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51" w:rsidRPr="00C81676" w:rsidRDefault="005B6751">
      <w:pPr>
        <w:pStyle w:val="FyllLinje"/>
        <w:rPr>
          <w:lang w:val="en-GB"/>
        </w:rPr>
      </w:pPr>
    </w:p>
    <w:p w:rsidR="005B6751" w:rsidRPr="00C81676" w:rsidRDefault="005B6751">
      <w:pPr>
        <w:pStyle w:val="Tilfelt"/>
        <w:rPr>
          <w:lang w:val="en-GB"/>
        </w:rPr>
        <w:sectPr w:rsidR="005B6751" w:rsidRPr="00C81676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7" w:name="Remark"/>
      <w:bookmarkEnd w:id="7"/>
    </w:p>
    <w:p w:rsidR="005B6751" w:rsidRPr="00C81676" w:rsidRDefault="005B6751">
      <w:pPr>
        <w:pStyle w:val="Merknad"/>
        <w:rPr>
          <w:lang w:val="en-GB"/>
        </w:rPr>
        <w:sectPr w:rsidR="005B6751" w:rsidRPr="00C81676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bookmarkStart w:id="8" w:name="Organization"/>
      <w:bookmarkStart w:id="9" w:name="To"/>
      <w:bookmarkStart w:id="10" w:name="Address"/>
      <w:bookmarkEnd w:id="8"/>
      <w:bookmarkEnd w:id="9"/>
      <w:bookmarkEnd w:id="10"/>
    </w:p>
    <w:p w:rsidR="00C9287D" w:rsidRPr="00C81676" w:rsidRDefault="00C9287D" w:rsidP="00C9287D">
      <w:pPr>
        <w:pStyle w:val="Overskrift1"/>
        <w:spacing w:before="0" w:after="0"/>
        <w:ind w:left="0"/>
      </w:pPr>
      <w:bookmarkStart w:id="11" w:name="Heading"/>
      <w:bookmarkEnd w:id="11"/>
    </w:p>
    <w:p w:rsidR="005B6751" w:rsidRPr="00C81676" w:rsidRDefault="00C9287D" w:rsidP="00C9287D">
      <w:pPr>
        <w:pStyle w:val="Overskrift1"/>
        <w:spacing w:before="0" w:after="0"/>
        <w:ind w:left="0"/>
      </w:pPr>
      <w:r w:rsidRPr="00C81676">
        <w:t xml:space="preserve">Application for financial support for International Student Organisations at NTNU </w:t>
      </w:r>
    </w:p>
    <w:p w:rsidR="00C9287D" w:rsidRPr="00C81676" w:rsidRDefault="00C9287D" w:rsidP="00C9287D">
      <w:pPr>
        <w:spacing w:after="0"/>
        <w:ind w:left="0" w:firstLine="85"/>
      </w:pPr>
      <w:bookmarkStart w:id="12" w:name="Start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Organisation name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 w:rsidP="00470F6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Postal address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Name and contact information of leader</w:t>
            </w:r>
            <w:r w:rsidRPr="00C81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Name of the board members</w:t>
            </w:r>
          </w:p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470F6F">
        <w:trPr>
          <w:trHeight w:val="969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Number of members in the organisation</w:t>
            </w:r>
          </w:p>
          <w:p w:rsidR="00470F6F" w:rsidRPr="00C81676" w:rsidRDefault="00470F6F" w:rsidP="00470F6F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 w:rsidP="00470F6F">
      <w:pPr>
        <w:pBdr>
          <w:bottom w:val="single" w:sz="6" w:space="1" w:color="auto"/>
        </w:pBdr>
        <w:spacing w:after="0"/>
        <w:ind w:left="0"/>
      </w:pPr>
    </w:p>
    <w:p w:rsidR="00C9287D" w:rsidRPr="00C81676" w:rsidRDefault="00C9287D" w:rsidP="00C9287D">
      <w:pPr>
        <w:spacing w:after="0"/>
      </w:pPr>
    </w:p>
    <w:p w:rsidR="005B6751" w:rsidRPr="00C81676" w:rsidRDefault="005B6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970"/>
        <w:gridCol w:w="1134"/>
        <w:gridCol w:w="1822"/>
        <w:gridCol w:w="730"/>
      </w:tblGrid>
      <w:tr w:rsidR="00470F6F" w:rsidRPr="00C81676" w:rsidTr="000C4EB4">
        <w:trPr>
          <w:gridAfter w:val="1"/>
          <w:wAfter w:w="730" w:type="dxa"/>
          <w:trHeight w:val="9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Describe the organisations goals, profile and activities, and how activities contribute to interaction between international and Norwegian students at NTNU:</w:t>
            </w: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  <w:gridSpan w:val="3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442DB2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Activity plan for 201</w:t>
            </w:r>
            <w:r w:rsidR="00442DB2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Date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BE5F1"/>
          </w:tcPr>
          <w:p w:rsidR="000C7B86" w:rsidRPr="00C81676" w:rsidRDefault="000C7B86" w:rsidP="000C7B8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7B86">
            <w:pPr>
              <w:ind w:left="0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Estimated  number of participants  </w:t>
            </w:r>
          </w:p>
        </w:tc>
      </w:tr>
      <w:tr w:rsidR="000C7B86" w:rsidRPr="00442DB2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_GoBack"/>
        <w:bookmarkEnd w:id="13"/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/>
    <w:p w:rsidR="000C7B86" w:rsidRPr="00C81676" w:rsidRDefault="000C7B86"/>
    <w:p w:rsidR="000C7B86" w:rsidRPr="00C81676" w:rsidRDefault="000C7B86"/>
    <w:p w:rsidR="000C7B86" w:rsidRPr="00C81676" w:rsidRDefault="0049660C" w:rsidP="000C7B86">
      <w:pPr>
        <w:ind w:left="0"/>
        <w:rPr>
          <w:b/>
        </w:rPr>
      </w:pPr>
      <w:r>
        <w:rPr>
          <w:b/>
        </w:rPr>
        <w:lastRenderedPageBreak/>
        <w:t>Budget for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855"/>
        <w:gridCol w:w="1249"/>
        <w:gridCol w:w="1252"/>
        <w:gridCol w:w="2442"/>
      </w:tblGrid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Description </w:t>
            </w:r>
            <w:r w:rsidR="00481F60" w:rsidRPr="00C81676">
              <w:rPr>
                <w:rFonts w:cs="Arial"/>
                <w:sz w:val="22"/>
                <w:szCs w:val="22"/>
              </w:rPr>
              <w:t>of budget item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Income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Expense</w:t>
            </w:r>
          </w:p>
        </w:tc>
        <w:tc>
          <w:tcPr>
            <w:tcW w:w="315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Comment</w:t>
            </w: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Total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0C7B86" w:rsidRPr="00C81676" w:rsidRDefault="000C7B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5926"/>
      </w:tblGrid>
      <w:tr w:rsidR="000C7B86" w:rsidRPr="00C81676" w:rsidTr="000C4EB4">
        <w:trPr>
          <w:trHeight w:val="9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Requested financial support from the Office of International relations for the year 201</w:t>
            </w:r>
            <w:r w:rsidR="0049660C">
              <w:rPr>
                <w:rFonts w:cs="Arial"/>
                <w:sz w:val="22"/>
                <w:szCs w:val="22"/>
              </w:rPr>
              <w:t>5</w:t>
            </w:r>
          </w:p>
          <w:p w:rsidR="000C7B86" w:rsidRPr="00C81676" w:rsidRDefault="000C7B86" w:rsidP="000C7B86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926" w:type="dxa"/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C81676" w:rsidRPr="00C81676" w:rsidTr="00C81676">
        <w:trPr>
          <w:trHeight w:val="9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  <w:p w:rsidR="00C81676" w:rsidRDefault="00C81676" w:rsidP="00C81676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Of this amount how much is planned to go mainly to running the organisation?</w:t>
            </w:r>
          </w:p>
          <w:p w:rsidR="00C81676" w:rsidRPr="00C81676" w:rsidRDefault="00C81676" w:rsidP="00C8167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481F60" w:rsidRDefault="00481F60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C81676" w:rsidRPr="00C81676" w:rsidRDefault="00C81676"/>
    <w:p w:rsidR="00481F60" w:rsidRPr="00C81676" w:rsidRDefault="00481F60" w:rsidP="00481F60">
      <w:pPr>
        <w:ind w:left="0"/>
      </w:pPr>
      <w:r w:rsidRPr="00C81676">
        <w:t>Are you applying for financial support from other arrangements or institutions?</w:t>
      </w:r>
    </w:p>
    <w:tbl>
      <w:tblPr>
        <w:tblStyle w:val="Tabellrutenett"/>
        <w:tblpPr w:leftFromText="141" w:rightFromText="141" w:vertAnchor="text" w:horzAnchor="page" w:tblpX="1528" w:tblpY="9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1F60" w:rsidRPr="00C81676" w:rsidTr="00481F60">
        <w:trPr>
          <w:trHeight w:val="165"/>
        </w:trPr>
        <w:tc>
          <w:tcPr>
            <w:tcW w:w="250" w:type="dxa"/>
          </w:tcPr>
          <w:p w:rsidR="00481F60" w:rsidRPr="00C81676" w:rsidRDefault="00481F60" w:rsidP="00481F60">
            <w:pPr>
              <w:ind w:left="0"/>
              <w:rPr>
                <w:sz w:val="2"/>
                <w:szCs w:val="2"/>
              </w:rPr>
            </w:pPr>
          </w:p>
        </w:tc>
      </w:tr>
    </w:tbl>
    <w:p w:rsidR="00481F60" w:rsidRPr="00C81676" w:rsidRDefault="00481F60" w:rsidP="00481F60">
      <w:pPr>
        <w:ind w:left="0"/>
      </w:pPr>
      <w:r w:rsidRPr="00C81676">
        <w:t xml:space="preserve">Yes    </w:t>
      </w:r>
    </w:p>
    <w:tbl>
      <w:tblPr>
        <w:tblStyle w:val="Tabellrutenett"/>
        <w:tblpPr w:leftFromText="141" w:rightFromText="141" w:vertAnchor="text" w:horzAnchor="page" w:tblpX="1528" w:tblpY="9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1F60" w:rsidRPr="00C81676" w:rsidTr="000C4EB4">
        <w:trPr>
          <w:trHeight w:val="165"/>
        </w:trPr>
        <w:tc>
          <w:tcPr>
            <w:tcW w:w="250" w:type="dxa"/>
          </w:tcPr>
          <w:p w:rsidR="00481F60" w:rsidRPr="00C81676" w:rsidRDefault="00481F60" w:rsidP="000C4EB4">
            <w:pPr>
              <w:ind w:left="0"/>
              <w:rPr>
                <w:sz w:val="2"/>
                <w:szCs w:val="2"/>
              </w:rPr>
            </w:pPr>
          </w:p>
        </w:tc>
      </w:tr>
    </w:tbl>
    <w:p w:rsidR="00481F60" w:rsidRPr="00C81676" w:rsidRDefault="00481F60" w:rsidP="00481F60">
      <w:pPr>
        <w:ind w:left="0"/>
      </w:pPr>
      <w:r w:rsidRPr="00C81676">
        <w:t xml:space="preserve"> No </w:t>
      </w:r>
    </w:p>
    <w:p w:rsidR="00481F60" w:rsidRDefault="00481F60" w:rsidP="00481F60">
      <w:pPr>
        <w:ind w:left="0"/>
      </w:pPr>
    </w:p>
    <w:p w:rsidR="00C81676" w:rsidRPr="00C81676" w:rsidRDefault="00C81676" w:rsidP="00481F60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963"/>
        <w:gridCol w:w="2963"/>
      </w:tblGrid>
      <w:tr w:rsidR="00481F60" w:rsidRPr="00C81676" w:rsidTr="00943588">
        <w:trPr>
          <w:trHeight w:val="415"/>
        </w:trPr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  <w:r w:rsidRPr="00C81676">
              <w:t>If yes, what amount and from who?</w:t>
            </w:r>
          </w:p>
          <w:p w:rsidR="00481F60" w:rsidRPr="00C81676" w:rsidRDefault="00481F60" w:rsidP="000C4EB4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481F60" w:rsidRPr="00C81676" w:rsidTr="00943588">
        <w:trPr>
          <w:trHeight w:val="415"/>
        </w:trPr>
        <w:tc>
          <w:tcPr>
            <w:tcW w:w="2808" w:type="dxa"/>
            <w:vMerge/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481F60" w:rsidRPr="00C81676" w:rsidTr="00943588">
        <w:trPr>
          <w:trHeight w:val="415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481F60" w:rsidRDefault="00481F60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 w:rsidP="00606506">
      <w:pPr>
        <w:ind w:left="0"/>
      </w:pPr>
    </w:p>
    <w:p w:rsidR="00606506" w:rsidRDefault="00606506"/>
    <w:p w:rsidR="00C81676" w:rsidRDefault="00C81676"/>
    <w:p w:rsidR="00C81676" w:rsidRDefault="00C81676" w:rsidP="00606506">
      <w:pPr>
        <w:spacing w:line="276" w:lineRule="auto"/>
      </w:pPr>
      <w:r>
        <w:t>This application must additionally include</w:t>
      </w:r>
      <w:r w:rsidR="00606506">
        <w:t>:</w:t>
      </w:r>
    </w:p>
    <w:p w:rsidR="00606506" w:rsidRDefault="00606506" w:rsidP="00606506">
      <w:pPr>
        <w:pStyle w:val="Listeavsnitt"/>
        <w:numPr>
          <w:ilvl w:val="0"/>
          <w:numId w:val="1"/>
        </w:numPr>
        <w:spacing w:line="276" w:lineRule="auto"/>
      </w:pPr>
      <w:r>
        <w:t>A detailed description of the organisation</w:t>
      </w:r>
      <w:r w:rsidR="00D175C7">
        <w:t>’</w:t>
      </w:r>
      <w:r>
        <w:t xml:space="preserve">s activities for the previous year. </w:t>
      </w:r>
    </w:p>
    <w:p w:rsidR="00606506" w:rsidRDefault="00606506" w:rsidP="00606506">
      <w:pPr>
        <w:pStyle w:val="Listeavsnitt"/>
        <w:spacing w:line="276" w:lineRule="auto"/>
        <w:ind w:left="805"/>
      </w:pPr>
    </w:p>
    <w:p w:rsidR="00606506" w:rsidRPr="00C81676" w:rsidRDefault="00606506" w:rsidP="00606506">
      <w:pPr>
        <w:pStyle w:val="Listeavsnitt"/>
        <w:numPr>
          <w:ilvl w:val="0"/>
          <w:numId w:val="1"/>
        </w:numPr>
        <w:spacing w:line="276" w:lineRule="auto"/>
      </w:pPr>
      <w:r>
        <w:t xml:space="preserve">Financial accounts of the previous year, including bank transcriptions which state the financial status of the accounts per 31. December of the previous year. </w:t>
      </w:r>
    </w:p>
    <w:sectPr w:rsidR="00606506" w:rsidRPr="00C81676">
      <w:type w:val="continuous"/>
      <w:pgSz w:w="11906" w:h="16838" w:code="9"/>
      <w:pgMar w:top="1871" w:right="1049" w:bottom="2557" w:left="1049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F4" w:rsidRDefault="00991CF4">
      <w:r>
        <w:separator/>
      </w:r>
    </w:p>
  </w:endnote>
  <w:endnote w:type="continuationSeparator" w:id="0">
    <w:p w:rsidR="00991CF4" w:rsidRDefault="0099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5A33F9">
    <w:pPr>
      <w:pStyle w:val="Bunntekst"/>
      <w:pBdr>
        <w:bottom w:val="single" w:sz="4" w:space="1" w:color="auto"/>
      </w:pBdr>
    </w:pPr>
  </w:p>
  <w:p w:rsidR="005A33F9" w:rsidRDefault="005A33F9">
    <w:pPr>
      <w:pStyle w:val="FooterFet"/>
      <w:rPr>
        <w:bCs/>
        <w:lang w:val="en-US"/>
      </w:rPr>
    </w:pPr>
    <w:r>
      <w:rPr>
        <w:lang w:val="en-US"/>
      </w:rPr>
      <w:t>Address</w:t>
    </w:r>
    <w:r>
      <w:rPr>
        <w:lang w:val="en-US"/>
      </w:rPr>
      <w:tab/>
      <w:t>Org.</w:t>
    </w:r>
    <w:r w:rsidR="00EF1011">
      <w:rPr>
        <w:lang w:val="en-US"/>
      </w:rPr>
      <w:t xml:space="preserve"> </w:t>
    </w:r>
    <w:r>
      <w:rPr>
        <w:lang w:val="en-US"/>
      </w:rPr>
      <w:t xml:space="preserve">no. </w:t>
    </w:r>
    <w:r>
      <w:rPr>
        <w:b w:val="0"/>
        <w:bCs/>
        <w:lang w:val="en-US"/>
      </w:rPr>
      <w:t>974 767 880</w:t>
    </w:r>
    <w:r>
      <w:rPr>
        <w:bCs/>
        <w:lang w:val="en-US"/>
      </w:rPr>
      <w:tab/>
    </w:r>
    <w:r>
      <w:rPr>
        <w:lang w:val="en-US"/>
      </w:rPr>
      <w:t>Location</w:t>
    </w:r>
    <w:r>
      <w:rPr>
        <w:lang w:val="en-US"/>
      </w:rPr>
      <w:tab/>
      <w:t>Phone</w:t>
    </w:r>
    <w:r>
      <w:rPr>
        <w:lang w:val="en-US"/>
      </w:rPr>
      <w:tab/>
      <w:t>Contact person</w:t>
    </w:r>
  </w:p>
  <w:p w:rsidR="005A33F9" w:rsidRPr="00C9287D" w:rsidRDefault="001B2BAF">
    <w:pPr>
      <w:pStyle w:val="FooterTekst"/>
      <w:rPr>
        <w:lang w:val="en-US"/>
      </w:rPr>
    </w:pPr>
    <w:r>
      <w:rPr>
        <w:lang w:val="en-US"/>
      </w:rPr>
      <w:t>NO-7491</w:t>
    </w:r>
    <w:r w:rsidR="005A33F9">
      <w:rPr>
        <w:lang w:val="en-US"/>
      </w:rPr>
      <w:tab/>
    </w:r>
    <w:r w:rsidR="005A33F9" w:rsidRPr="00C9287D">
      <w:rPr>
        <w:lang w:val="en-US"/>
      </w:rPr>
      <w:t>Email:</w:t>
    </w:r>
    <w:r w:rsidR="005A33F9" w:rsidRPr="00C9287D">
      <w:rPr>
        <w:lang w:val="en-US"/>
      </w:rPr>
      <w:tab/>
    </w:r>
    <w:r w:rsidRPr="00C9287D">
      <w:rPr>
        <w:lang w:val="en-US"/>
      </w:rPr>
      <w:t>O.S. Bragstads plass 3</w:t>
    </w:r>
    <w:r w:rsidR="005A33F9" w:rsidRPr="00C9287D">
      <w:rPr>
        <w:lang w:val="en-US"/>
      </w:rPr>
      <w:tab/>
      <w:t xml:space="preserve">+ 47 </w:t>
    </w:r>
    <w:r w:rsidRPr="00C9287D">
      <w:rPr>
        <w:lang w:val="en-US"/>
      </w:rPr>
      <w:t>73 59 57 00</w:t>
    </w:r>
    <w:r w:rsidR="005A33F9" w:rsidRPr="00C9287D">
      <w:rPr>
        <w:lang w:val="en-US"/>
      </w:rPr>
      <w:tab/>
    </w:r>
    <w:bookmarkStart w:id="4" w:name="FullName"/>
    <w:bookmarkEnd w:id="4"/>
  </w:p>
  <w:p w:rsidR="005A33F9" w:rsidRDefault="001B2BAF">
    <w:pPr>
      <w:pStyle w:val="FooterTekst"/>
      <w:rPr>
        <w:lang w:val="en-US"/>
      </w:rPr>
    </w:pPr>
    <w:r w:rsidRPr="00C9287D">
      <w:rPr>
        <w:lang w:val="en-US"/>
      </w:rPr>
      <w:t>Trondheim</w:t>
    </w:r>
    <w:r w:rsidR="005A33F9" w:rsidRPr="00C9287D">
      <w:rPr>
        <w:lang w:val="en-US"/>
      </w:rPr>
      <w:tab/>
    </w:r>
    <w:r w:rsidRPr="00C9287D">
      <w:rPr>
        <w:lang w:val="en-US"/>
      </w:rPr>
      <w:t>international@adm.ntnu.no</w:t>
    </w:r>
    <w:r w:rsidR="005A33F9" w:rsidRPr="00C9287D">
      <w:rPr>
        <w:lang w:val="en-US"/>
      </w:rPr>
      <w:tab/>
    </w:r>
    <w:r w:rsidRPr="00C9287D">
      <w:rPr>
        <w:lang w:val="en-US"/>
      </w:rPr>
      <w:t>Internasjonalt hus</w:t>
    </w:r>
    <w:r w:rsidR="005A33F9" w:rsidRPr="00C9287D">
      <w:rPr>
        <w:lang w:val="en-US"/>
      </w:rPr>
      <w:tab/>
    </w:r>
    <w:r w:rsidR="005A33F9">
      <w:rPr>
        <w:rFonts w:ascii="Arial" w:hAnsi="Arial"/>
        <w:b/>
        <w:lang w:val="en-US"/>
      </w:rPr>
      <w:t>Fax</w:t>
    </w:r>
    <w:r w:rsidR="005A33F9">
      <w:rPr>
        <w:lang w:val="en-US"/>
      </w:rPr>
      <w:tab/>
    </w:r>
    <w:bookmarkStart w:id="5" w:name="FullName2"/>
    <w:bookmarkEnd w:id="5"/>
  </w:p>
  <w:p w:rsidR="005A33F9" w:rsidRDefault="001B2BAF">
    <w:pPr>
      <w:pStyle w:val="FooterTekst"/>
      <w:rPr>
        <w:lang w:val="en-US"/>
      </w:rPr>
    </w:pPr>
    <w:r>
      <w:rPr>
        <w:lang w:val="en-US"/>
      </w:rPr>
      <w:t>Norway</w:t>
    </w:r>
    <w:r w:rsidR="005A33F9">
      <w:rPr>
        <w:lang w:val="en-US"/>
      </w:rPr>
      <w:tab/>
      <w:t>http://</w:t>
    </w:r>
    <w:r>
      <w:rPr>
        <w:lang w:val="en-US"/>
      </w:rPr>
      <w:t>www.ntnu.no/intersek</w:t>
    </w:r>
    <w:r w:rsidR="005A33F9">
      <w:rPr>
        <w:lang w:val="en-US"/>
      </w:rPr>
      <w:tab/>
    </w:r>
    <w:r w:rsidR="005A33F9">
      <w:rPr>
        <w:lang w:val="en-US"/>
      </w:rPr>
      <w:tab/>
      <w:t xml:space="preserve">+ 47 </w:t>
    </w:r>
    <w:r>
      <w:rPr>
        <w:lang w:val="en-US"/>
      </w:rPr>
      <w:t>73 59 52 10</w:t>
    </w:r>
    <w:r w:rsidR="005A33F9">
      <w:rPr>
        <w:lang w:val="en-US"/>
      </w:rPr>
      <w:tab/>
      <w:t xml:space="preserve">Phone: + 47 </w:t>
    </w:r>
    <w:bookmarkStart w:id="6" w:name="PhonePerson"/>
    <w:bookmarkEnd w:id="6"/>
  </w:p>
  <w:p w:rsidR="005A33F9" w:rsidRDefault="005A33F9">
    <w:pPr>
      <w:pStyle w:val="Bunntekst"/>
      <w:rPr>
        <w:sz w:val="6"/>
        <w:lang w:val="en-US"/>
      </w:rPr>
    </w:pPr>
  </w:p>
  <w:p w:rsidR="005A33F9" w:rsidRPr="00F113CA" w:rsidRDefault="005A33F9">
    <w:pPr>
      <w:pStyle w:val="FooterGraa"/>
      <w:rPr>
        <w:lang w:val="en-GB"/>
      </w:rPr>
    </w:pPr>
    <w:r w:rsidRPr="00F113CA">
      <w:rPr>
        <w:lang w:val="en-GB"/>
      </w:rPr>
      <w:t xml:space="preserve">All correspondence that is part of the case being processed is to be addressed to the relevant unit at NTNU, not to individuals. Please use our reference with all </w:t>
    </w:r>
    <w:r>
      <w:rPr>
        <w:lang w:val="en-GB"/>
      </w:rPr>
      <w:t>e</w:t>
    </w:r>
    <w:r w:rsidRPr="00F113CA">
      <w:rPr>
        <w:lang w:val="en-GB"/>
      </w:rPr>
      <w:t>nquir</w:t>
    </w:r>
    <w:r>
      <w:rPr>
        <w:lang w:val="en-GB"/>
      </w:rPr>
      <w:t>i</w:t>
    </w:r>
    <w:r w:rsidRPr="00F113CA">
      <w:rPr>
        <w:lang w:val="en-GB"/>
      </w:rPr>
      <w:t>es.</w:t>
    </w:r>
  </w:p>
  <w:p w:rsidR="005A33F9" w:rsidRDefault="005A33F9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F4" w:rsidRDefault="00991CF4">
      <w:r>
        <w:separator/>
      </w:r>
    </w:p>
  </w:footnote>
  <w:footnote w:type="continuationSeparator" w:id="0">
    <w:p w:rsidR="00991CF4" w:rsidRDefault="0099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5A33F9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60D68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60D68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9"/>
      <w:gridCol w:w="1979"/>
    </w:tblGrid>
    <w:tr w:rsidR="005A33F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Header2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DatoRefTekst"/>
            <w:rPr>
              <w:lang w:val="en-US"/>
            </w:rPr>
          </w:pPr>
          <w:r>
            <w:rPr>
              <w:lang w:val="en-US"/>
            </w:rPr>
            <w:t>Date</w:t>
          </w:r>
        </w:p>
        <w:p w:rsidR="005A33F9" w:rsidRDefault="005A33F9">
          <w:pPr>
            <w:pStyle w:val="DatoRefFyllInn"/>
            <w:rPr>
              <w:lang w:val="en-US"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DatoRefTekst"/>
            <w:rPr>
              <w:lang w:val="en-US"/>
            </w:rPr>
          </w:pPr>
          <w:r>
            <w:rPr>
              <w:lang w:val="en-US"/>
            </w:rPr>
            <w:t>Our reference</w:t>
          </w:r>
        </w:p>
        <w:p w:rsidR="005A33F9" w:rsidRDefault="005A33F9">
          <w:pPr>
            <w:pStyle w:val="DatoRefFyllInn"/>
            <w:rPr>
              <w:lang w:val="en-US"/>
            </w:rPr>
          </w:pPr>
        </w:p>
      </w:tc>
    </w:tr>
  </w:tbl>
  <w:p w:rsidR="005A33F9" w:rsidRDefault="005A33F9">
    <w:pPr>
      <w:pStyle w:val="Topptekst"/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C9287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2886A18A" wp14:editId="4FF0056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F9">
      <w:tab/>
    </w:r>
    <w:r w:rsidR="005A33F9">
      <w:tab/>
    </w:r>
    <w:r w:rsidR="005A33F9">
      <w:tab/>
    </w:r>
    <w:r w:rsidR="005A33F9">
      <w:fldChar w:fldCharType="begin"/>
    </w:r>
    <w:r w:rsidR="005A33F9">
      <w:instrText xml:space="preserve"> PAGE </w:instrText>
    </w:r>
    <w:r w:rsidR="005A33F9">
      <w:fldChar w:fldCharType="separate"/>
    </w:r>
    <w:r w:rsidR="00442DB2">
      <w:t>1</w:t>
    </w:r>
    <w:r w:rsidR="005A33F9">
      <w:fldChar w:fldCharType="end"/>
    </w:r>
    <w:r w:rsidR="005A33F9">
      <w:t xml:space="preserve"> of </w:t>
    </w:r>
    <w:r w:rsidR="005A33F9">
      <w:fldChar w:fldCharType="begin"/>
    </w:r>
    <w:r w:rsidR="005A33F9">
      <w:instrText xml:space="preserve"> NUMPAGES </w:instrText>
    </w:r>
    <w:r w:rsidR="005A33F9">
      <w:fldChar w:fldCharType="separate"/>
    </w:r>
    <w:r w:rsidR="00442DB2">
      <w:t>4</w:t>
    </w:r>
    <w:r w:rsidR="005A33F9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501"/>
      <w:gridCol w:w="1329"/>
      <w:gridCol w:w="1978"/>
    </w:tblGrid>
    <w:tr w:rsidR="005A33F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A33F9" w:rsidRPr="00F113CA" w:rsidRDefault="005A33F9">
          <w:pPr>
            <w:pStyle w:val="DatoRefTekst"/>
            <w:rPr>
              <w:lang w:val="en-GB"/>
            </w:rPr>
          </w:pPr>
          <w:r w:rsidRPr="00F113CA">
            <w:rPr>
              <w:lang w:val="en-GB"/>
            </w:rPr>
            <w:t>Date</w:t>
          </w:r>
        </w:p>
        <w:p w:rsidR="005A33F9" w:rsidRDefault="005A33F9">
          <w:pPr>
            <w:pStyle w:val="DatoFyllInn1"/>
            <w:rPr>
              <w:lang w:val="en-US"/>
            </w:rPr>
          </w:pPr>
          <w:bookmarkStart w:id="0" w:name="Date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A33F9" w:rsidRPr="00F113CA" w:rsidRDefault="005A33F9">
          <w:pPr>
            <w:pStyle w:val="DatoRefTekst"/>
            <w:rPr>
              <w:lang w:val="en-GB"/>
            </w:rPr>
          </w:pPr>
          <w:r w:rsidRPr="00F113CA">
            <w:rPr>
              <w:lang w:val="en-GB"/>
            </w:rPr>
            <w:t>Our reference</w:t>
          </w:r>
        </w:p>
        <w:p w:rsidR="005A33F9" w:rsidRDefault="005A33F9">
          <w:pPr>
            <w:pStyle w:val="DatoFyllInn1"/>
            <w:rPr>
              <w:lang w:val="en-US"/>
            </w:rPr>
          </w:pPr>
          <w:bookmarkStart w:id="1" w:name="OurRef"/>
          <w:bookmarkEnd w:id="1"/>
        </w:p>
      </w:tc>
    </w:tr>
    <w:tr w:rsidR="00013216" w:rsidTr="005A0FA8">
      <w:trPr>
        <w:trHeight w:val="278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13216" w:rsidRDefault="00013216">
          <w:pPr>
            <w:pStyle w:val="Header1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  <w:p w:rsidR="00013216" w:rsidRDefault="001B2BAF">
          <w:pPr>
            <w:pStyle w:val="Header1"/>
            <w:rPr>
              <w:lang w:val="en-US"/>
            </w:rPr>
          </w:pPr>
          <w:r>
            <w:rPr>
              <w:lang w:val="en-US"/>
            </w:rPr>
            <w:t>Student and Academic Division</w:t>
          </w:r>
        </w:p>
      </w:tc>
      <w:tc>
        <w:tcPr>
          <w:tcW w:w="1341" w:type="dxa"/>
          <w:vMerge w:val="restart"/>
          <w:tcBorders>
            <w:top w:val="nil"/>
            <w:left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  <w:r w:rsidRPr="00F113CA">
            <w:rPr>
              <w:lang w:val="en-GB"/>
            </w:rPr>
            <w:t>Your letter dated</w:t>
          </w:r>
        </w:p>
        <w:p w:rsidR="00013216" w:rsidRPr="00F113CA" w:rsidRDefault="00013216">
          <w:pPr>
            <w:pStyle w:val="DatoRefFyllInn"/>
            <w:rPr>
              <w:lang w:val="en-GB"/>
            </w:rPr>
          </w:pPr>
          <w:bookmarkStart w:id="2" w:name="YourLetterDated"/>
          <w:bookmarkEnd w:id="2"/>
        </w:p>
      </w:tc>
      <w:tc>
        <w:tcPr>
          <w:tcW w:w="1996" w:type="dxa"/>
          <w:vMerge w:val="restart"/>
          <w:tcBorders>
            <w:top w:val="nil"/>
            <w:left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  <w:r w:rsidRPr="00F113CA">
            <w:rPr>
              <w:lang w:val="en-GB"/>
            </w:rPr>
            <w:t>Your reference</w:t>
          </w:r>
        </w:p>
        <w:p w:rsidR="00013216" w:rsidRPr="00F113CA" w:rsidRDefault="00013216">
          <w:pPr>
            <w:pStyle w:val="DatoRefFyllInn"/>
            <w:rPr>
              <w:lang w:val="en-GB"/>
            </w:rPr>
          </w:pPr>
          <w:bookmarkStart w:id="3" w:name="YourRef"/>
          <w:bookmarkEnd w:id="3"/>
        </w:p>
      </w:tc>
    </w:tr>
    <w:tr w:rsidR="00013216" w:rsidTr="005A0FA8">
      <w:trPr>
        <w:trHeight w:val="277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13216" w:rsidRDefault="001B2BAF">
          <w:pPr>
            <w:pStyle w:val="Header1"/>
            <w:rPr>
              <w:lang w:val="en-US"/>
            </w:rPr>
          </w:pPr>
          <w:r>
            <w:rPr>
              <w:lang w:val="en-US"/>
            </w:rPr>
            <w:t>Office of International Relations</w:t>
          </w:r>
        </w:p>
      </w:tc>
      <w:tc>
        <w:tcPr>
          <w:tcW w:w="1341" w:type="dxa"/>
          <w:vMerge/>
          <w:tcBorders>
            <w:left w:val="nil"/>
            <w:bottom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</w:p>
      </w:tc>
      <w:tc>
        <w:tcPr>
          <w:tcW w:w="1996" w:type="dxa"/>
          <w:vMerge/>
          <w:tcBorders>
            <w:left w:val="nil"/>
            <w:bottom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</w:p>
      </w:tc>
    </w:tr>
  </w:tbl>
  <w:p w:rsidR="005A33F9" w:rsidRDefault="005A33F9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22EE"/>
    <w:multiLevelType w:val="hybridMultilevel"/>
    <w:tmpl w:val="748448B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nb-NO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D"/>
    <w:rsid w:val="00013216"/>
    <w:rsid w:val="000A1305"/>
    <w:rsid w:val="000C7B86"/>
    <w:rsid w:val="00185CBC"/>
    <w:rsid w:val="001B2BAF"/>
    <w:rsid w:val="001E4376"/>
    <w:rsid w:val="00213BDD"/>
    <w:rsid w:val="00233738"/>
    <w:rsid w:val="002749B0"/>
    <w:rsid w:val="00281C8C"/>
    <w:rsid w:val="002872D4"/>
    <w:rsid w:val="002D0457"/>
    <w:rsid w:val="002D5B6F"/>
    <w:rsid w:val="00322484"/>
    <w:rsid w:val="00336726"/>
    <w:rsid w:val="003548C5"/>
    <w:rsid w:val="00391EA7"/>
    <w:rsid w:val="003B0954"/>
    <w:rsid w:val="003C27D1"/>
    <w:rsid w:val="00442DB2"/>
    <w:rsid w:val="00462458"/>
    <w:rsid w:val="00470F6F"/>
    <w:rsid w:val="00481F60"/>
    <w:rsid w:val="0049660C"/>
    <w:rsid w:val="004B58F9"/>
    <w:rsid w:val="004C17C2"/>
    <w:rsid w:val="004D3261"/>
    <w:rsid w:val="004F1600"/>
    <w:rsid w:val="00520EC4"/>
    <w:rsid w:val="00562988"/>
    <w:rsid w:val="005A0FA8"/>
    <w:rsid w:val="005A33F9"/>
    <w:rsid w:val="005B6751"/>
    <w:rsid w:val="005F003B"/>
    <w:rsid w:val="006042C4"/>
    <w:rsid w:val="00606506"/>
    <w:rsid w:val="00660D68"/>
    <w:rsid w:val="00672651"/>
    <w:rsid w:val="006D2C43"/>
    <w:rsid w:val="006E2793"/>
    <w:rsid w:val="00700891"/>
    <w:rsid w:val="00771940"/>
    <w:rsid w:val="00774B4A"/>
    <w:rsid w:val="007A5388"/>
    <w:rsid w:val="007E1A49"/>
    <w:rsid w:val="008249D9"/>
    <w:rsid w:val="00881C30"/>
    <w:rsid w:val="0093755F"/>
    <w:rsid w:val="009802C5"/>
    <w:rsid w:val="00991CF4"/>
    <w:rsid w:val="009A4B6B"/>
    <w:rsid w:val="00A26B6F"/>
    <w:rsid w:val="00A37903"/>
    <w:rsid w:val="00A6338D"/>
    <w:rsid w:val="00A8526A"/>
    <w:rsid w:val="00AC1F7B"/>
    <w:rsid w:val="00AC583E"/>
    <w:rsid w:val="00AE7AF0"/>
    <w:rsid w:val="00B23C60"/>
    <w:rsid w:val="00B33752"/>
    <w:rsid w:val="00B61FE0"/>
    <w:rsid w:val="00B67D9B"/>
    <w:rsid w:val="00BA72B2"/>
    <w:rsid w:val="00BD7F03"/>
    <w:rsid w:val="00C0190F"/>
    <w:rsid w:val="00C02619"/>
    <w:rsid w:val="00C7459B"/>
    <w:rsid w:val="00C81676"/>
    <w:rsid w:val="00C9287D"/>
    <w:rsid w:val="00C97500"/>
    <w:rsid w:val="00CA519E"/>
    <w:rsid w:val="00D01131"/>
    <w:rsid w:val="00D04911"/>
    <w:rsid w:val="00D175C7"/>
    <w:rsid w:val="00D44786"/>
    <w:rsid w:val="00D762FC"/>
    <w:rsid w:val="00D84402"/>
    <w:rsid w:val="00D909BF"/>
    <w:rsid w:val="00DE7377"/>
    <w:rsid w:val="00E24FD2"/>
    <w:rsid w:val="00EF1011"/>
    <w:rsid w:val="00F113CA"/>
    <w:rsid w:val="00F765E4"/>
    <w:rsid w:val="00F9106C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6A28CBC-3405-492F-8C40-364CF09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ellrutenett">
    <w:name w:val="Table Grid"/>
    <w:basedOn w:val="Vanligtabell"/>
    <w:rsid w:val="0048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nne1">
    <w:name w:val="Kolonne1"/>
    <w:basedOn w:val="Merknad"/>
    <w:pPr>
      <w:spacing w:after="170"/>
    </w:pPr>
  </w:style>
  <w:style w:type="paragraph" w:styleId="Listeavsnitt">
    <w:name w:val="List Paragraph"/>
    <w:basedOn w:val="Normal"/>
    <w:uiPriority w:val="34"/>
    <w:qFormat/>
    <w:rsid w:val="0060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INTSEK\e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e_brev.dot</Template>
  <TotalTime>0</TotalTime>
  <Pages>4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Elisabeth Kathleen Ofstad</dc:creator>
  <cp:lastModifiedBy>Hege Gabrielsen Førsvoll</cp:lastModifiedBy>
  <cp:revision>2</cp:revision>
  <cp:lastPrinted>2006-01-04T10:31:00Z</cp:lastPrinted>
  <dcterms:created xsi:type="dcterms:W3CDTF">2015-02-11T13:55:00Z</dcterms:created>
  <dcterms:modified xsi:type="dcterms:W3CDTF">2015-02-11T13:55:00Z</dcterms:modified>
</cp:coreProperties>
</file>