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D3" w:rsidRDefault="002675D3">
      <w:pPr>
        <w:spacing w:before="10" w:after="0" w:line="100" w:lineRule="exact"/>
        <w:rPr>
          <w:sz w:val="10"/>
          <w:szCs w:val="10"/>
        </w:rPr>
      </w:pPr>
      <w:bookmarkStart w:id="0" w:name="_GoBack"/>
      <w:bookmarkEnd w:id="0"/>
    </w:p>
    <w:p w:rsidR="002675D3" w:rsidRDefault="00354010">
      <w:pPr>
        <w:spacing w:after="0" w:line="240" w:lineRule="auto"/>
        <w:ind w:left="6608" w:right="-20"/>
        <w:rPr>
          <w:rFonts w:ascii="Arial" w:eastAsia="Arial" w:hAnsi="Arial" w:cs="Arial"/>
          <w:sz w:val="14"/>
          <w:szCs w:val="14"/>
        </w:rPr>
      </w:pPr>
      <w:r>
        <w:rPr>
          <w:noProof/>
          <w:lang w:val="nb-NO" w:eastAsia="nb-NO"/>
        </w:rPr>
        <w:drawing>
          <wp:anchor distT="0" distB="0" distL="114300" distR="114300" simplePos="0" relativeHeight="503315303" behindDoc="1" locked="0" layoutInCell="1" allowOverlap="1">
            <wp:simplePos x="0" y="0"/>
            <wp:positionH relativeFrom="page">
              <wp:posOffset>685800</wp:posOffset>
            </wp:positionH>
            <wp:positionV relativeFrom="paragraph">
              <wp:posOffset>-5080</wp:posOffset>
            </wp:positionV>
            <wp:extent cx="2171700" cy="474345"/>
            <wp:effectExtent l="0" t="0" r="0" b="1905"/>
            <wp:wrapNone/>
            <wp:docPr id="325" name="Bild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val="nb-NO" w:eastAsia="nb-NO"/>
        </w:rPr>
        <mc:AlternateContent>
          <mc:Choice Requires="wpg">
            <w:drawing>
              <wp:anchor distT="0" distB="0" distL="114300" distR="114300" simplePos="0" relativeHeight="503315304" behindDoc="1" locked="0" layoutInCell="1" allowOverlap="1">
                <wp:simplePos x="0" y="0"/>
                <wp:positionH relativeFrom="page">
                  <wp:posOffset>4686300</wp:posOffset>
                </wp:positionH>
                <wp:positionV relativeFrom="paragraph">
                  <wp:posOffset>-5080</wp:posOffset>
                </wp:positionV>
                <wp:extent cx="1270" cy="571500"/>
                <wp:effectExtent l="19050" t="13970" r="17780" b="14605"/>
                <wp:wrapNone/>
                <wp:docPr id="32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1500"/>
                          <a:chOff x="7380" y="-8"/>
                          <a:chExt cx="2" cy="900"/>
                        </a:xfrm>
                      </wpg:grpSpPr>
                      <wps:wsp>
                        <wps:cNvPr id="324" name="Freeform 311"/>
                        <wps:cNvSpPr>
                          <a:spLocks/>
                        </wps:cNvSpPr>
                        <wps:spPr bwMode="auto">
                          <a:xfrm>
                            <a:off x="7380" y="-8"/>
                            <a:ext cx="2" cy="900"/>
                          </a:xfrm>
                          <a:custGeom>
                            <a:avLst/>
                            <a:gdLst>
                              <a:gd name="T0" fmla="+- 0 -8 -8"/>
                              <a:gd name="T1" fmla="*/ -8 h 900"/>
                              <a:gd name="T2" fmla="+- 0 892 -8"/>
                              <a:gd name="T3" fmla="*/ 892 h 900"/>
                            </a:gdLst>
                            <a:ahLst/>
                            <a:cxnLst>
                              <a:cxn ang="0">
                                <a:pos x="0" y="T1"/>
                              </a:cxn>
                              <a:cxn ang="0">
                                <a:pos x="0" y="T3"/>
                              </a:cxn>
                            </a:cxnLst>
                            <a:rect l="0" t="0" r="r" b="b"/>
                            <a:pathLst>
                              <a:path h="900">
                                <a:moveTo>
                                  <a:pt x="0" y="0"/>
                                </a:moveTo>
                                <a:lnTo>
                                  <a:pt x="0" y="900"/>
                                </a:lnTo>
                              </a:path>
                            </a:pathLst>
                          </a:custGeom>
                          <a:noFill/>
                          <a:ln w="27432">
                            <a:solidFill>
                              <a:srgbClr val="E7DF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369pt;margin-top:-.4pt;width:.1pt;height:45pt;z-index:-1176;mso-position-horizontal-relative:page" coordorigin="7380,-8" coordsize="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">
                <v:shape id="Freeform 311" o:spid="_x0000_s1027" style="position:absolute;left:7380;top:-8;width:2;height:900;visibility:visible;mso-wrap-style:square;v-text-anchor:top" coordsize="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qasIA&#10;AADcAAAADwAAAGRycy9kb3ducmV2LnhtbESPQYvCMBSE74L/ITzBi2iqu6xSjSKiIHiyq/dH82yK&#10;zUtporb/3iwIexxm5htmtWltJZ7U+NKxgukkAUGcO11yoeDyexgvQPiArLFyTAo68rBZ93srTLV7&#10;8ZmeWShEhLBPUYEJoU6l9Lkhi37iauLo3VxjMUTZFFI3+IpwW8lZkvxIiyXHBYM17Qzl9+xhFWx1&#10;tyiy0cN0V5SXvT2fcneYKzUctNsliEBt+A9/2ket4Gv2DX9n4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1WpqwgAAANwAAAAPAAAAAAAAAAAAAAAAAJgCAABkcnMvZG93&#10;bnJldi54bWxQSwUGAAAAAAQABAD1AAAAhwMAAAAA&#10;" path="m,l,900e" filled="f" strokecolor="#e7dfcc" strokeweight="2.16pt">
                  <v:stroke dashstyle="dash"/>
                  <v:path arrowok="t" o:connecttype="custom" o:connectlocs="0,-8;0,892" o:connectangles="0,0"/>
                </v:shape>
                <w10:wrap anchorx="page"/>
              </v:group>
            </w:pict>
          </mc:Fallback>
        </mc:AlternateContent>
      </w:r>
      <w:r>
        <w:rPr>
          <w:rFonts w:ascii="Arial" w:eastAsia="Arial" w:hAnsi="Arial" w:cs="Arial"/>
          <w:b/>
          <w:bCs/>
          <w:sz w:val="14"/>
          <w:szCs w:val="14"/>
        </w:rPr>
        <w:t>Postal Address:</w:t>
      </w:r>
    </w:p>
    <w:p w:rsidR="002675D3" w:rsidRDefault="00354010">
      <w:pPr>
        <w:spacing w:before="7" w:after="0" w:line="250" w:lineRule="auto"/>
        <w:ind w:left="6608" w:right="182"/>
        <w:rPr>
          <w:rFonts w:ascii="Arial" w:eastAsia="Arial" w:hAnsi="Arial" w:cs="Arial"/>
          <w:sz w:val="14"/>
          <w:szCs w:val="14"/>
        </w:rPr>
      </w:pPr>
      <w:r>
        <w:rPr>
          <w:rFonts w:ascii="Arial" w:eastAsia="Arial" w:hAnsi="Arial" w:cs="Arial"/>
          <w:sz w:val="14"/>
          <w:szCs w:val="14"/>
        </w:rPr>
        <w:t>Norwegian University of Science and Technology (NTNU) NO-7491 Trondheim, Norway</w:t>
      </w:r>
    </w:p>
    <w:p w:rsidR="002675D3" w:rsidRDefault="00354010">
      <w:pPr>
        <w:spacing w:after="0" w:line="240" w:lineRule="auto"/>
        <w:ind w:left="6608" w:right="-20"/>
        <w:rPr>
          <w:rFonts w:ascii="Arial" w:eastAsia="Arial" w:hAnsi="Arial" w:cs="Arial"/>
          <w:sz w:val="14"/>
          <w:szCs w:val="14"/>
        </w:rPr>
      </w:pPr>
      <w:r>
        <w:rPr>
          <w:rFonts w:ascii="Arial" w:eastAsia="Arial" w:hAnsi="Arial" w:cs="Arial"/>
          <w:sz w:val="14"/>
          <w:szCs w:val="14"/>
        </w:rPr>
        <w:t>Phone: +47 73 59 50 00</w:t>
      </w:r>
    </w:p>
    <w:p w:rsidR="002675D3" w:rsidRDefault="00354010">
      <w:pPr>
        <w:spacing w:before="7" w:after="0" w:line="158" w:lineRule="exact"/>
        <w:ind w:left="6608" w:right="-20"/>
        <w:rPr>
          <w:rFonts w:ascii="Arial" w:eastAsia="Arial" w:hAnsi="Arial" w:cs="Arial"/>
          <w:sz w:val="14"/>
          <w:szCs w:val="14"/>
        </w:rPr>
      </w:pPr>
      <w:hyperlink r:id="rId8">
        <w:r>
          <w:rPr>
            <w:rFonts w:ascii="Arial" w:eastAsia="Arial" w:hAnsi="Arial" w:cs="Arial"/>
            <w:position w:val="-1"/>
            <w:sz w:val="14"/>
            <w:szCs w:val="14"/>
          </w:rPr>
          <w:t>Email: postmottak@adm.ntnu.no</w:t>
        </w:r>
      </w:hyperlink>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7" w:after="0" w:line="260" w:lineRule="exact"/>
        <w:rPr>
          <w:sz w:val="26"/>
          <w:szCs w:val="26"/>
        </w:rPr>
      </w:pPr>
    </w:p>
    <w:p w:rsidR="002675D3" w:rsidRDefault="00354010">
      <w:pPr>
        <w:spacing w:before="39" w:after="0" w:line="240" w:lineRule="auto"/>
        <w:ind w:left="489" w:right="595"/>
        <w:jc w:val="center"/>
        <w:rPr>
          <w:rFonts w:ascii="Arial" w:eastAsia="Arial" w:hAnsi="Arial" w:cs="Arial"/>
          <w:sz w:val="16"/>
          <w:szCs w:val="16"/>
        </w:rPr>
      </w:pPr>
      <w:r>
        <w:rPr>
          <w:rFonts w:ascii="Arial" w:eastAsia="Arial" w:hAnsi="Arial" w:cs="Arial"/>
          <w:b/>
          <w:bCs/>
          <w:sz w:val="24"/>
          <w:szCs w:val="24"/>
        </w:rPr>
        <w:t xml:space="preserve">Agreement concerning admission to organized </w:t>
      </w:r>
      <w:r>
        <w:rPr>
          <w:rFonts w:ascii="Arial" w:eastAsia="Arial" w:hAnsi="Arial" w:cs="Arial"/>
          <w:b/>
          <w:bCs/>
          <w:sz w:val="24"/>
          <w:szCs w:val="24"/>
        </w:rPr>
        <w:t>doctoral degree education (PhD)</w:t>
      </w:r>
      <w:r>
        <w:rPr>
          <w:rFonts w:ascii="Arial" w:eastAsia="Arial" w:hAnsi="Arial" w:cs="Arial"/>
          <w:position w:val="8"/>
          <w:sz w:val="16"/>
          <w:szCs w:val="16"/>
        </w:rPr>
        <w:t>1</w:t>
      </w:r>
    </w:p>
    <w:p w:rsidR="002675D3" w:rsidRDefault="00354010">
      <w:pPr>
        <w:spacing w:before="12" w:after="0" w:line="240" w:lineRule="auto"/>
        <w:ind w:left="2728" w:right="2833"/>
        <w:jc w:val="center"/>
        <w:rPr>
          <w:rFonts w:ascii="Arial" w:eastAsia="Arial" w:hAnsi="Arial" w:cs="Arial"/>
          <w:sz w:val="24"/>
          <w:szCs w:val="24"/>
        </w:rPr>
      </w:pPr>
      <w:r>
        <w:rPr>
          <w:rFonts w:ascii="Arial" w:eastAsia="Arial" w:hAnsi="Arial" w:cs="Arial"/>
          <w:sz w:val="24"/>
          <w:szCs w:val="24"/>
        </w:rPr>
        <w:t>The Agreement consists of parts A, B and C.</w:t>
      </w:r>
    </w:p>
    <w:p w:rsidR="002675D3" w:rsidRDefault="002675D3">
      <w:pPr>
        <w:spacing w:before="3" w:after="0" w:line="100" w:lineRule="exact"/>
        <w:rPr>
          <w:sz w:val="10"/>
          <w:szCs w:val="10"/>
        </w:rPr>
      </w:pPr>
    </w:p>
    <w:p w:rsidR="002675D3" w:rsidRDefault="002675D3">
      <w:pPr>
        <w:spacing w:after="0" w:line="200" w:lineRule="exact"/>
        <w:rPr>
          <w:sz w:val="20"/>
          <w:szCs w:val="20"/>
        </w:rPr>
      </w:pPr>
    </w:p>
    <w:p w:rsidR="002675D3" w:rsidRDefault="00354010">
      <w:pPr>
        <w:spacing w:after="0" w:line="203" w:lineRule="exact"/>
        <w:ind w:left="2925" w:right="3031"/>
        <w:jc w:val="center"/>
        <w:rPr>
          <w:rFonts w:ascii="Arial" w:eastAsia="Arial" w:hAnsi="Arial" w:cs="Arial"/>
          <w:sz w:val="18"/>
          <w:szCs w:val="18"/>
        </w:rPr>
      </w:pPr>
      <w:r>
        <w:rPr>
          <w:noProof/>
          <w:lang w:val="nb-NO" w:eastAsia="nb-NO"/>
        </w:rPr>
        <mc:AlternateContent>
          <mc:Choice Requires="wpg">
            <w:drawing>
              <wp:anchor distT="0" distB="0" distL="114300" distR="114300" simplePos="0" relativeHeight="503315305" behindDoc="1" locked="0" layoutInCell="1" allowOverlap="1">
                <wp:simplePos x="0" y="0"/>
                <wp:positionH relativeFrom="page">
                  <wp:posOffset>682625</wp:posOffset>
                </wp:positionH>
                <wp:positionV relativeFrom="paragraph">
                  <wp:posOffset>-654050</wp:posOffset>
                </wp:positionV>
                <wp:extent cx="6407150" cy="577850"/>
                <wp:effectExtent l="6350" t="3175" r="6350" b="9525"/>
                <wp:wrapNone/>
                <wp:docPr id="30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577850"/>
                          <a:chOff x="1075" y="-1030"/>
                          <a:chExt cx="10090" cy="910"/>
                        </a:xfrm>
                      </wpg:grpSpPr>
                      <wpg:grpSp>
                        <wpg:cNvPr id="307" name="Group 308"/>
                        <wpg:cNvGrpSpPr>
                          <a:grpSpLocks/>
                        </wpg:cNvGrpSpPr>
                        <wpg:grpSpPr bwMode="auto">
                          <a:xfrm>
                            <a:off x="1193" y="-1025"/>
                            <a:ext cx="9853" cy="2"/>
                            <a:chOff x="1193" y="-1025"/>
                            <a:chExt cx="9853" cy="2"/>
                          </a:xfrm>
                        </wpg:grpSpPr>
                        <wps:wsp>
                          <wps:cNvPr id="308" name="Freeform 309"/>
                          <wps:cNvSpPr>
                            <a:spLocks/>
                          </wps:cNvSpPr>
                          <wps:spPr bwMode="auto">
                            <a:xfrm>
                              <a:off x="1193" y="-1025"/>
                              <a:ext cx="9853" cy="2"/>
                            </a:xfrm>
                            <a:custGeom>
                              <a:avLst/>
                              <a:gdLst>
                                <a:gd name="T0" fmla="+- 0 1193 1193"/>
                                <a:gd name="T1" fmla="*/ T0 w 9853"/>
                                <a:gd name="T2" fmla="+- 0 11047 1193"/>
                                <a:gd name="T3" fmla="*/ T2 w 9853"/>
                              </a:gdLst>
                              <a:ahLst/>
                              <a:cxnLst>
                                <a:cxn ang="0">
                                  <a:pos x="T1" y="0"/>
                                </a:cxn>
                                <a:cxn ang="0">
                                  <a:pos x="T3" y="0"/>
                                </a:cxn>
                              </a:cxnLst>
                              <a:rect l="0" t="0" r="r" b="b"/>
                              <a:pathLst>
                                <a:path w="9853">
                                  <a:moveTo>
                                    <a:pt x="0" y="0"/>
                                  </a:moveTo>
                                  <a:lnTo>
                                    <a:pt x="98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6"/>
                        <wpg:cNvGrpSpPr>
                          <a:grpSpLocks/>
                        </wpg:cNvGrpSpPr>
                        <wpg:grpSpPr bwMode="auto">
                          <a:xfrm>
                            <a:off x="1193" y="-125"/>
                            <a:ext cx="9853" cy="2"/>
                            <a:chOff x="1193" y="-125"/>
                            <a:chExt cx="9853" cy="2"/>
                          </a:xfrm>
                        </wpg:grpSpPr>
                        <wps:wsp>
                          <wps:cNvPr id="310" name="Freeform 307"/>
                          <wps:cNvSpPr>
                            <a:spLocks/>
                          </wps:cNvSpPr>
                          <wps:spPr bwMode="auto">
                            <a:xfrm>
                              <a:off x="1193" y="-125"/>
                              <a:ext cx="9853" cy="2"/>
                            </a:xfrm>
                            <a:custGeom>
                              <a:avLst/>
                              <a:gdLst>
                                <a:gd name="T0" fmla="+- 0 1193 1193"/>
                                <a:gd name="T1" fmla="*/ T0 w 9853"/>
                                <a:gd name="T2" fmla="+- 0 11047 1193"/>
                                <a:gd name="T3" fmla="*/ T2 w 9853"/>
                              </a:gdLst>
                              <a:ahLst/>
                              <a:cxnLst>
                                <a:cxn ang="0">
                                  <a:pos x="T1" y="0"/>
                                </a:cxn>
                                <a:cxn ang="0">
                                  <a:pos x="T3" y="0"/>
                                </a:cxn>
                              </a:cxnLst>
                              <a:rect l="0" t="0" r="r" b="b"/>
                              <a:pathLst>
                                <a:path w="9853">
                                  <a:moveTo>
                                    <a:pt x="0" y="0"/>
                                  </a:moveTo>
                                  <a:lnTo>
                                    <a:pt x="98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4"/>
                        <wpg:cNvGrpSpPr>
                          <a:grpSpLocks/>
                        </wpg:cNvGrpSpPr>
                        <wpg:grpSpPr bwMode="auto">
                          <a:xfrm>
                            <a:off x="1080" y="-912"/>
                            <a:ext cx="2" cy="673"/>
                            <a:chOff x="1080" y="-912"/>
                            <a:chExt cx="2" cy="673"/>
                          </a:xfrm>
                        </wpg:grpSpPr>
                        <wps:wsp>
                          <wps:cNvPr id="312" name="Freeform 305"/>
                          <wps:cNvSpPr>
                            <a:spLocks/>
                          </wps:cNvSpPr>
                          <wps:spPr bwMode="auto">
                            <a:xfrm>
                              <a:off x="1080" y="-912"/>
                              <a:ext cx="2" cy="673"/>
                            </a:xfrm>
                            <a:custGeom>
                              <a:avLst/>
                              <a:gdLst>
                                <a:gd name="T0" fmla="+- 0 -912 -912"/>
                                <a:gd name="T1" fmla="*/ -912 h 673"/>
                                <a:gd name="T2" fmla="+- 0 -239 -912"/>
                                <a:gd name="T3" fmla="*/ -239 h 673"/>
                              </a:gdLst>
                              <a:ahLst/>
                              <a:cxnLst>
                                <a:cxn ang="0">
                                  <a:pos x="0" y="T1"/>
                                </a:cxn>
                                <a:cxn ang="0">
                                  <a:pos x="0" y="T3"/>
                                </a:cxn>
                              </a:cxnLst>
                              <a:rect l="0" t="0" r="r" b="b"/>
                              <a:pathLst>
                                <a:path h="673">
                                  <a:moveTo>
                                    <a:pt x="0" y="0"/>
                                  </a:moveTo>
                                  <a:lnTo>
                                    <a:pt x="0" y="6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02"/>
                        <wpg:cNvGrpSpPr>
                          <a:grpSpLocks/>
                        </wpg:cNvGrpSpPr>
                        <wpg:grpSpPr bwMode="auto">
                          <a:xfrm>
                            <a:off x="1080" y="-239"/>
                            <a:ext cx="113" cy="113"/>
                            <a:chOff x="1080" y="-239"/>
                            <a:chExt cx="113" cy="113"/>
                          </a:xfrm>
                        </wpg:grpSpPr>
                        <wps:wsp>
                          <wps:cNvPr id="314" name="Freeform 303"/>
                          <wps:cNvSpPr>
                            <a:spLocks/>
                          </wps:cNvSpPr>
                          <wps:spPr bwMode="auto">
                            <a:xfrm>
                              <a:off x="1080" y="-239"/>
                              <a:ext cx="113" cy="113"/>
                            </a:xfrm>
                            <a:custGeom>
                              <a:avLst/>
                              <a:gdLst>
                                <a:gd name="T0" fmla="+- 0 1080 1080"/>
                                <a:gd name="T1" fmla="*/ T0 w 113"/>
                                <a:gd name="T2" fmla="+- 0 -239 -239"/>
                                <a:gd name="T3" fmla="*/ -239 h 113"/>
                                <a:gd name="T4" fmla="+- 0 1099 1080"/>
                                <a:gd name="T5" fmla="*/ T4 w 113"/>
                                <a:gd name="T6" fmla="+- 0 -176 -239"/>
                                <a:gd name="T7" fmla="*/ -176 h 113"/>
                                <a:gd name="T8" fmla="+- 0 1149 1080"/>
                                <a:gd name="T9" fmla="*/ T8 w 113"/>
                                <a:gd name="T10" fmla="+- 0 -134 -239"/>
                                <a:gd name="T11" fmla="*/ -134 h 113"/>
                                <a:gd name="T12" fmla="+- 0 1170 1080"/>
                                <a:gd name="T13" fmla="*/ T12 w 113"/>
                                <a:gd name="T14" fmla="+- 0 -128 -239"/>
                                <a:gd name="T15" fmla="*/ -128 h 113"/>
                                <a:gd name="T16" fmla="+- 0 1193 1080"/>
                                <a:gd name="T17" fmla="*/ T16 w 113"/>
                                <a:gd name="T18" fmla="+- 0 -125 -239"/>
                                <a:gd name="T19" fmla="*/ -125 h 113"/>
                              </a:gdLst>
                              <a:ahLst/>
                              <a:cxnLst>
                                <a:cxn ang="0">
                                  <a:pos x="T1" y="T3"/>
                                </a:cxn>
                                <a:cxn ang="0">
                                  <a:pos x="T5" y="T7"/>
                                </a:cxn>
                                <a:cxn ang="0">
                                  <a:pos x="T9" y="T11"/>
                                </a:cxn>
                                <a:cxn ang="0">
                                  <a:pos x="T13" y="T15"/>
                                </a:cxn>
                                <a:cxn ang="0">
                                  <a:pos x="T17" y="T19"/>
                                </a:cxn>
                              </a:cxnLst>
                              <a:rect l="0" t="0" r="r" b="b"/>
                              <a:pathLst>
                                <a:path w="113" h="113">
                                  <a:moveTo>
                                    <a:pt x="0" y="0"/>
                                  </a:moveTo>
                                  <a:lnTo>
                                    <a:pt x="19" y="63"/>
                                  </a:lnTo>
                                  <a:lnTo>
                                    <a:pt x="69" y="105"/>
                                  </a:lnTo>
                                  <a:lnTo>
                                    <a:pt x="90" y="111"/>
                                  </a:lnTo>
                                  <a:lnTo>
                                    <a:pt x="113" y="114"/>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0"/>
                        <wpg:cNvGrpSpPr>
                          <a:grpSpLocks/>
                        </wpg:cNvGrpSpPr>
                        <wpg:grpSpPr bwMode="auto">
                          <a:xfrm>
                            <a:off x="11160" y="-912"/>
                            <a:ext cx="2" cy="673"/>
                            <a:chOff x="11160" y="-912"/>
                            <a:chExt cx="2" cy="673"/>
                          </a:xfrm>
                        </wpg:grpSpPr>
                        <wps:wsp>
                          <wps:cNvPr id="316" name="Freeform 301"/>
                          <wps:cNvSpPr>
                            <a:spLocks/>
                          </wps:cNvSpPr>
                          <wps:spPr bwMode="auto">
                            <a:xfrm>
                              <a:off x="11160" y="-912"/>
                              <a:ext cx="2" cy="673"/>
                            </a:xfrm>
                            <a:custGeom>
                              <a:avLst/>
                              <a:gdLst>
                                <a:gd name="T0" fmla="+- 0 -912 -912"/>
                                <a:gd name="T1" fmla="*/ -912 h 673"/>
                                <a:gd name="T2" fmla="+- 0 -239 -912"/>
                                <a:gd name="T3" fmla="*/ -239 h 673"/>
                              </a:gdLst>
                              <a:ahLst/>
                              <a:cxnLst>
                                <a:cxn ang="0">
                                  <a:pos x="0" y="T1"/>
                                </a:cxn>
                                <a:cxn ang="0">
                                  <a:pos x="0" y="T3"/>
                                </a:cxn>
                              </a:cxnLst>
                              <a:rect l="0" t="0" r="r" b="b"/>
                              <a:pathLst>
                                <a:path h="673">
                                  <a:moveTo>
                                    <a:pt x="0" y="0"/>
                                  </a:moveTo>
                                  <a:lnTo>
                                    <a:pt x="0" y="6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98"/>
                        <wpg:cNvGrpSpPr>
                          <a:grpSpLocks/>
                        </wpg:cNvGrpSpPr>
                        <wpg:grpSpPr bwMode="auto">
                          <a:xfrm>
                            <a:off x="11047" y="-238"/>
                            <a:ext cx="113" cy="113"/>
                            <a:chOff x="11047" y="-238"/>
                            <a:chExt cx="113" cy="113"/>
                          </a:xfrm>
                        </wpg:grpSpPr>
                        <wps:wsp>
                          <wps:cNvPr id="318" name="Freeform 299"/>
                          <wps:cNvSpPr>
                            <a:spLocks/>
                          </wps:cNvSpPr>
                          <wps:spPr bwMode="auto">
                            <a:xfrm>
                              <a:off x="11047" y="-238"/>
                              <a:ext cx="113" cy="113"/>
                            </a:xfrm>
                            <a:custGeom>
                              <a:avLst/>
                              <a:gdLst>
                                <a:gd name="T0" fmla="+- 0 11047 11047"/>
                                <a:gd name="T1" fmla="*/ T0 w 113"/>
                                <a:gd name="T2" fmla="+- 0 -125 -238"/>
                                <a:gd name="T3" fmla="*/ -125 h 113"/>
                                <a:gd name="T4" fmla="+- 0 11110 11047"/>
                                <a:gd name="T5" fmla="*/ T4 w 113"/>
                                <a:gd name="T6" fmla="+- 0 -145 -238"/>
                                <a:gd name="T7" fmla="*/ -145 h 113"/>
                                <a:gd name="T8" fmla="+- 0 11151 11047"/>
                                <a:gd name="T9" fmla="*/ T8 w 113"/>
                                <a:gd name="T10" fmla="+- 0 -194 -238"/>
                                <a:gd name="T11" fmla="*/ -194 h 113"/>
                                <a:gd name="T12" fmla="+- 0 11158 11047"/>
                                <a:gd name="T13" fmla="*/ T12 w 113"/>
                                <a:gd name="T14" fmla="+- 0 -216 -238"/>
                                <a:gd name="T15" fmla="*/ -216 h 113"/>
                                <a:gd name="T16" fmla="+- 0 11160 11047"/>
                                <a:gd name="T17" fmla="*/ T16 w 113"/>
                                <a:gd name="T18" fmla="+- 0 -238 -238"/>
                                <a:gd name="T19" fmla="*/ -238 h 113"/>
                              </a:gdLst>
                              <a:ahLst/>
                              <a:cxnLst>
                                <a:cxn ang="0">
                                  <a:pos x="T1" y="T3"/>
                                </a:cxn>
                                <a:cxn ang="0">
                                  <a:pos x="T5" y="T7"/>
                                </a:cxn>
                                <a:cxn ang="0">
                                  <a:pos x="T9" y="T11"/>
                                </a:cxn>
                                <a:cxn ang="0">
                                  <a:pos x="T13" y="T15"/>
                                </a:cxn>
                                <a:cxn ang="0">
                                  <a:pos x="T17" y="T19"/>
                                </a:cxn>
                              </a:cxnLst>
                              <a:rect l="0" t="0" r="r" b="b"/>
                              <a:pathLst>
                                <a:path w="113" h="113">
                                  <a:moveTo>
                                    <a:pt x="0" y="113"/>
                                  </a:moveTo>
                                  <a:lnTo>
                                    <a:pt x="63" y="93"/>
                                  </a:lnTo>
                                  <a:lnTo>
                                    <a:pt x="104" y="44"/>
                                  </a:lnTo>
                                  <a:lnTo>
                                    <a:pt x="111" y="22"/>
                                  </a:lnTo>
                                  <a:lnTo>
                                    <a:pt x="113"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296"/>
                        <wpg:cNvGrpSpPr>
                          <a:grpSpLocks/>
                        </wpg:cNvGrpSpPr>
                        <wpg:grpSpPr bwMode="auto">
                          <a:xfrm>
                            <a:off x="11047" y="-1025"/>
                            <a:ext cx="113" cy="113"/>
                            <a:chOff x="11047" y="-1025"/>
                            <a:chExt cx="113" cy="113"/>
                          </a:xfrm>
                        </wpg:grpSpPr>
                        <wps:wsp>
                          <wps:cNvPr id="320" name="Freeform 297"/>
                          <wps:cNvSpPr>
                            <a:spLocks/>
                          </wps:cNvSpPr>
                          <wps:spPr bwMode="auto">
                            <a:xfrm>
                              <a:off x="11047" y="-1025"/>
                              <a:ext cx="113" cy="113"/>
                            </a:xfrm>
                            <a:custGeom>
                              <a:avLst/>
                              <a:gdLst>
                                <a:gd name="T0" fmla="+- 0 11160 11047"/>
                                <a:gd name="T1" fmla="*/ T0 w 113"/>
                                <a:gd name="T2" fmla="+- 0 -912 -1025"/>
                                <a:gd name="T3" fmla="*/ -912 h 113"/>
                                <a:gd name="T4" fmla="+- 0 11141 11047"/>
                                <a:gd name="T5" fmla="*/ T4 w 113"/>
                                <a:gd name="T6" fmla="+- 0 -975 -1025"/>
                                <a:gd name="T7" fmla="*/ -975 h 113"/>
                                <a:gd name="T8" fmla="+- 0 11091 11047"/>
                                <a:gd name="T9" fmla="*/ T8 w 113"/>
                                <a:gd name="T10" fmla="+- 0 -1016 -1025"/>
                                <a:gd name="T11" fmla="*/ -1016 h 113"/>
                                <a:gd name="T12" fmla="+- 0 11070 11047"/>
                                <a:gd name="T13" fmla="*/ T12 w 113"/>
                                <a:gd name="T14" fmla="+- 0 -1023 -1025"/>
                                <a:gd name="T15" fmla="*/ -1023 h 113"/>
                                <a:gd name="T16" fmla="+- 0 11047 11047"/>
                                <a:gd name="T17" fmla="*/ T16 w 113"/>
                                <a:gd name="T18" fmla="+- 0 -1025 -1025"/>
                                <a:gd name="T19" fmla="*/ -1025 h 113"/>
                              </a:gdLst>
                              <a:ahLst/>
                              <a:cxnLst>
                                <a:cxn ang="0">
                                  <a:pos x="T1" y="T3"/>
                                </a:cxn>
                                <a:cxn ang="0">
                                  <a:pos x="T5" y="T7"/>
                                </a:cxn>
                                <a:cxn ang="0">
                                  <a:pos x="T9" y="T11"/>
                                </a:cxn>
                                <a:cxn ang="0">
                                  <a:pos x="T13" y="T15"/>
                                </a:cxn>
                                <a:cxn ang="0">
                                  <a:pos x="T17" y="T19"/>
                                </a:cxn>
                              </a:cxnLst>
                              <a:rect l="0" t="0" r="r" b="b"/>
                              <a:pathLst>
                                <a:path w="113" h="113">
                                  <a:moveTo>
                                    <a:pt x="113" y="113"/>
                                  </a:moveTo>
                                  <a:lnTo>
                                    <a:pt x="94" y="50"/>
                                  </a:lnTo>
                                  <a:lnTo>
                                    <a:pt x="44" y="9"/>
                                  </a:lnTo>
                                  <a:lnTo>
                                    <a:pt x="23" y="2"/>
                                  </a:lnTo>
                                  <a:lnTo>
                                    <a:pt x="0"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294"/>
                        <wpg:cNvGrpSpPr>
                          <a:grpSpLocks/>
                        </wpg:cNvGrpSpPr>
                        <wpg:grpSpPr bwMode="auto">
                          <a:xfrm>
                            <a:off x="1080" y="-1025"/>
                            <a:ext cx="113" cy="113"/>
                            <a:chOff x="1080" y="-1025"/>
                            <a:chExt cx="113" cy="113"/>
                          </a:xfrm>
                        </wpg:grpSpPr>
                        <wps:wsp>
                          <wps:cNvPr id="322" name="Freeform 295"/>
                          <wps:cNvSpPr>
                            <a:spLocks/>
                          </wps:cNvSpPr>
                          <wps:spPr bwMode="auto">
                            <a:xfrm>
                              <a:off x="1080" y="-1025"/>
                              <a:ext cx="113" cy="113"/>
                            </a:xfrm>
                            <a:custGeom>
                              <a:avLst/>
                              <a:gdLst>
                                <a:gd name="T0" fmla="+- 0 1193 1080"/>
                                <a:gd name="T1" fmla="*/ T0 w 113"/>
                                <a:gd name="T2" fmla="+- 0 -1025 -1025"/>
                                <a:gd name="T3" fmla="*/ -1025 h 113"/>
                                <a:gd name="T4" fmla="+- 0 1130 1080"/>
                                <a:gd name="T5" fmla="*/ T4 w 113"/>
                                <a:gd name="T6" fmla="+- 0 -1006 -1025"/>
                                <a:gd name="T7" fmla="*/ -1006 h 113"/>
                                <a:gd name="T8" fmla="+- 0 1089 1080"/>
                                <a:gd name="T9" fmla="*/ T8 w 113"/>
                                <a:gd name="T10" fmla="+- 0 -956 -1025"/>
                                <a:gd name="T11" fmla="*/ -956 h 113"/>
                                <a:gd name="T12" fmla="+- 0 1082 1080"/>
                                <a:gd name="T13" fmla="*/ T12 w 113"/>
                                <a:gd name="T14" fmla="+- 0 -935 -1025"/>
                                <a:gd name="T15" fmla="*/ -935 h 113"/>
                                <a:gd name="T16" fmla="+- 0 1080 1080"/>
                                <a:gd name="T17" fmla="*/ T16 w 113"/>
                                <a:gd name="T18" fmla="+- 0 -912 -1025"/>
                                <a:gd name="T19" fmla="*/ -912 h 113"/>
                              </a:gdLst>
                              <a:ahLst/>
                              <a:cxnLst>
                                <a:cxn ang="0">
                                  <a:pos x="T1" y="T3"/>
                                </a:cxn>
                                <a:cxn ang="0">
                                  <a:pos x="T5" y="T7"/>
                                </a:cxn>
                                <a:cxn ang="0">
                                  <a:pos x="T9" y="T11"/>
                                </a:cxn>
                                <a:cxn ang="0">
                                  <a:pos x="T13" y="T15"/>
                                </a:cxn>
                                <a:cxn ang="0">
                                  <a:pos x="T17" y="T19"/>
                                </a:cxn>
                              </a:cxnLst>
                              <a:rect l="0" t="0" r="r" b="b"/>
                              <a:pathLst>
                                <a:path w="113" h="113">
                                  <a:moveTo>
                                    <a:pt x="113" y="0"/>
                                  </a:moveTo>
                                  <a:lnTo>
                                    <a:pt x="50" y="19"/>
                                  </a:lnTo>
                                  <a:lnTo>
                                    <a:pt x="9" y="69"/>
                                  </a:lnTo>
                                  <a:lnTo>
                                    <a:pt x="2" y="90"/>
                                  </a:lnTo>
                                  <a:lnTo>
                                    <a:pt x="0" y="113"/>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53.75pt;margin-top:-51.5pt;width:504.5pt;height:45.5pt;z-index:-1175;mso-position-horizontal-relative:page" coordorigin="1075,-1030" coordsize="1009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">
                <v:group id="Group 308" o:spid="_x0000_s1027" style="position:absolute;left:1193;top:-1025;width:9853;height:2" coordorigin="1193,-1025" coordsize="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9" o:spid="_x0000_s1028" style="position:absolute;left:1193;top:-1025;width:9853;height:2;visibility:visible;mso-wrap-style:square;v-text-anchor:top" coordsize="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4WcIA&#10;AADcAAAADwAAAGRycy9kb3ducmV2LnhtbERPy4rCMBTdC/MP4Q6403TGB1KNIjMICkKpDoPLS3Nt&#10;is1NaaLWvzcLweXhvBerztbiRq2vHCv4GiYgiAunKy4V/B03gxkIH5A11o5JwYM8rJYfvQWm2t05&#10;p9shlCKGsE9RgQmhSaX0hSGLfuga4sidXWsxRNiWUrd4j+G2lt9JMpUWK44NBhv6MVRcDlerYHw6&#10;ridXkiab5b/Z/j/bTnabsVL9z249BxGoC2/xy73VCkZJ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7hZwgAAANwAAAAPAAAAAAAAAAAAAAAAAJgCAABkcnMvZG93&#10;bnJldi54bWxQSwUGAAAAAAQABAD1AAAAhwMAAAAA&#10;" path="m,l9854,e" filled="f" strokeweight=".5pt">
                    <v:path arrowok="t" o:connecttype="custom" o:connectlocs="0,0;9854,0" o:connectangles="0,0"/>
                  </v:shape>
                </v:group>
                <v:group id="Group 306" o:spid="_x0000_s1029" style="position:absolute;left:1193;top:-125;width:9853;height:2" coordorigin="1193,-125" coordsize="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7" o:spid="_x0000_s1030" style="position:absolute;left:1193;top:-125;width:9853;height:2;visibility:visible;mso-wrap-style:square;v-text-anchor:top" coordsize="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igsIA&#10;AADcAAAADwAAAGRycy9kb3ducmV2LnhtbERPy4rCMBTdC/MP4Q6409TXINUoMiI4IJTqIC4vzbUp&#10;09yUJmrn781CcHk47+W6s7W4U+srxwpGwwQEceF0xaWC39NuMAfhA7LG2jEp+CcP69VHb4mpdg/O&#10;6X4MpYgh7FNUYEJoUil9YciiH7qGOHJX11oMEbal1C0+Yrit5ThJvqTFimODwYa+DRV/x5tVML2c&#10;NrMbSZPN8212OGf72c9uqlT/s9ssQATqwlv8cu+1gskozo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CKCwgAAANwAAAAPAAAAAAAAAAAAAAAAAJgCAABkcnMvZG93&#10;bnJldi54bWxQSwUGAAAAAAQABAD1AAAAhwMAAAAA&#10;" path="m,l9854,e" filled="f" strokeweight=".5pt">
                    <v:path arrowok="t" o:connecttype="custom" o:connectlocs="0,0;9854,0" o:connectangles="0,0"/>
                  </v:shape>
                </v:group>
                <v:group id="Group 304" o:spid="_x0000_s1031" style="position:absolute;left:1080;top:-912;width:2;height:673" coordorigin="1080,-912" coordsize="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5" o:spid="_x0000_s1032" style="position:absolute;left:1080;top:-912;width:2;height:6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EfcUA&#10;AADcAAAADwAAAGRycy9kb3ducmV2LnhtbESPQWvCQBSE7wX/w/KE3uomFkqJrqKCEHoo1Obi7ZF9&#10;7gazb0N2Y6K/vlso9DjMzDfMeju5VtyoD41nBfkiA0Fce92wUVB9H1/eQYSIrLH1TAruFGC7mT2t&#10;sdB+5C+6naIRCcKhQAU2xq6QMtSWHIaF74iTd/G9w5hkb6TucUxw18pllr1Jhw2nBYsdHSzV19Pg&#10;FAzlhy3Hz6o6H67mbvaPY3gMuVLP82m3AhFpiv/hv3apFbzmS/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cR9xQAAANwAAAAPAAAAAAAAAAAAAAAAAJgCAABkcnMv&#10;ZG93bnJldi54bWxQSwUGAAAAAAQABAD1AAAAigMAAAAA&#10;" path="m,l,673e" filled="f" strokeweight=".5pt">
                    <v:path arrowok="t" o:connecttype="custom" o:connectlocs="0,-912;0,-239" o:connectangles="0,0"/>
                  </v:shape>
                </v:group>
                <v:group id="Group 302" o:spid="_x0000_s1033" style="position:absolute;left:1080;top:-239;width:113;height:113" coordorigin="1080,-23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03" o:spid="_x0000_s1034" style="position:absolute;left:1080;top:-23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L2cUA&#10;AADcAAAADwAAAGRycy9kb3ducmV2LnhtbESPT2vCQBDF74V+h2UKXkrdaEUluooUWnqQgpridcxO&#10;k9TMbMiumn57tyB4fLw/P9582XGtztT6yomBQT8BRZI7W0lhINu9v0xB+YBisXZCBv7Iw3Lx+DDH&#10;1LqLbOi8DYWKI+JTNFCG0KRa+7wkRt93DUn0flzLGKJsC21bvMRxrvUwScaasZJIKLGht5Ly4/bE&#10;EZLx+jk7HibfkxXT7yn/wP0XG9N76lYzUIG6cA/f2p/WwOtgBP9n4hH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MvZxQAAANwAAAAPAAAAAAAAAAAAAAAAAJgCAABkcnMv&#10;ZG93bnJldi54bWxQSwUGAAAAAAQABAD1AAAAigMAAAAA&#10;" path="m,l19,63r50,42l90,111r23,3e" filled="f" strokeweight=".17497mm">
                    <v:path arrowok="t" o:connecttype="custom" o:connectlocs="0,-239;19,-176;69,-134;90,-128;113,-125" o:connectangles="0,0,0,0,0"/>
                  </v:shape>
                </v:group>
                <v:group id="Group 300" o:spid="_x0000_s1035" style="position:absolute;left:11160;top:-912;width:2;height:673" coordorigin="11160,-912" coordsize="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1" o:spid="_x0000_s1036" style="position:absolute;left:11160;top:-912;width:2;height:6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CfsUA&#10;AADcAAAADwAAAGRycy9kb3ducmV2LnhtbESPQWvCQBSE7wX/w/KE3uomLUiJrqKCEHoo1Obi7ZF9&#10;7gazb0N2Y6K/vlso9DjMzDfMeju5VtyoD41nBfkiA0Fce92wUVB9H1/eQYSIrLH1TAruFGC7mT2t&#10;sdB+5C+6naIRCcKhQAU2xq6QMtSWHIaF74iTd/G9w5hkb6TucUxw18rXLFtKhw2nBYsdHSzV19Pg&#10;FAzlhy3Hz6o6H67mbvaPY3gMuVLP82m3AhFpiv/hv3apFbzlS/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sJ+xQAAANwAAAAPAAAAAAAAAAAAAAAAAJgCAABkcnMv&#10;ZG93bnJldi54bWxQSwUGAAAAAAQABAD1AAAAigMAAAAA&#10;" path="m,l,673e" filled="f" strokeweight=".5pt">
                    <v:path arrowok="t" o:connecttype="custom" o:connectlocs="0,-912;0,-239" o:connectangles="0,0"/>
                  </v:shape>
                </v:group>
                <v:group id="Group 298" o:spid="_x0000_s1037" style="position:absolute;left:11047;top:-238;width:113;height:113" coordorigin="11047,-238"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99" o:spid="_x0000_s1038" style="position:absolute;left:11047;top:-238;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B3MIA&#10;AADcAAAADwAAAGRycy9kb3ducmV2LnhtbERPTWvCQBC9F/wPywheSt1ooZbUVaRQ8VAK1ZRep9lp&#10;kpqZDdlV03/fORQ8Pt73cj1wa87UxyaIg9k0A0NSBt9I5aA4vNw9gokJxWMbhBz8UoT1anSzxNyH&#10;i7zTeZ8qoyESc3RQp9Tl1sayJsY4DR2Jct+hZ0wK+8r6Hi8azq2dZ9mDZWxEG2rs6Lmm8rg/sZYU&#10;/HpbHL8WH4sN08+p3OLnGzs3GQ+bJzCJhnQV/7t33sH9TNfqGT0Cd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cHcwgAAANwAAAAPAAAAAAAAAAAAAAAAAJgCAABkcnMvZG93&#10;bnJldi54bWxQSwUGAAAAAAQABAD1AAAAhwMAAAAA&#10;" path="m,113l63,93,104,44r7,-22l113,e" filled="f" strokeweight=".17497mm">
                    <v:path arrowok="t" o:connecttype="custom" o:connectlocs="0,-125;63,-145;104,-194;111,-216;113,-238" o:connectangles="0,0,0,0,0"/>
                  </v:shape>
                </v:group>
                <v:group id="Group 296" o:spid="_x0000_s1039" style="position:absolute;left:11047;top:-1025;width:113;height:113" coordorigin="11047,-1025"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97" o:spid="_x0000_s1040" style="position:absolute;left:11047;top:-1025;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Z8IA&#10;AADcAAAADwAAAGRycy9kb3ducmV2LnhtbERPTWvCQBC9F/wPywi9lLqphVpSV5GC0kMRqim9TrPT&#10;JDUzG7Krpv++cxA8Pt73fDlwa07UxyaIg4dJBoakDL6RykGxX98/g4kJxWMbhBz8UYTlYnQzx9yH&#10;s3zQaZcqoyESc3RQp9Tl1sayJsY4CR2Jcj+hZ0wK+8r6Hs8azq2dZtmTZWxEG2rs6LWm8rA7spYU&#10;/H5XHL5nn7MV0++x3ODXlp27HQ+rFzCJhnQVX9xv3sHjVOfrGT0Cd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wdnwgAAANwAAAAPAAAAAAAAAAAAAAAAAJgCAABkcnMvZG93&#10;bnJldi54bWxQSwUGAAAAAAQABAD1AAAAhwMAAAAA&#10;" path="m113,113l94,50,44,9,23,2,,e" filled="f" strokeweight=".17497mm">
                    <v:path arrowok="t" o:connecttype="custom" o:connectlocs="113,-912;94,-975;44,-1016;23,-1023;0,-1025" o:connectangles="0,0,0,0,0"/>
                  </v:shape>
                </v:group>
                <v:group id="Group 294" o:spid="_x0000_s1041" style="position:absolute;left:1080;top:-1025;width:113;height:113" coordorigin="1080,-1025"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95" o:spid="_x0000_s1042" style="position:absolute;left:1080;top:-1025;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8i8QA&#10;AADcAAAADwAAAGRycy9kb3ducmV2LnhtbESPT2vCQBDF7wW/wzIFL0U3TUEldRURKj2UQjXidcxO&#10;k9TMbMiumn77bkHw+Hh/frz5sudGXajztRMDz+MEFEnhbC2lgXz3NpqB8gHFYuOEDPySh+Vi8DDH&#10;zLqrfNFlG0oVR8RnaKAKoc209kVFjH7sWpLofbuOMUTZldp2eI3j3Og0SSaasZZIqLCldUXFaXvm&#10;CMn54yk/Haf76Yrp51xs8PDJxgwf+9UrqEB9uIdv7Xdr4CVN4f9MPA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PIvEAAAA3AAAAA8AAAAAAAAAAAAAAAAAmAIAAGRycy9k&#10;b3ducmV2LnhtbFBLBQYAAAAABAAEAPUAAACJAwAAAAA=&#10;" path="m113,l50,19,9,69,2,90,,113e" filled="f" strokeweight=".17497mm">
                    <v:path arrowok="t" o:connecttype="custom" o:connectlocs="113,-1025;50,-1006;9,-956;2,-935;0,-912" o:connectangles="0,0,0,0,0"/>
                  </v:shape>
                </v:group>
                <w10:wrap anchorx="page"/>
              </v:group>
            </w:pict>
          </mc:Fallback>
        </mc:AlternateContent>
      </w:r>
      <w:r>
        <w:rPr>
          <w:rFonts w:ascii="Arial" w:eastAsia="Arial" w:hAnsi="Arial" w:cs="Arial"/>
          <w:i/>
          <w:position w:val="-1"/>
          <w:sz w:val="18"/>
          <w:szCs w:val="18"/>
        </w:rPr>
        <w:t>Approved by the Board of NTNU on 27 February 2013.</w:t>
      </w:r>
    </w:p>
    <w:p w:rsidR="002675D3" w:rsidRDefault="002675D3">
      <w:pPr>
        <w:spacing w:before="16" w:after="0" w:line="280" w:lineRule="exact"/>
        <w:rPr>
          <w:sz w:val="28"/>
          <w:szCs w:val="28"/>
        </w:rPr>
      </w:pPr>
    </w:p>
    <w:p w:rsidR="002675D3" w:rsidRDefault="00354010">
      <w:pPr>
        <w:spacing w:before="34" w:after="0" w:line="250" w:lineRule="auto"/>
        <w:ind w:left="128" w:right="274"/>
        <w:rPr>
          <w:rFonts w:ascii="Arial" w:eastAsia="Arial" w:hAnsi="Arial" w:cs="Arial"/>
          <w:sz w:val="20"/>
          <w:szCs w:val="20"/>
        </w:rPr>
      </w:pPr>
      <w:r>
        <w:rPr>
          <w:rFonts w:ascii="Arial" w:eastAsia="Arial" w:hAnsi="Arial" w:cs="Arial"/>
          <w:sz w:val="20"/>
          <w:szCs w:val="20"/>
        </w:rPr>
        <w:t xml:space="preserve">Parts A and B of the Agreement must always be completed and signed by the parties. If there is external </w:t>
      </w:r>
      <w:r>
        <w:rPr>
          <w:rFonts w:ascii="Arial" w:eastAsia="Arial" w:hAnsi="Arial" w:cs="Arial"/>
          <w:sz w:val="20"/>
          <w:szCs w:val="20"/>
        </w:rPr>
        <w:t>funding or if the candidate has a place of work at an external party, Part C of the Agreement is also required. Part C of the Agreement is also to be completed for PhD candidates in the Industrial PhD scheme. When a PhD candidate has funding from the Resea</w:t>
      </w:r>
      <w:r>
        <w:rPr>
          <w:rFonts w:ascii="Arial" w:eastAsia="Arial" w:hAnsi="Arial" w:cs="Arial"/>
          <w:sz w:val="20"/>
          <w:szCs w:val="20"/>
        </w:rPr>
        <w:t>rch Council of Norway, Part C is not to be used. Instead a contract will be issued by the Research Council of Norway.</w:t>
      </w:r>
    </w:p>
    <w:p w:rsidR="002675D3" w:rsidRDefault="002675D3">
      <w:pPr>
        <w:spacing w:after="0" w:line="240" w:lineRule="exact"/>
        <w:rPr>
          <w:sz w:val="24"/>
          <w:szCs w:val="24"/>
        </w:rPr>
      </w:pPr>
    </w:p>
    <w:p w:rsidR="002675D3" w:rsidRDefault="00354010">
      <w:pPr>
        <w:spacing w:after="0" w:line="250" w:lineRule="auto"/>
        <w:ind w:left="128" w:right="228"/>
        <w:rPr>
          <w:rFonts w:ascii="Arial" w:eastAsia="Arial" w:hAnsi="Arial" w:cs="Arial"/>
          <w:sz w:val="20"/>
          <w:szCs w:val="20"/>
        </w:rPr>
      </w:pPr>
      <w:r>
        <w:rPr>
          <w:rFonts w:ascii="Arial" w:eastAsia="Arial" w:hAnsi="Arial" w:cs="Arial"/>
          <w:sz w:val="20"/>
          <w:szCs w:val="20"/>
        </w:rPr>
        <w:t>Any changes during the period covered by the Agreement are to be added to the document, dated and confirmed by the signatures of the part</w:t>
      </w:r>
      <w:r>
        <w:rPr>
          <w:rFonts w:ascii="Arial" w:eastAsia="Arial" w:hAnsi="Arial" w:cs="Arial"/>
          <w:sz w:val="20"/>
          <w:szCs w:val="20"/>
        </w:rPr>
        <w:t>ies.</w:t>
      </w:r>
    </w:p>
    <w:p w:rsidR="002675D3" w:rsidRDefault="002675D3">
      <w:pPr>
        <w:spacing w:after="0" w:line="240" w:lineRule="exact"/>
        <w:rPr>
          <w:sz w:val="24"/>
          <w:szCs w:val="24"/>
        </w:rPr>
      </w:pPr>
    </w:p>
    <w:p w:rsidR="002675D3" w:rsidRDefault="00354010">
      <w:pPr>
        <w:spacing w:after="0" w:line="250" w:lineRule="auto"/>
        <w:ind w:left="240" w:right="918" w:hanging="11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bCs/>
          <w:sz w:val="20"/>
          <w:szCs w:val="20"/>
        </w:rPr>
        <w:t xml:space="preserve">Part A </w:t>
      </w:r>
      <w:r>
        <w:rPr>
          <w:rFonts w:ascii="Arial" w:eastAsia="Arial" w:hAnsi="Arial" w:cs="Arial"/>
          <w:sz w:val="20"/>
          <w:szCs w:val="20"/>
        </w:rPr>
        <w:t>is to be signed by the PhD candidate, the Head of Department and the Dean of the faculty that is responsible for the doctoral programme.</w:t>
      </w:r>
    </w:p>
    <w:p w:rsidR="002675D3" w:rsidRDefault="00354010">
      <w:pPr>
        <w:spacing w:after="0" w:line="240" w:lineRule="auto"/>
        <w:ind w:left="128"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bCs/>
          <w:sz w:val="20"/>
          <w:szCs w:val="20"/>
        </w:rPr>
        <w:t xml:space="preserve">Part B </w:t>
      </w:r>
      <w:r>
        <w:rPr>
          <w:rFonts w:ascii="Arial" w:eastAsia="Arial" w:hAnsi="Arial" w:cs="Arial"/>
          <w:sz w:val="20"/>
          <w:szCs w:val="20"/>
        </w:rPr>
        <w:t>is to be signed by the PhD candidate, the Head of Department and all the appointed supervisors.</w:t>
      </w:r>
    </w:p>
    <w:p w:rsidR="002675D3" w:rsidRDefault="00354010">
      <w:pPr>
        <w:spacing w:before="10" w:after="0" w:line="240" w:lineRule="auto"/>
        <w:ind w:left="128"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bCs/>
          <w:sz w:val="20"/>
          <w:szCs w:val="20"/>
        </w:rPr>
        <w:t xml:space="preserve">Part C </w:t>
      </w:r>
      <w:r>
        <w:rPr>
          <w:rFonts w:ascii="Arial" w:eastAsia="Arial" w:hAnsi="Arial" w:cs="Arial"/>
          <w:sz w:val="20"/>
          <w:szCs w:val="20"/>
        </w:rPr>
        <w:t>is to be signed by the PhD candidate, the Dean and the representative of an external party.</w:t>
      </w:r>
    </w:p>
    <w:p w:rsidR="002675D3" w:rsidRDefault="002675D3">
      <w:pPr>
        <w:spacing w:before="10" w:after="0" w:line="240" w:lineRule="exact"/>
        <w:rPr>
          <w:sz w:val="24"/>
          <w:szCs w:val="24"/>
        </w:rPr>
      </w:pPr>
    </w:p>
    <w:p w:rsidR="002675D3" w:rsidRDefault="00354010">
      <w:pPr>
        <w:spacing w:after="0" w:line="250" w:lineRule="auto"/>
        <w:ind w:left="128" w:right="886"/>
        <w:rPr>
          <w:rFonts w:ascii="Arial" w:eastAsia="Arial" w:hAnsi="Arial" w:cs="Arial"/>
          <w:sz w:val="20"/>
          <w:szCs w:val="20"/>
        </w:rPr>
      </w:pPr>
      <w:r>
        <w:rPr>
          <w:rFonts w:ascii="Arial" w:eastAsia="Arial" w:hAnsi="Arial" w:cs="Arial"/>
          <w:sz w:val="20"/>
          <w:szCs w:val="20"/>
        </w:rPr>
        <w:t>All parties are to have a signed copy of the Agreement. The faculty’s copy is to be filed in NTNU’s records system.</w:t>
      </w:r>
    </w:p>
    <w:p w:rsidR="002675D3" w:rsidRDefault="002675D3">
      <w:pPr>
        <w:spacing w:after="0" w:line="200" w:lineRule="exact"/>
        <w:rPr>
          <w:sz w:val="20"/>
          <w:szCs w:val="20"/>
        </w:rPr>
      </w:pPr>
    </w:p>
    <w:p w:rsidR="002675D3" w:rsidRDefault="002675D3">
      <w:pPr>
        <w:spacing w:before="18" w:after="0" w:line="220" w:lineRule="exact"/>
      </w:pPr>
    </w:p>
    <w:p w:rsidR="002675D3" w:rsidRDefault="00354010">
      <w:pPr>
        <w:spacing w:before="24" w:after="0" w:line="240" w:lineRule="auto"/>
        <w:ind w:left="4684" w:right="4789"/>
        <w:jc w:val="center"/>
        <w:rPr>
          <w:rFonts w:ascii="Arial" w:eastAsia="Arial" w:hAnsi="Arial" w:cs="Arial"/>
          <w:sz w:val="28"/>
          <w:szCs w:val="28"/>
        </w:rPr>
      </w:pPr>
      <w:r>
        <w:rPr>
          <w:rFonts w:ascii="Arial" w:eastAsia="Arial" w:hAnsi="Arial" w:cs="Arial"/>
          <w:b/>
          <w:bCs/>
          <w:sz w:val="28"/>
          <w:szCs w:val="28"/>
        </w:rPr>
        <w:t>Part A</w:t>
      </w:r>
    </w:p>
    <w:p w:rsidR="002675D3" w:rsidRDefault="00354010">
      <w:pPr>
        <w:spacing w:before="14" w:after="0" w:line="316" w:lineRule="exact"/>
        <w:ind w:left="4601" w:right="4707"/>
        <w:jc w:val="center"/>
        <w:rPr>
          <w:rFonts w:ascii="Arial" w:eastAsia="Arial" w:hAnsi="Arial" w:cs="Arial"/>
          <w:sz w:val="28"/>
          <w:szCs w:val="28"/>
        </w:rPr>
      </w:pPr>
      <w:r>
        <w:rPr>
          <w:rFonts w:ascii="Arial" w:eastAsia="Arial" w:hAnsi="Arial" w:cs="Arial"/>
          <w:position w:val="-1"/>
          <w:sz w:val="28"/>
          <w:szCs w:val="28"/>
        </w:rPr>
        <w:t>General</w:t>
      </w:r>
    </w:p>
    <w:p w:rsidR="002675D3" w:rsidRDefault="002675D3">
      <w:pPr>
        <w:spacing w:before="12" w:after="0" w:line="280" w:lineRule="exact"/>
        <w:rPr>
          <w:sz w:val="28"/>
          <w:szCs w:val="28"/>
        </w:rPr>
      </w:pPr>
    </w:p>
    <w:p w:rsidR="002675D3" w:rsidRDefault="00354010">
      <w:pPr>
        <w:spacing w:before="34" w:after="0" w:line="240" w:lineRule="auto"/>
        <w:ind w:left="12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06" behindDoc="1" locked="0" layoutInCell="1" allowOverlap="1">
                <wp:simplePos x="0" y="0"/>
                <wp:positionH relativeFrom="page">
                  <wp:posOffset>682625</wp:posOffset>
                </wp:positionH>
                <wp:positionV relativeFrom="paragraph">
                  <wp:posOffset>-666750</wp:posOffset>
                </wp:positionV>
                <wp:extent cx="6407150" cy="577850"/>
                <wp:effectExtent l="6350" t="9525" r="6350" b="3175"/>
                <wp:wrapNone/>
                <wp:docPr id="28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577850"/>
                          <a:chOff x="1075" y="-1050"/>
                          <a:chExt cx="10090" cy="910"/>
                        </a:xfrm>
                      </wpg:grpSpPr>
                      <wpg:grpSp>
                        <wpg:cNvPr id="290" name="Group 291"/>
                        <wpg:cNvGrpSpPr>
                          <a:grpSpLocks/>
                        </wpg:cNvGrpSpPr>
                        <wpg:grpSpPr bwMode="auto">
                          <a:xfrm>
                            <a:off x="1193" y="-1045"/>
                            <a:ext cx="9853" cy="2"/>
                            <a:chOff x="1193" y="-1045"/>
                            <a:chExt cx="9853" cy="2"/>
                          </a:xfrm>
                        </wpg:grpSpPr>
                        <wps:wsp>
                          <wps:cNvPr id="291" name="Freeform 292"/>
                          <wps:cNvSpPr>
                            <a:spLocks/>
                          </wps:cNvSpPr>
                          <wps:spPr bwMode="auto">
                            <a:xfrm>
                              <a:off x="1193" y="-1045"/>
                              <a:ext cx="9853" cy="2"/>
                            </a:xfrm>
                            <a:custGeom>
                              <a:avLst/>
                              <a:gdLst>
                                <a:gd name="T0" fmla="+- 0 1193 1193"/>
                                <a:gd name="T1" fmla="*/ T0 w 9853"/>
                                <a:gd name="T2" fmla="+- 0 11047 1193"/>
                                <a:gd name="T3" fmla="*/ T2 w 9853"/>
                              </a:gdLst>
                              <a:ahLst/>
                              <a:cxnLst>
                                <a:cxn ang="0">
                                  <a:pos x="T1" y="0"/>
                                </a:cxn>
                                <a:cxn ang="0">
                                  <a:pos x="T3" y="0"/>
                                </a:cxn>
                              </a:cxnLst>
                              <a:rect l="0" t="0" r="r" b="b"/>
                              <a:pathLst>
                                <a:path w="9853">
                                  <a:moveTo>
                                    <a:pt x="0" y="0"/>
                                  </a:moveTo>
                                  <a:lnTo>
                                    <a:pt x="98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9"/>
                        <wpg:cNvGrpSpPr>
                          <a:grpSpLocks/>
                        </wpg:cNvGrpSpPr>
                        <wpg:grpSpPr bwMode="auto">
                          <a:xfrm>
                            <a:off x="1193" y="-145"/>
                            <a:ext cx="9853" cy="2"/>
                            <a:chOff x="1193" y="-145"/>
                            <a:chExt cx="9853" cy="2"/>
                          </a:xfrm>
                        </wpg:grpSpPr>
                        <wps:wsp>
                          <wps:cNvPr id="293" name="Freeform 290"/>
                          <wps:cNvSpPr>
                            <a:spLocks/>
                          </wps:cNvSpPr>
                          <wps:spPr bwMode="auto">
                            <a:xfrm>
                              <a:off x="1193" y="-145"/>
                              <a:ext cx="9853" cy="2"/>
                            </a:xfrm>
                            <a:custGeom>
                              <a:avLst/>
                              <a:gdLst>
                                <a:gd name="T0" fmla="+- 0 1193 1193"/>
                                <a:gd name="T1" fmla="*/ T0 w 9853"/>
                                <a:gd name="T2" fmla="+- 0 11047 1193"/>
                                <a:gd name="T3" fmla="*/ T2 w 9853"/>
                              </a:gdLst>
                              <a:ahLst/>
                              <a:cxnLst>
                                <a:cxn ang="0">
                                  <a:pos x="T1" y="0"/>
                                </a:cxn>
                                <a:cxn ang="0">
                                  <a:pos x="T3" y="0"/>
                                </a:cxn>
                              </a:cxnLst>
                              <a:rect l="0" t="0" r="r" b="b"/>
                              <a:pathLst>
                                <a:path w="9853">
                                  <a:moveTo>
                                    <a:pt x="0" y="0"/>
                                  </a:moveTo>
                                  <a:lnTo>
                                    <a:pt x="98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7"/>
                        <wpg:cNvGrpSpPr>
                          <a:grpSpLocks/>
                        </wpg:cNvGrpSpPr>
                        <wpg:grpSpPr bwMode="auto">
                          <a:xfrm>
                            <a:off x="1080" y="-931"/>
                            <a:ext cx="2" cy="673"/>
                            <a:chOff x="1080" y="-931"/>
                            <a:chExt cx="2" cy="673"/>
                          </a:xfrm>
                        </wpg:grpSpPr>
                        <wps:wsp>
                          <wps:cNvPr id="295" name="Freeform 288"/>
                          <wps:cNvSpPr>
                            <a:spLocks/>
                          </wps:cNvSpPr>
                          <wps:spPr bwMode="auto">
                            <a:xfrm>
                              <a:off x="1080" y="-931"/>
                              <a:ext cx="2" cy="673"/>
                            </a:xfrm>
                            <a:custGeom>
                              <a:avLst/>
                              <a:gdLst>
                                <a:gd name="T0" fmla="+- 0 -931 -931"/>
                                <a:gd name="T1" fmla="*/ -931 h 673"/>
                                <a:gd name="T2" fmla="+- 0 -258 -931"/>
                                <a:gd name="T3" fmla="*/ -258 h 673"/>
                              </a:gdLst>
                              <a:ahLst/>
                              <a:cxnLst>
                                <a:cxn ang="0">
                                  <a:pos x="0" y="T1"/>
                                </a:cxn>
                                <a:cxn ang="0">
                                  <a:pos x="0" y="T3"/>
                                </a:cxn>
                              </a:cxnLst>
                              <a:rect l="0" t="0" r="r" b="b"/>
                              <a:pathLst>
                                <a:path h="673">
                                  <a:moveTo>
                                    <a:pt x="0" y="0"/>
                                  </a:moveTo>
                                  <a:lnTo>
                                    <a:pt x="0" y="6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85"/>
                        <wpg:cNvGrpSpPr>
                          <a:grpSpLocks/>
                        </wpg:cNvGrpSpPr>
                        <wpg:grpSpPr bwMode="auto">
                          <a:xfrm>
                            <a:off x="1080" y="-258"/>
                            <a:ext cx="113" cy="113"/>
                            <a:chOff x="1080" y="-258"/>
                            <a:chExt cx="113" cy="113"/>
                          </a:xfrm>
                        </wpg:grpSpPr>
                        <wps:wsp>
                          <wps:cNvPr id="297" name="Freeform 286"/>
                          <wps:cNvSpPr>
                            <a:spLocks/>
                          </wps:cNvSpPr>
                          <wps:spPr bwMode="auto">
                            <a:xfrm>
                              <a:off x="1080" y="-258"/>
                              <a:ext cx="113" cy="113"/>
                            </a:xfrm>
                            <a:custGeom>
                              <a:avLst/>
                              <a:gdLst>
                                <a:gd name="T0" fmla="+- 0 1080 1080"/>
                                <a:gd name="T1" fmla="*/ T0 w 113"/>
                                <a:gd name="T2" fmla="+- 0 -258 -258"/>
                                <a:gd name="T3" fmla="*/ -258 h 113"/>
                                <a:gd name="T4" fmla="+- 0 1099 1080"/>
                                <a:gd name="T5" fmla="*/ T4 w 113"/>
                                <a:gd name="T6" fmla="+- 0 -195 -258"/>
                                <a:gd name="T7" fmla="*/ -195 h 113"/>
                                <a:gd name="T8" fmla="+- 0 1149 1080"/>
                                <a:gd name="T9" fmla="*/ T8 w 113"/>
                                <a:gd name="T10" fmla="+- 0 -154 -258"/>
                                <a:gd name="T11" fmla="*/ -154 h 113"/>
                                <a:gd name="T12" fmla="+- 0 1170 1080"/>
                                <a:gd name="T13" fmla="*/ T12 w 113"/>
                                <a:gd name="T14" fmla="+- 0 -147 -258"/>
                                <a:gd name="T15" fmla="*/ -147 h 113"/>
                                <a:gd name="T16" fmla="+- 0 1193 1080"/>
                                <a:gd name="T17" fmla="*/ T16 w 113"/>
                                <a:gd name="T18" fmla="+- 0 -145 -258"/>
                                <a:gd name="T19" fmla="*/ -145 h 113"/>
                              </a:gdLst>
                              <a:ahLst/>
                              <a:cxnLst>
                                <a:cxn ang="0">
                                  <a:pos x="T1" y="T3"/>
                                </a:cxn>
                                <a:cxn ang="0">
                                  <a:pos x="T5" y="T7"/>
                                </a:cxn>
                                <a:cxn ang="0">
                                  <a:pos x="T9" y="T11"/>
                                </a:cxn>
                                <a:cxn ang="0">
                                  <a:pos x="T13" y="T15"/>
                                </a:cxn>
                                <a:cxn ang="0">
                                  <a:pos x="T17" y="T19"/>
                                </a:cxn>
                              </a:cxnLst>
                              <a:rect l="0" t="0" r="r" b="b"/>
                              <a:pathLst>
                                <a:path w="113" h="113">
                                  <a:moveTo>
                                    <a:pt x="0" y="0"/>
                                  </a:moveTo>
                                  <a:lnTo>
                                    <a:pt x="19" y="63"/>
                                  </a:lnTo>
                                  <a:lnTo>
                                    <a:pt x="69" y="104"/>
                                  </a:lnTo>
                                  <a:lnTo>
                                    <a:pt x="90" y="111"/>
                                  </a:lnTo>
                                  <a:lnTo>
                                    <a:pt x="113" y="113"/>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83"/>
                        <wpg:cNvGrpSpPr>
                          <a:grpSpLocks/>
                        </wpg:cNvGrpSpPr>
                        <wpg:grpSpPr bwMode="auto">
                          <a:xfrm>
                            <a:off x="11160" y="-931"/>
                            <a:ext cx="2" cy="673"/>
                            <a:chOff x="11160" y="-931"/>
                            <a:chExt cx="2" cy="673"/>
                          </a:xfrm>
                        </wpg:grpSpPr>
                        <wps:wsp>
                          <wps:cNvPr id="299" name="Freeform 284"/>
                          <wps:cNvSpPr>
                            <a:spLocks/>
                          </wps:cNvSpPr>
                          <wps:spPr bwMode="auto">
                            <a:xfrm>
                              <a:off x="11160" y="-931"/>
                              <a:ext cx="2" cy="673"/>
                            </a:xfrm>
                            <a:custGeom>
                              <a:avLst/>
                              <a:gdLst>
                                <a:gd name="T0" fmla="+- 0 -931 -931"/>
                                <a:gd name="T1" fmla="*/ -931 h 673"/>
                                <a:gd name="T2" fmla="+- 0 -258 -931"/>
                                <a:gd name="T3" fmla="*/ -258 h 673"/>
                              </a:gdLst>
                              <a:ahLst/>
                              <a:cxnLst>
                                <a:cxn ang="0">
                                  <a:pos x="0" y="T1"/>
                                </a:cxn>
                                <a:cxn ang="0">
                                  <a:pos x="0" y="T3"/>
                                </a:cxn>
                              </a:cxnLst>
                              <a:rect l="0" t="0" r="r" b="b"/>
                              <a:pathLst>
                                <a:path h="673">
                                  <a:moveTo>
                                    <a:pt x="0" y="0"/>
                                  </a:moveTo>
                                  <a:lnTo>
                                    <a:pt x="0" y="6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81"/>
                        <wpg:cNvGrpSpPr>
                          <a:grpSpLocks/>
                        </wpg:cNvGrpSpPr>
                        <wpg:grpSpPr bwMode="auto">
                          <a:xfrm>
                            <a:off x="11047" y="-258"/>
                            <a:ext cx="113" cy="113"/>
                            <a:chOff x="11047" y="-258"/>
                            <a:chExt cx="113" cy="113"/>
                          </a:xfrm>
                        </wpg:grpSpPr>
                        <wps:wsp>
                          <wps:cNvPr id="301" name="Freeform 282"/>
                          <wps:cNvSpPr>
                            <a:spLocks/>
                          </wps:cNvSpPr>
                          <wps:spPr bwMode="auto">
                            <a:xfrm>
                              <a:off x="11047" y="-258"/>
                              <a:ext cx="113" cy="113"/>
                            </a:xfrm>
                            <a:custGeom>
                              <a:avLst/>
                              <a:gdLst>
                                <a:gd name="T0" fmla="+- 0 11047 11047"/>
                                <a:gd name="T1" fmla="*/ T0 w 113"/>
                                <a:gd name="T2" fmla="+- 0 -145 -258"/>
                                <a:gd name="T3" fmla="*/ -145 h 113"/>
                                <a:gd name="T4" fmla="+- 0 11110 11047"/>
                                <a:gd name="T5" fmla="*/ T4 w 113"/>
                                <a:gd name="T6" fmla="+- 0 -164 -258"/>
                                <a:gd name="T7" fmla="*/ -164 h 113"/>
                                <a:gd name="T8" fmla="+- 0 11151 11047"/>
                                <a:gd name="T9" fmla="*/ T8 w 113"/>
                                <a:gd name="T10" fmla="+- 0 -214 -258"/>
                                <a:gd name="T11" fmla="*/ -214 h 113"/>
                                <a:gd name="T12" fmla="+- 0 11158 11047"/>
                                <a:gd name="T13" fmla="*/ T12 w 113"/>
                                <a:gd name="T14" fmla="+- 0 -235 -258"/>
                                <a:gd name="T15" fmla="*/ -235 h 113"/>
                                <a:gd name="T16" fmla="+- 0 11160 11047"/>
                                <a:gd name="T17" fmla="*/ T16 w 113"/>
                                <a:gd name="T18" fmla="+- 0 -258 -258"/>
                                <a:gd name="T19" fmla="*/ -258 h 113"/>
                              </a:gdLst>
                              <a:ahLst/>
                              <a:cxnLst>
                                <a:cxn ang="0">
                                  <a:pos x="T1" y="T3"/>
                                </a:cxn>
                                <a:cxn ang="0">
                                  <a:pos x="T5" y="T7"/>
                                </a:cxn>
                                <a:cxn ang="0">
                                  <a:pos x="T9" y="T11"/>
                                </a:cxn>
                                <a:cxn ang="0">
                                  <a:pos x="T13" y="T15"/>
                                </a:cxn>
                                <a:cxn ang="0">
                                  <a:pos x="T17" y="T19"/>
                                </a:cxn>
                              </a:cxnLst>
                              <a:rect l="0" t="0" r="r" b="b"/>
                              <a:pathLst>
                                <a:path w="113" h="113">
                                  <a:moveTo>
                                    <a:pt x="0" y="113"/>
                                  </a:moveTo>
                                  <a:lnTo>
                                    <a:pt x="63" y="94"/>
                                  </a:lnTo>
                                  <a:lnTo>
                                    <a:pt x="104" y="44"/>
                                  </a:lnTo>
                                  <a:lnTo>
                                    <a:pt x="111" y="23"/>
                                  </a:lnTo>
                                  <a:lnTo>
                                    <a:pt x="113"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79"/>
                        <wpg:cNvGrpSpPr>
                          <a:grpSpLocks/>
                        </wpg:cNvGrpSpPr>
                        <wpg:grpSpPr bwMode="auto">
                          <a:xfrm>
                            <a:off x="11047" y="-1045"/>
                            <a:ext cx="113" cy="113"/>
                            <a:chOff x="11047" y="-1045"/>
                            <a:chExt cx="113" cy="113"/>
                          </a:xfrm>
                        </wpg:grpSpPr>
                        <wps:wsp>
                          <wps:cNvPr id="303" name="Freeform 280"/>
                          <wps:cNvSpPr>
                            <a:spLocks/>
                          </wps:cNvSpPr>
                          <wps:spPr bwMode="auto">
                            <a:xfrm>
                              <a:off x="11047" y="-1045"/>
                              <a:ext cx="113" cy="113"/>
                            </a:xfrm>
                            <a:custGeom>
                              <a:avLst/>
                              <a:gdLst>
                                <a:gd name="T0" fmla="+- 0 11160 11047"/>
                                <a:gd name="T1" fmla="*/ T0 w 113"/>
                                <a:gd name="T2" fmla="+- 0 -931 -1045"/>
                                <a:gd name="T3" fmla="*/ -931 h 113"/>
                                <a:gd name="T4" fmla="+- 0 11141 11047"/>
                                <a:gd name="T5" fmla="*/ T4 w 113"/>
                                <a:gd name="T6" fmla="+- 0 -995 -1045"/>
                                <a:gd name="T7" fmla="*/ -995 h 113"/>
                                <a:gd name="T8" fmla="+- 0 11091 11047"/>
                                <a:gd name="T9" fmla="*/ T8 w 113"/>
                                <a:gd name="T10" fmla="+- 0 -1036 -1045"/>
                                <a:gd name="T11" fmla="*/ -1036 h 113"/>
                                <a:gd name="T12" fmla="+- 0 11070 11047"/>
                                <a:gd name="T13" fmla="*/ T12 w 113"/>
                                <a:gd name="T14" fmla="+- 0 -1042 -1045"/>
                                <a:gd name="T15" fmla="*/ -1042 h 113"/>
                                <a:gd name="T16" fmla="+- 0 11047 11047"/>
                                <a:gd name="T17" fmla="*/ T16 w 113"/>
                                <a:gd name="T18" fmla="+- 0 -1045 -1045"/>
                                <a:gd name="T19" fmla="*/ -1045 h 113"/>
                              </a:gdLst>
                              <a:ahLst/>
                              <a:cxnLst>
                                <a:cxn ang="0">
                                  <a:pos x="T1" y="T3"/>
                                </a:cxn>
                                <a:cxn ang="0">
                                  <a:pos x="T5" y="T7"/>
                                </a:cxn>
                                <a:cxn ang="0">
                                  <a:pos x="T9" y="T11"/>
                                </a:cxn>
                                <a:cxn ang="0">
                                  <a:pos x="T13" y="T15"/>
                                </a:cxn>
                                <a:cxn ang="0">
                                  <a:pos x="T17" y="T19"/>
                                </a:cxn>
                              </a:cxnLst>
                              <a:rect l="0" t="0" r="r" b="b"/>
                              <a:pathLst>
                                <a:path w="113" h="113">
                                  <a:moveTo>
                                    <a:pt x="113" y="114"/>
                                  </a:moveTo>
                                  <a:lnTo>
                                    <a:pt x="94" y="50"/>
                                  </a:lnTo>
                                  <a:lnTo>
                                    <a:pt x="44" y="9"/>
                                  </a:lnTo>
                                  <a:lnTo>
                                    <a:pt x="23" y="3"/>
                                  </a:lnTo>
                                  <a:lnTo>
                                    <a:pt x="0"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77"/>
                        <wpg:cNvGrpSpPr>
                          <a:grpSpLocks/>
                        </wpg:cNvGrpSpPr>
                        <wpg:grpSpPr bwMode="auto">
                          <a:xfrm>
                            <a:off x="1080" y="-1045"/>
                            <a:ext cx="113" cy="113"/>
                            <a:chOff x="1080" y="-1045"/>
                            <a:chExt cx="113" cy="113"/>
                          </a:xfrm>
                        </wpg:grpSpPr>
                        <wps:wsp>
                          <wps:cNvPr id="305" name="Freeform 278"/>
                          <wps:cNvSpPr>
                            <a:spLocks/>
                          </wps:cNvSpPr>
                          <wps:spPr bwMode="auto">
                            <a:xfrm>
                              <a:off x="1080" y="-1045"/>
                              <a:ext cx="113" cy="113"/>
                            </a:xfrm>
                            <a:custGeom>
                              <a:avLst/>
                              <a:gdLst>
                                <a:gd name="T0" fmla="+- 0 1193 1080"/>
                                <a:gd name="T1" fmla="*/ T0 w 113"/>
                                <a:gd name="T2" fmla="+- 0 -1045 -1045"/>
                                <a:gd name="T3" fmla="*/ -1045 h 113"/>
                                <a:gd name="T4" fmla="+- 0 1130 1080"/>
                                <a:gd name="T5" fmla="*/ T4 w 113"/>
                                <a:gd name="T6" fmla="+- 0 -1025 -1045"/>
                                <a:gd name="T7" fmla="*/ -1025 h 113"/>
                                <a:gd name="T8" fmla="+- 0 1089 1080"/>
                                <a:gd name="T9" fmla="*/ T8 w 113"/>
                                <a:gd name="T10" fmla="+- 0 -976 -1045"/>
                                <a:gd name="T11" fmla="*/ -976 h 113"/>
                                <a:gd name="T12" fmla="+- 0 1082 1080"/>
                                <a:gd name="T13" fmla="*/ T12 w 113"/>
                                <a:gd name="T14" fmla="+- 0 -954 -1045"/>
                                <a:gd name="T15" fmla="*/ -954 h 113"/>
                                <a:gd name="T16" fmla="+- 0 1080 1080"/>
                                <a:gd name="T17" fmla="*/ T16 w 113"/>
                                <a:gd name="T18" fmla="+- 0 -932 -1045"/>
                                <a:gd name="T19" fmla="*/ -932 h 113"/>
                              </a:gdLst>
                              <a:ahLst/>
                              <a:cxnLst>
                                <a:cxn ang="0">
                                  <a:pos x="T1" y="T3"/>
                                </a:cxn>
                                <a:cxn ang="0">
                                  <a:pos x="T5" y="T7"/>
                                </a:cxn>
                                <a:cxn ang="0">
                                  <a:pos x="T9" y="T11"/>
                                </a:cxn>
                                <a:cxn ang="0">
                                  <a:pos x="T13" y="T15"/>
                                </a:cxn>
                                <a:cxn ang="0">
                                  <a:pos x="T17" y="T19"/>
                                </a:cxn>
                              </a:cxnLst>
                              <a:rect l="0" t="0" r="r" b="b"/>
                              <a:pathLst>
                                <a:path w="113" h="113">
                                  <a:moveTo>
                                    <a:pt x="113" y="0"/>
                                  </a:moveTo>
                                  <a:lnTo>
                                    <a:pt x="50" y="20"/>
                                  </a:lnTo>
                                  <a:lnTo>
                                    <a:pt x="9" y="69"/>
                                  </a:lnTo>
                                  <a:lnTo>
                                    <a:pt x="2" y="91"/>
                                  </a:lnTo>
                                  <a:lnTo>
                                    <a:pt x="0" y="113"/>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53.75pt;margin-top:-52.5pt;width:504.5pt;height:45.5pt;z-index:-1174;mso-position-horizontal-relative:page" coordorigin="1075,-1050" coordsize="1009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">
                <v:group id="Group 291" o:spid="_x0000_s1027" style="position:absolute;left:1193;top:-1045;width:9853;height:2" coordorigin="1193,-1045" coordsize="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2" o:spid="_x0000_s1028" style="position:absolute;left:1193;top:-1045;width:9853;height:2;visibility:visible;mso-wrap-style:square;v-text-anchor:top" coordsize="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L3sUA&#10;AADcAAAADwAAAGRycy9kb3ducmV2LnhtbESP3YrCMBSE7wXfIRzBO00VFbcaRXYRXBCKPyxeHpqz&#10;TdnmpDRR69tvBMHLYWa+YZbr1lbiRo0vHSsYDRMQxLnTJRcKzqftYA7CB2SNlWNS8CAP61W3s8RU&#10;uzsf6HYMhYgQ9ikqMCHUqZQ+N2TRD11NHL1f11gMUTaF1A3eI9xWcpwkM2mx5LhgsKZPQ/nf8WoV&#10;TC6nzfRK0mTzw1e2/8l20+/tRKl+r90sQARqwzv8au+0gvHHCJ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ovexQAAANwAAAAPAAAAAAAAAAAAAAAAAJgCAABkcnMv&#10;ZG93bnJldi54bWxQSwUGAAAAAAQABAD1AAAAigMAAAAA&#10;" path="m,l9854,e" filled="f" strokeweight=".5pt">
                    <v:path arrowok="t" o:connecttype="custom" o:connectlocs="0,0;9854,0" o:connectangles="0,0"/>
                  </v:shape>
                </v:group>
                <v:group id="Group 289" o:spid="_x0000_s1029" style="position:absolute;left:1193;top:-145;width:9853;height:2" coordorigin="1193,-145" coordsize="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0" o:spid="_x0000_s1030" style="position:absolute;left:1193;top:-145;width:9853;height:2;visibility:visible;mso-wrap-style:square;v-text-anchor:top" coordsize="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wMsUA&#10;AADcAAAADwAAAGRycy9kb3ducmV2LnhtbESP3WoCMRSE74W+QziCd5rVqujWKNIiWBAWf5BeHjan&#10;m6Wbk2UTdX37RhC8HGbmG2axam0lrtT40rGC4SABQZw7XXKh4HTc9GcgfEDWWDkmBXfysFq+dRaY&#10;anfjPV0PoRARwj5FBSaEOpXS54Ys+oGriaP36xqLIcqmkLrBW4TbSo6SZCotlhwXDNb0aSj/O1ys&#10;gvHPcT25kDTZbP+V7c7ZdvK9GSvV67brDxCB2vAKP9tbrWA0f4fH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LAyxQAAANwAAAAPAAAAAAAAAAAAAAAAAJgCAABkcnMv&#10;ZG93bnJldi54bWxQSwUGAAAAAAQABAD1AAAAigMAAAAA&#10;" path="m,l9854,e" filled="f" strokeweight=".5pt">
                    <v:path arrowok="t" o:connecttype="custom" o:connectlocs="0,0;9854,0" o:connectangles="0,0"/>
                  </v:shape>
                </v:group>
                <v:group id="Group 287" o:spid="_x0000_s1031" style="position:absolute;left:1080;top:-931;width:2;height:673" coordorigin="1080,-931" coordsize="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8" o:spid="_x0000_s1032" style="position:absolute;left:1080;top:-931;width:2;height:6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QzsUA&#10;AADcAAAADwAAAGRycy9kb3ducmV2LnhtbESPQWvCQBSE74X+h+UVeqsbhUqbuooVhNCDoM2lt0f2&#10;uRvMvg3ZjYn+elcQehxm5htmsRpdI87UhdqzgukkA0FceV2zUVD+bt8+QISIrLHxTAouFGC1fH5a&#10;YK79wHs6H6IRCcIhRwU2xjaXMlSWHIaJb4mTd/Sdw5hkZ6TucEhw18hZls2lw5rTgsWWNpaq06F3&#10;CvrixxbDriz/NidzMd/Xbbj2U6VeX8b1F4hIY/wPP9qFVjD7fIf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lDOxQAAANwAAAAPAAAAAAAAAAAAAAAAAJgCAABkcnMv&#10;ZG93bnJldi54bWxQSwUGAAAAAAQABAD1AAAAigMAAAAA&#10;" path="m,l,673e" filled="f" strokeweight=".5pt">
                    <v:path arrowok="t" o:connecttype="custom" o:connectlocs="0,-931;0,-258" o:connectangles="0,0"/>
                  </v:shape>
                </v:group>
                <v:group id="Group 285" o:spid="_x0000_s1033" style="position:absolute;left:1080;top:-258;width:113;height:113" coordorigin="1080,-258"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86" o:spid="_x0000_s1034" style="position:absolute;left:1080;top:-258;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ZacQA&#10;AADcAAAADwAAAGRycy9kb3ducmV2LnhtbESPT2vCQBDF7wW/wzJCL6Vu9NDY1FVEUHoohWpKr9Ps&#10;mEQzsyG7avz2bqHg8fH+/HizRc+NOlPnaycGxqMEFEnhbC2lgXy3fp6C8gHFYuOEDFzJw2I+eJhh&#10;Zt1Fvui8DaWKI+IzNFCF0GZa+6IiRj9yLUn09q5jDFF2pbYdXuI4N3qSJC+asZZIqLClVUXFcXvi&#10;CMn54yk//qbf6ZLpcCo2+PPJxjwO++UbqEB9uIf/2+/WwOQ1hb8z8Qj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WWnEAAAA3AAAAA8AAAAAAAAAAAAAAAAAmAIAAGRycy9k&#10;b3ducmV2LnhtbFBLBQYAAAAABAAEAPUAAACJAwAAAAA=&#10;" path="m,l19,63r50,41l90,111r23,2e" filled="f" strokeweight=".17497mm">
                    <v:path arrowok="t" o:connecttype="custom" o:connectlocs="0,-258;19,-195;69,-154;90,-147;113,-145" o:connectangles="0,0,0,0,0"/>
                  </v:shape>
                </v:group>
                <v:group id="Group 283" o:spid="_x0000_s1035" style="position:absolute;left:11160;top:-931;width:2;height:673" coordorigin="11160,-931" coordsize="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84" o:spid="_x0000_s1036" style="position:absolute;left:11160;top:-931;width:2;height:6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ay8UA&#10;AADcAAAADwAAAGRycy9kb3ducmV2LnhtbESPQWvCQBSE74L/YXkFb7rRg9TUVVpBCB6E2lx6e2Rf&#10;d4PZtyG7MdFf7xYKPQ4z8w2z3Y+uETfqQu1ZwXKRgSCuvK7ZKCi/jvNXECEia2w8k4I7BdjvppMt&#10;5toP/Em3SzQiQTjkqMDG2OZShsqSw7DwLXHyfnznMCbZGak7HBLcNXKVZWvpsOa0YLGlg6Xqeumd&#10;gr442WI4l+X34Wru5uNxDI9+qdTsZXx/AxFpjP/hv3ahFaw2G/g9k46A3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1rLxQAAANwAAAAPAAAAAAAAAAAAAAAAAJgCAABkcnMv&#10;ZG93bnJldi54bWxQSwUGAAAAAAQABAD1AAAAigMAAAAA&#10;" path="m,l,673e" filled="f" strokeweight=".5pt">
                    <v:path arrowok="t" o:connecttype="custom" o:connectlocs="0,-931;0,-258" o:connectangles="0,0"/>
                  </v:shape>
                </v:group>
                <v:group id="Group 281" o:spid="_x0000_s1037" style="position:absolute;left:11047;top:-258;width:113;height:113" coordorigin="11047,-258"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82" o:spid="_x0000_s1038" style="position:absolute;left:11047;top:-258;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nMQA&#10;AADcAAAADwAAAGRycy9kb3ducmV2LnhtbESPT2vCQBDF74V+h2UKXoputFAluooUlB6KUI14HbNj&#10;kpqZDdlV02/vFgoeH+/PjzdbdFyrK7W+cmJgOEhAkeTOVlIYyHar/gSUDygWaydk4Jc8LObPTzNM&#10;rbvJN123oVBxRHyKBsoQmlRrn5fE6AeuIYneybWMIcq20LbFWxznWo+S5F0zVhIJJTb0UVJ+3l44&#10;QjL+es3Ox/F+vGT6ueRrPGzYmN5Lt5yCCtSFR/i//WkNvCVD+DsTj4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6/pzEAAAA3AAAAA8AAAAAAAAAAAAAAAAAmAIAAGRycy9k&#10;b3ducmV2LnhtbFBLBQYAAAAABAAEAPUAAACJAwAAAAA=&#10;" path="m,113l63,94,104,44r7,-21l113,e" filled="f" strokeweight=".17497mm">
                    <v:path arrowok="t" o:connecttype="custom" o:connectlocs="0,-145;63,-164;104,-214;111,-235;113,-258" o:connectangles="0,0,0,0,0"/>
                  </v:shape>
                </v:group>
                <v:group id="Group 279" o:spid="_x0000_s1039" style="position:absolute;left:11047;top:-1045;width:113;height:113" coordorigin="11047,-1045"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80" o:spid="_x0000_s1040" style="position:absolute;left:11047;top:-1045;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FcMQA&#10;AADcAAAADwAAAGRycy9kb3ducmV2LnhtbESPT2vCQBDF74V+h2UKXopuqlAluooUKh6kUI14HbNj&#10;kpqZDdlV47fvFgoeH+/PjzdbdFyrK7W+cmLgbZCAIsmdraQwkO0++xNQPqBYrJ2QgTt5WMyfn2aY&#10;WneTb7puQ6HiiPgUDZQhNKnWPi+J0Q9cQxK9k2sZQ5RtoW2LtzjOtR4mybtmrCQSSmzoo6T8vL1w&#10;hGS8ec3Ox/F+vGT6ueQrPHyxMb2XbjkFFagLj/B/e20NjJIR/J2JR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xXDEAAAA3AAAAA8AAAAAAAAAAAAAAAAAmAIAAGRycy9k&#10;b3ducmV2LnhtbFBLBQYAAAAABAAEAPUAAACJAwAAAAA=&#10;" path="m113,114l94,50,44,9,23,3,,e" filled="f" strokeweight=".17497mm">
                    <v:path arrowok="t" o:connecttype="custom" o:connectlocs="113,-931;94,-995;44,-1036;23,-1042;0,-1045" o:connectangles="0,0,0,0,0"/>
                  </v:shape>
                </v:group>
                <v:group id="Group 277" o:spid="_x0000_s1041" style="position:absolute;left:1080;top:-1045;width:113;height:113" coordorigin="1080,-1045"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78" o:spid="_x0000_s1042" style="position:absolute;left:1080;top:-1045;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4n8QA&#10;AADcAAAADwAAAGRycy9kb3ducmV2LnhtbESPT2vCQBDF7wW/wzKFXkrdWKmW6CpSaOlBBG3E6zQ7&#10;JqmZ2ZBdNX57Vyh4fLw/P9503nGtTtT6yomBQT8BRZI7W0lhIPv5fHkH5QOKxdoJGbiQh/ms9zDF&#10;1LqzrOm0CYWKI+JTNFCG0KRa+7wkRt93DUn09q5lDFG2hbYtnuM41/o1SUaasZJIKLGhj5Lyw+bI&#10;EZLx8jk7/I634wXT3zH/wt2KjXl67BYTUIG6cA//t7+tgWHyBrcz8Qj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J/EAAAA3AAAAA8AAAAAAAAAAAAAAAAAmAIAAGRycy9k&#10;b3ducmV2LnhtbFBLBQYAAAAABAAEAPUAAACJAwAAAAA=&#10;" path="m113,l50,20,9,69,2,91,,113e" filled="f" strokeweight=".17497mm">
                    <v:path arrowok="t" o:connecttype="custom" o:connectlocs="113,-1045;50,-1025;9,-976;2,-954;0,-932" o:connectangles="0,0,0,0,0"/>
                  </v:shape>
                </v:group>
                <w10:wrap anchorx="page"/>
              </v:group>
            </w:pict>
          </mc:Fallback>
        </mc:AlternateContent>
      </w:r>
      <w:r>
        <w:rPr>
          <w:rFonts w:ascii="Arial" w:eastAsia="Arial" w:hAnsi="Arial" w:cs="Arial"/>
          <w:b/>
          <w:bCs/>
          <w:sz w:val="20"/>
          <w:szCs w:val="20"/>
        </w:rPr>
        <w:t>1.</w:t>
      </w:r>
      <w:r>
        <w:rPr>
          <w:rFonts w:ascii="Arial" w:eastAsia="Arial" w:hAnsi="Arial" w:cs="Arial"/>
          <w:b/>
          <w:bCs/>
          <w:sz w:val="20"/>
          <w:szCs w:val="20"/>
        </w:rPr>
        <w:t xml:space="preserve"> OBJECTIVE</w:t>
      </w:r>
    </w:p>
    <w:p w:rsidR="002675D3" w:rsidRDefault="002675D3">
      <w:pPr>
        <w:spacing w:before="10" w:after="0" w:line="240" w:lineRule="exact"/>
        <w:rPr>
          <w:sz w:val="24"/>
          <w:szCs w:val="24"/>
        </w:rPr>
      </w:pPr>
    </w:p>
    <w:p w:rsidR="002675D3" w:rsidRDefault="00354010">
      <w:pPr>
        <w:spacing w:after="0" w:line="250" w:lineRule="auto"/>
        <w:ind w:left="128" w:right="284"/>
        <w:rPr>
          <w:rFonts w:ascii="Arial" w:eastAsia="Arial" w:hAnsi="Arial" w:cs="Arial"/>
          <w:sz w:val="20"/>
          <w:szCs w:val="20"/>
        </w:rPr>
      </w:pPr>
      <w:r>
        <w:rPr>
          <w:rFonts w:ascii="Arial" w:eastAsia="Arial" w:hAnsi="Arial" w:cs="Arial"/>
          <w:sz w:val="20"/>
          <w:szCs w:val="20"/>
        </w:rPr>
        <w:t xml:space="preserve">This Agreement applies to candidates who are individually admitted to the organized doctoral degree education that leads to the philosophiae doctor degree (PhD). The objective of the Agreement is to ensure that the doctoral degree education is </w:t>
      </w:r>
      <w:r>
        <w:rPr>
          <w:rFonts w:ascii="Arial" w:eastAsia="Arial" w:hAnsi="Arial" w:cs="Arial"/>
          <w:sz w:val="20"/>
          <w:szCs w:val="20"/>
        </w:rPr>
        <w:t>completed, and also stipulate the rights and obligations of the parties during the education, within the legal framework, the regulations and the decision regarding admission.</w:t>
      </w:r>
    </w:p>
    <w:p w:rsidR="002675D3" w:rsidRDefault="002675D3">
      <w:pPr>
        <w:spacing w:after="0" w:line="140" w:lineRule="exact"/>
        <w:rPr>
          <w:sz w:val="14"/>
          <w:szCs w:val="14"/>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after="0" w:line="226" w:lineRule="exact"/>
        <w:ind w:left="128" w:right="-20"/>
        <w:rPr>
          <w:rFonts w:ascii="Arial" w:eastAsia="Arial" w:hAnsi="Arial" w:cs="Arial"/>
          <w:sz w:val="20"/>
          <w:szCs w:val="20"/>
        </w:rPr>
      </w:pPr>
      <w:r>
        <w:rPr>
          <w:rFonts w:ascii="Arial" w:eastAsia="Arial" w:hAnsi="Arial" w:cs="Arial"/>
          <w:b/>
          <w:bCs/>
          <w:position w:val="-1"/>
          <w:sz w:val="20"/>
          <w:szCs w:val="20"/>
        </w:rPr>
        <w:t>2. DECISION REGARDING ADMISSION</w:t>
      </w:r>
    </w:p>
    <w:p w:rsidR="002675D3" w:rsidRDefault="002675D3">
      <w:pPr>
        <w:spacing w:before="7" w:after="0" w:line="150" w:lineRule="exact"/>
        <w:rPr>
          <w:sz w:val="15"/>
          <w:szCs w:val="15"/>
        </w:rPr>
      </w:pPr>
    </w:p>
    <w:p w:rsidR="002675D3" w:rsidRDefault="002675D3">
      <w:pPr>
        <w:spacing w:after="0" w:line="200" w:lineRule="exact"/>
        <w:rPr>
          <w:sz w:val="20"/>
          <w:szCs w:val="20"/>
        </w:rPr>
      </w:pPr>
    </w:p>
    <w:p w:rsidR="002675D3" w:rsidRDefault="002675D3">
      <w:pPr>
        <w:spacing w:after="0"/>
        <w:sectPr w:rsidR="002675D3">
          <w:footerReference w:type="default" r:id="rId9"/>
          <w:type w:val="continuous"/>
          <w:pgSz w:w="11920" w:h="16840"/>
          <w:pgMar w:top="420" w:right="520" w:bottom="400" w:left="980" w:header="708" w:footer="209" w:gutter="0"/>
          <w:pgNumType w:start="1"/>
          <w:cols w:space="708"/>
        </w:sectPr>
      </w:pPr>
    </w:p>
    <w:p w:rsidR="002675D3" w:rsidRDefault="00354010">
      <w:pPr>
        <w:spacing w:before="34" w:after="0" w:line="240" w:lineRule="auto"/>
        <w:ind w:left="157" w:right="-70"/>
        <w:rPr>
          <w:rFonts w:ascii="Arial" w:eastAsia="Arial" w:hAnsi="Arial" w:cs="Arial"/>
          <w:sz w:val="20"/>
          <w:szCs w:val="20"/>
        </w:rPr>
      </w:pPr>
      <w:r>
        <w:rPr>
          <w:rFonts w:ascii="Arial" w:eastAsia="Arial" w:hAnsi="Arial" w:cs="Arial"/>
          <w:sz w:val="20"/>
          <w:szCs w:val="20"/>
        </w:rPr>
        <w:lastRenderedPageBreak/>
        <w:t>The candidate is admitted to the PhD programme in:</w:t>
      </w:r>
    </w:p>
    <w:p w:rsidR="002675D3" w:rsidRDefault="002675D3">
      <w:pPr>
        <w:spacing w:before="3" w:after="0" w:line="150" w:lineRule="exact"/>
        <w:rPr>
          <w:sz w:val="15"/>
          <w:szCs w:val="15"/>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after="0" w:line="226" w:lineRule="exact"/>
        <w:ind w:left="12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10" behindDoc="1" locked="0" layoutInCell="1" allowOverlap="1">
                <wp:simplePos x="0" y="0"/>
                <wp:positionH relativeFrom="page">
                  <wp:posOffset>718820</wp:posOffset>
                </wp:positionH>
                <wp:positionV relativeFrom="paragraph">
                  <wp:posOffset>-271780</wp:posOffset>
                </wp:positionV>
                <wp:extent cx="4963795" cy="1270"/>
                <wp:effectExtent l="13970" t="13970" r="13335" b="3810"/>
                <wp:wrapNone/>
                <wp:docPr id="287"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795" cy="1270"/>
                          <a:chOff x="1132" y="-428"/>
                          <a:chExt cx="7817" cy="2"/>
                        </a:xfrm>
                      </wpg:grpSpPr>
                      <wps:wsp>
                        <wps:cNvPr id="288" name="Freeform 275"/>
                        <wps:cNvSpPr>
                          <a:spLocks/>
                        </wps:cNvSpPr>
                        <wps:spPr bwMode="auto">
                          <a:xfrm>
                            <a:off x="1132" y="-428"/>
                            <a:ext cx="7817" cy="2"/>
                          </a:xfrm>
                          <a:custGeom>
                            <a:avLst/>
                            <a:gdLst>
                              <a:gd name="T0" fmla="+- 0 1132 1132"/>
                              <a:gd name="T1" fmla="*/ T0 w 7817"/>
                              <a:gd name="T2" fmla="+- 0 8948 1132"/>
                              <a:gd name="T3" fmla="*/ T2 w 7817"/>
                            </a:gdLst>
                            <a:ahLst/>
                            <a:cxnLst>
                              <a:cxn ang="0">
                                <a:pos x="T1" y="0"/>
                              </a:cxn>
                              <a:cxn ang="0">
                                <a:pos x="T3" y="0"/>
                              </a:cxn>
                            </a:cxnLst>
                            <a:rect l="0" t="0" r="r" b="b"/>
                            <a:pathLst>
                              <a:path w="7817">
                                <a:moveTo>
                                  <a:pt x="0" y="0"/>
                                </a:moveTo>
                                <a:lnTo>
                                  <a:pt x="78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56.6pt;margin-top:-21.4pt;width:390.85pt;height:.1pt;z-index:-1170;mso-position-horizontal-relative:page" coordorigin="1132,-428" coordsize="7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">
                <v:shape id="Freeform 275" o:spid="_x0000_s1027" style="position:absolute;left:1132;top:-428;width:7817;height:2;visibility:visible;mso-wrap-style:square;v-text-anchor:top" coordsize="7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6T74A&#10;AADcAAAADwAAAGRycy9kb3ducmV2LnhtbERPyQrCMBC9C/5DGMGbpnrQWo3iguBBBBf0OjRjW2wm&#10;pYla/94cBI+Pt88WjSnFi2pXWFYw6EcgiFOrC84UXM7bXgzCeWSNpWVS8CEHi3m7NcNE2zcf6XXy&#10;mQgh7BJUkHtfJVK6NCeDrm8r4sDdbW3QB1hnUtf4DuGmlMMoGkmDBYeGHCta55Q+Tk+joDrc0v1t&#10;HN+X18LpzWTXfC5mpVS30yynIDw1/i/+uXdawTAOa8OZcATk/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tOk++AAAA3AAAAA8AAAAAAAAAAAAAAAAAmAIAAGRycy9kb3ducmV2&#10;LnhtbFBLBQYAAAAABAAEAPUAAACDAwAAAAA=&#10;" path="m,l7816,e" filled="f" strokeweight=".5pt">
                  <v:path arrowok="t" o:connecttype="custom" o:connectlocs="0,0;7816,0" o:connectangles="0,0"/>
                </v:shape>
                <w10:wrap anchorx="page"/>
              </v:group>
            </w:pict>
          </mc:Fallback>
        </mc:AlternateContent>
      </w:r>
      <w:r>
        <w:rPr>
          <w:rFonts w:ascii="Arial" w:eastAsia="Arial" w:hAnsi="Arial" w:cs="Arial"/>
          <w:position w:val="-1"/>
          <w:sz w:val="20"/>
          <w:szCs w:val="20"/>
        </w:rPr>
        <w:t>The following Agreement is between:</w:t>
      </w:r>
    </w:p>
    <w:p w:rsidR="002675D3" w:rsidRDefault="00354010">
      <w:pPr>
        <w:spacing w:before="34" w:after="0" w:line="240" w:lineRule="auto"/>
        <w:ind w:left="-35" w:right="539"/>
        <w:jc w:val="center"/>
        <w:rPr>
          <w:rFonts w:ascii="Arial" w:eastAsia="Arial" w:hAnsi="Arial" w:cs="Arial"/>
          <w:sz w:val="20"/>
          <w:szCs w:val="20"/>
        </w:rPr>
      </w:pPr>
      <w:r>
        <w:br w:type="column"/>
      </w:r>
      <w:r>
        <w:rPr>
          <w:rFonts w:ascii="Arial" w:eastAsia="Arial" w:hAnsi="Arial" w:cs="Arial"/>
          <w:sz w:val="20"/>
          <w:szCs w:val="20"/>
        </w:rPr>
        <w:lastRenderedPageBreak/>
        <w:t>Admission date:</w:t>
      </w:r>
    </w:p>
    <w:p w:rsidR="002675D3" w:rsidRDefault="002675D3">
      <w:pPr>
        <w:spacing w:before="9" w:after="0" w:line="190" w:lineRule="exact"/>
        <w:rPr>
          <w:sz w:val="19"/>
          <w:szCs w:val="19"/>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after="0" w:line="240" w:lineRule="auto"/>
        <w:ind w:left="199" w:right="774"/>
        <w:jc w:val="center"/>
        <w:rPr>
          <w:rFonts w:ascii="Arial" w:eastAsia="Arial" w:hAnsi="Arial" w:cs="Arial"/>
          <w:sz w:val="16"/>
          <w:szCs w:val="16"/>
        </w:rPr>
      </w:pPr>
      <w:r>
        <w:rPr>
          <w:noProof/>
          <w:lang w:val="nb-NO" w:eastAsia="nb-NO"/>
        </w:rPr>
        <mc:AlternateContent>
          <mc:Choice Requires="wpg">
            <w:drawing>
              <wp:anchor distT="0" distB="0" distL="114300" distR="114300" simplePos="0" relativeHeight="503315309" behindDoc="1" locked="0" layoutInCell="1" allowOverlap="1">
                <wp:simplePos x="0" y="0"/>
                <wp:positionH relativeFrom="page">
                  <wp:posOffset>5748020</wp:posOffset>
                </wp:positionH>
                <wp:positionV relativeFrom="paragraph">
                  <wp:posOffset>-46990</wp:posOffset>
                </wp:positionV>
                <wp:extent cx="1306195" cy="1270"/>
                <wp:effectExtent l="13970" t="10160" r="13335" b="7620"/>
                <wp:wrapNone/>
                <wp:docPr id="28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1270"/>
                          <a:chOff x="9052" y="-74"/>
                          <a:chExt cx="2057" cy="2"/>
                        </a:xfrm>
                      </wpg:grpSpPr>
                      <wps:wsp>
                        <wps:cNvPr id="286" name="Freeform 273"/>
                        <wps:cNvSpPr>
                          <a:spLocks/>
                        </wps:cNvSpPr>
                        <wps:spPr bwMode="auto">
                          <a:xfrm>
                            <a:off x="9052" y="-74"/>
                            <a:ext cx="2057" cy="2"/>
                          </a:xfrm>
                          <a:custGeom>
                            <a:avLst/>
                            <a:gdLst>
                              <a:gd name="T0" fmla="+- 0 9052 9052"/>
                              <a:gd name="T1" fmla="*/ T0 w 2057"/>
                              <a:gd name="T2" fmla="+- 0 11108 9052"/>
                              <a:gd name="T3" fmla="*/ T2 w 2057"/>
                            </a:gdLst>
                            <a:ahLst/>
                            <a:cxnLst>
                              <a:cxn ang="0">
                                <a:pos x="T1" y="0"/>
                              </a:cxn>
                              <a:cxn ang="0">
                                <a:pos x="T3" y="0"/>
                              </a:cxn>
                            </a:cxnLst>
                            <a:rect l="0" t="0" r="r" b="b"/>
                            <a:pathLst>
                              <a:path w="2057">
                                <a:moveTo>
                                  <a:pt x="0" y="0"/>
                                </a:moveTo>
                                <a:lnTo>
                                  <a:pt x="20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452.6pt;margin-top:-3.7pt;width:102.85pt;height:.1pt;z-index:-1171;mso-position-horizontal-relative:page" coordorigin="9052,-74" coordsize="2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">
                <v:shape id="Freeform 273" o:spid="_x0000_s1027" style="position:absolute;left:9052;top:-74;width:2057;height:2;visibility:visible;mso-wrap-style:square;v-text-anchor:top" coordsize="2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u+cEA&#10;AADcAAAADwAAAGRycy9kb3ducmV2LnhtbESPQYvCMBSE7wv+h/AEb2tqD0W6RhFF2Jvodu9vm2db&#10;TF5Ck6313xtB8DjMzDfMajNaIwbqQ+dYwWKegSCune64UVD9HD6XIEJE1mgck4I7BdisJx8rLLW7&#10;8YmGc2xEgnAoUUEboy+lDHVLFsPceeLkXVxvMSbZN1L3eEtwa2SeZYW02HFaaNHTrqX6ev63CvZH&#10;X2R/weCpuru8HoffbeWNUrPpuP0CEWmM7/Cr/a0V5MsCnmfSE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LLvnBAAAA3AAAAA8AAAAAAAAAAAAAAAAAmAIAAGRycy9kb3du&#10;cmV2LnhtbFBLBQYAAAAABAAEAPUAAACGAwAAAAA=&#10;" path="m,l2056,e" filled="f" strokeweight=".5pt">
                  <v:path arrowok="t" o:connecttype="custom" o:connectlocs="0,0;2056,0" o:connectangles="0,0"/>
                </v:shape>
                <w10:wrap anchorx="page"/>
              </v:group>
            </w:pict>
          </mc:Fallback>
        </mc:AlternateContent>
      </w:r>
      <w:r>
        <w:rPr>
          <w:rFonts w:ascii="Arial" w:eastAsia="Arial" w:hAnsi="Arial" w:cs="Arial"/>
          <w:sz w:val="16"/>
          <w:szCs w:val="16"/>
        </w:rPr>
        <w:t>(dd.mm.yyyy)</w:t>
      </w:r>
    </w:p>
    <w:p w:rsidR="002675D3" w:rsidRDefault="002675D3">
      <w:pPr>
        <w:spacing w:after="0"/>
        <w:jc w:val="center"/>
        <w:sectPr w:rsidR="002675D3">
          <w:type w:val="continuous"/>
          <w:pgSz w:w="11920" w:h="16840"/>
          <w:pgMar w:top="420" w:right="520" w:bottom="400" w:left="980" w:header="708" w:footer="708" w:gutter="0"/>
          <w:cols w:num="2" w:space="708" w:equalWidth="0">
            <w:col w:w="4793" w:space="3596"/>
            <w:col w:w="2031"/>
          </w:cols>
        </w:sectPr>
      </w:pPr>
    </w:p>
    <w:p w:rsidR="002675D3" w:rsidRDefault="002675D3">
      <w:pPr>
        <w:spacing w:before="17" w:after="0" w:line="200" w:lineRule="exact"/>
        <w:rPr>
          <w:sz w:val="20"/>
          <w:szCs w:val="20"/>
        </w:rPr>
      </w:pPr>
    </w:p>
    <w:p w:rsidR="002675D3" w:rsidRDefault="00354010">
      <w:pPr>
        <w:spacing w:before="34" w:after="0" w:line="226" w:lineRule="exact"/>
        <w:ind w:left="15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07" behindDoc="1" locked="0" layoutInCell="1" allowOverlap="1">
                <wp:simplePos x="0" y="0"/>
                <wp:positionH relativeFrom="page">
                  <wp:posOffset>1755140</wp:posOffset>
                </wp:positionH>
                <wp:positionV relativeFrom="paragraph">
                  <wp:posOffset>236220</wp:posOffset>
                </wp:positionV>
                <wp:extent cx="5298440" cy="1270"/>
                <wp:effectExtent l="12065" t="7620" r="13970" b="10160"/>
                <wp:wrapNone/>
                <wp:docPr id="28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8440" cy="1270"/>
                          <a:chOff x="2764" y="372"/>
                          <a:chExt cx="8344" cy="2"/>
                        </a:xfrm>
                      </wpg:grpSpPr>
                      <wps:wsp>
                        <wps:cNvPr id="284" name="Freeform 271"/>
                        <wps:cNvSpPr>
                          <a:spLocks/>
                        </wps:cNvSpPr>
                        <wps:spPr bwMode="auto">
                          <a:xfrm>
                            <a:off x="2764" y="372"/>
                            <a:ext cx="8344" cy="2"/>
                          </a:xfrm>
                          <a:custGeom>
                            <a:avLst/>
                            <a:gdLst>
                              <a:gd name="T0" fmla="+- 0 2764 2764"/>
                              <a:gd name="T1" fmla="*/ T0 w 8344"/>
                              <a:gd name="T2" fmla="+- 0 11108 2764"/>
                              <a:gd name="T3" fmla="*/ T2 w 8344"/>
                            </a:gdLst>
                            <a:ahLst/>
                            <a:cxnLst>
                              <a:cxn ang="0">
                                <a:pos x="T1" y="0"/>
                              </a:cxn>
                              <a:cxn ang="0">
                                <a:pos x="T3" y="0"/>
                              </a:cxn>
                            </a:cxnLst>
                            <a:rect l="0" t="0" r="r" b="b"/>
                            <a:pathLst>
                              <a:path w="8344">
                                <a:moveTo>
                                  <a:pt x="0" y="0"/>
                                </a:moveTo>
                                <a:lnTo>
                                  <a:pt x="83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138.2pt;margin-top:18.6pt;width:417.2pt;height:.1pt;z-index:-1173;mso-position-horizontal-relative:page" coordorigin="2764,372" coordsize="8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">
                <v:shape id="Freeform 271" o:spid="_x0000_s1027" style="position:absolute;left:2764;top:372;width:8344;height:2;visibility:visible;mso-wrap-style:square;v-text-anchor:top" coordsize="8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MEA&#10;AADcAAAADwAAAGRycy9kb3ducmV2LnhtbESPy2rDMBBF94X8g5hAd40c05bgRAlJqKGLbprHfrAm&#10;log1MpJqu39fFQpdXu7jcDe7yXVioBCtZwXLRQGCuPHacqvgcq6fViBiQtbYeSYF3xRht509bLDS&#10;fuRPGk6pFXmEY4UKTEp9JWVsDDmMC98TZ+/mg8OUZWilDjjmcdfJsihepUPLmWCwp6Oh5n76chny&#10;EW1MJvT+ULzYa834tm9Qqcf5tF+DSDSl//Bf+10rKFfP8HsmHwG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CCTjBAAAA3AAAAA8AAAAAAAAAAAAAAAAAmAIAAGRycy9kb3du&#10;cmV2LnhtbFBLBQYAAAAABAAEAPUAAACGAwAAAAA=&#10;" path="m,l8344,e" filled="f" strokeweight=".5pt">
                  <v:path arrowok="t" o:connecttype="custom" o:connectlocs="0,0;8344,0" o:connectangles="0,0"/>
                </v:shape>
                <w10:wrap anchorx="page"/>
              </v:group>
            </w:pict>
          </mc:Fallback>
        </mc:AlternateContent>
      </w:r>
      <w:r>
        <w:rPr>
          <w:rFonts w:ascii="Arial" w:eastAsia="Arial" w:hAnsi="Arial" w:cs="Arial"/>
          <w:position w:val="-1"/>
          <w:sz w:val="20"/>
          <w:szCs w:val="20"/>
        </w:rPr>
        <w:t>Candidate:</w:t>
      </w:r>
    </w:p>
    <w:p w:rsidR="002675D3" w:rsidRDefault="002675D3">
      <w:pPr>
        <w:spacing w:after="0" w:line="280" w:lineRule="exact"/>
        <w:rPr>
          <w:sz w:val="28"/>
          <w:szCs w:val="28"/>
        </w:rPr>
      </w:pPr>
    </w:p>
    <w:p w:rsidR="002675D3" w:rsidRDefault="00354010">
      <w:pPr>
        <w:spacing w:before="34" w:after="0" w:line="226" w:lineRule="exact"/>
        <w:ind w:left="15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08" behindDoc="1" locked="0" layoutInCell="1" allowOverlap="1">
                <wp:simplePos x="0" y="0"/>
                <wp:positionH relativeFrom="page">
                  <wp:posOffset>1755140</wp:posOffset>
                </wp:positionH>
                <wp:positionV relativeFrom="paragraph">
                  <wp:posOffset>236220</wp:posOffset>
                </wp:positionV>
                <wp:extent cx="5298440" cy="1270"/>
                <wp:effectExtent l="12065" t="7620" r="13970" b="10160"/>
                <wp:wrapNone/>
                <wp:docPr id="28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8440" cy="1270"/>
                          <a:chOff x="2764" y="372"/>
                          <a:chExt cx="8344" cy="2"/>
                        </a:xfrm>
                      </wpg:grpSpPr>
                      <wps:wsp>
                        <wps:cNvPr id="282" name="Freeform 269"/>
                        <wps:cNvSpPr>
                          <a:spLocks/>
                        </wps:cNvSpPr>
                        <wps:spPr bwMode="auto">
                          <a:xfrm>
                            <a:off x="2764" y="372"/>
                            <a:ext cx="8344" cy="2"/>
                          </a:xfrm>
                          <a:custGeom>
                            <a:avLst/>
                            <a:gdLst>
                              <a:gd name="T0" fmla="+- 0 2764 2764"/>
                              <a:gd name="T1" fmla="*/ T0 w 8344"/>
                              <a:gd name="T2" fmla="+- 0 11108 2764"/>
                              <a:gd name="T3" fmla="*/ T2 w 8344"/>
                            </a:gdLst>
                            <a:ahLst/>
                            <a:cxnLst>
                              <a:cxn ang="0">
                                <a:pos x="T1" y="0"/>
                              </a:cxn>
                              <a:cxn ang="0">
                                <a:pos x="T3" y="0"/>
                              </a:cxn>
                            </a:cxnLst>
                            <a:rect l="0" t="0" r="r" b="b"/>
                            <a:pathLst>
                              <a:path w="8344">
                                <a:moveTo>
                                  <a:pt x="0" y="0"/>
                                </a:moveTo>
                                <a:lnTo>
                                  <a:pt x="83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26" style="position:absolute;margin-left:138.2pt;margin-top:18.6pt;width:417.2pt;height:.1pt;z-index:-1172;mso-position-horizontal-relative:page" coordorigin="2764,372" coordsize="8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">
                <v:shape id="Freeform 269" o:spid="_x0000_s1027" style="position:absolute;left:2764;top:372;width:8344;height:2;visibility:visible;mso-wrap-style:square;v-text-anchor:top" coordsize="8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0178A&#10;AADcAAAADwAAAGRycy9kb3ducmV2LnhtbESPS2sCMRSF94X+h3AL7mqmA4pMjaJFwYUbX/vL5HYS&#10;nNwMSdTx3xtBcHk4j48znfeuFVcK0XpW8DMsQBDXXltuFBwP6+8JiJiQNbaeScGdIsxnnx9TrLS/&#10;8Y6u+9SIPMKxQgUmpa6SMtaGHMah74iz9++Dw5RlaKQOeMvjrpVlUYylQ8uZYLCjP0P1eX9xGbKN&#10;NiYTOr8sRva0ZlwtalRq8NUvfkEk6tM7/GpvtIJyUsLzTD4Ccv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zTXvwAAANwAAAAPAAAAAAAAAAAAAAAAAJgCAABkcnMvZG93bnJl&#10;di54bWxQSwUGAAAAAAQABAD1AAAAhAMAAAAA&#10;" path="m,l8344,e" filled="f" strokeweight=".5pt">
                  <v:path arrowok="t" o:connecttype="custom" o:connectlocs="0,0;8344,0" o:connectangles="0,0"/>
                </v:shape>
                <w10:wrap anchorx="page"/>
              </v:group>
            </w:pict>
          </mc:Fallback>
        </mc:AlternateContent>
      </w:r>
      <w:r>
        <w:rPr>
          <w:rFonts w:ascii="Arial" w:eastAsia="Arial" w:hAnsi="Arial" w:cs="Arial"/>
          <w:position w:val="-1"/>
          <w:sz w:val="20"/>
          <w:szCs w:val="20"/>
        </w:rPr>
        <w:t>Faculty:</w:t>
      </w:r>
    </w:p>
    <w:p w:rsidR="002675D3" w:rsidRDefault="002675D3">
      <w:pPr>
        <w:spacing w:after="0" w:line="280" w:lineRule="exact"/>
        <w:rPr>
          <w:sz w:val="28"/>
          <w:szCs w:val="28"/>
        </w:rPr>
      </w:pPr>
    </w:p>
    <w:p w:rsidR="002675D3" w:rsidRDefault="00354010">
      <w:pPr>
        <w:spacing w:before="34" w:after="0" w:line="226" w:lineRule="exact"/>
        <w:ind w:left="15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12" behindDoc="1" locked="0" layoutInCell="1" allowOverlap="1">
                <wp:simplePos x="0" y="0"/>
                <wp:positionH relativeFrom="page">
                  <wp:posOffset>1755140</wp:posOffset>
                </wp:positionH>
                <wp:positionV relativeFrom="paragraph">
                  <wp:posOffset>236220</wp:posOffset>
                </wp:positionV>
                <wp:extent cx="5298440" cy="1270"/>
                <wp:effectExtent l="12065" t="7620" r="13970" b="10160"/>
                <wp:wrapNone/>
                <wp:docPr id="27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8440" cy="1270"/>
                          <a:chOff x="2764" y="372"/>
                          <a:chExt cx="8344" cy="2"/>
                        </a:xfrm>
                      </wpg:grpSpPr>
                      <wps:wsp>
                        <wps:cNvPr id="280" name="Freeform 267"/>
                        <wps:cNvSpPr>
                          <a:spLocks/>
                        </wps:cNvSpPr>
                        <wps:spPr bwMode="auto">
                          <a:xfrm>
                            <a:off x="2764" y="372"/>
                            <a:ext cx="8344" cy="2"/>
                          </a:xfrm>
                          <a:custGeom>
                            <a:avLst/>
                            <a:gdLst>
                              <a:gd name="T0" fmla="+- 0 2764 2764"/>
                              <a:gd name="T1" fmla="*/ T0 w 8344"/>
                              <a:gd name="T2" fmla="+- 0 11108 2764"/>
                              <a:gd name="T3" fmla="*/ T2 w 8344"/>
                            </a:gdLst>
                            <a:ahLst/>
                            <a:cxnLst>
                              <a:cxn ang="0">
                                <a:pos x="T1" y="0"/>
                              </a:cxn>
                              <a:cxn ang="0">
                                <a:pos x="T3" y="0"/>
                              </a:cxn>
                            </a:cxnLst>
                            <a:rect l="0" t="0" r="r" b="b"/>
                            <a:pathLst>
                              <a:path w="8344">
                                <a:moveTo>
                                  <a:pt x="0" y="0"/>
                                </a:moveTo>
                                <a:lnTo>
                                  <a:pt x="83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138.2pt;margin-top:18.6pt;width:417.2pt;height:.1pt;z-index:-1168;mso-position-horizontal-relative:page" coordorigin="2764,372" coordsize="8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">
                <v:shape id="Freeform 267" o:spid="_x0000_s1027" style="position:absolute;left:2764;top:372;width:8344;height:2;visibility:visible;mso-wrap-style:square;v-text-anchor:top" coordsize="8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PO74A&#10;AADcAAAADwAAAGRycy9kb3ducmV2LnhtbERPTWsCMRC9F/wPYYTearZCRVaziy0KPfSi1fuwmW5C&#10;N5MlSXX9951DocfH+962UxjUlVL2kQ08LypQxF20nnsD58/D0xpULsgWh8hk4E4Z2mb2sMXaxhsf&#10;6XoqvZIQzjUacKWMtda5cxQwL+JILNxXTAGLwNRrm/Am4WHQy6pa6YCepcHhSG+Ouu/TT5CSj+xz&#10;cWmMr9WLvxwY97sOjXmcT7sNqEJT+Rf/ud+tgeVa5ssZOQK6+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5Dzu+AAAA3AAAAA8AAAAAAAAAAAAAAAAAmAIAAGRycy9kb3ducmV2&#10;LnhtbFBLBQYAAAAABAAEAPUAAACDAwAAAAA=&#10;" path="m,l8344,e" filled="f" strokeweight=".5pt">
                  <v:path arrowok="t" o:connecttype="custom" o:connectlocs="0,0;8344,0" o:connectangles="0,0"/>
                </v:shape>
                <w10:wrap anchorx="page"/>
              </v:group>
            </w:pict>
          </mc:Fallback>
        </mc:AlternateContent>
      </w:r>
      <w:r>
        <w:rPr>
          <w:rFonts w:ascii="Arial" w:eastAsia="Arial" w:hAnsi="Arial" w:cs="Arial"/>
          <w:position w:val="-1"/>
          <w:sz w:val="20"/>
          <w:szCs w:val="20"/>
        </w:rPr>
        <w:t>Department:</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4" w:after="0" w:line="280" w:lineRule="exact"/>
        <w:rPr>
          <w:sz w:val="28"/>
          <w:szCs w:val="28"/>
        </w:rPr>
      </w:pPr>
    </w:p>
    <w:p w:rsidR="002675D3" w:rsidRDefault="00354010">
      <w:pPr>
        <w:spacing w:before="39" w:after="0" w:line="250" w:lineRule="auto"/>
        <w:ind w:left="351" w:right="581" w:hanging="222"/>
        <w:rPr>
          <w:rFonts w:ascii="Arial" w:eastAsia="Arial" w:hAnsi="Arial" w:cs="Arial"/>
          <w:sz w:val="16"/>
          <w:szCs w:val="16"/>
        </w:rPr>
      </w:pPr>
      <w:r>
        <w:rPr>
          <w:noProof/>
          <w:lang w:val="nb-NO" w:eastAsia="nb-NO"/>
        </w:rPr>
        <mc:AlternateContent>
          <mc:Choice Requires="wpg">
            <w:drawing>
              <wp:anchor distT="0" distB="0" distL="114300" distR="114300" simplePos="0" relativeHeight="503315311" behindDoc="1" locked="0" layoutInCell="1" allowOverlap="1">
                <wp:simplePos x="0" y="0"/>
                <wp:positionH relativeFrom="page">
                  <wp:posOffset>685800</wp:posOffset>
                </wp:positionH>
                <wp:positionV relativeFrom="paragraph">
                  <wp:posOffset>21590</wp:posOffset>
                </wp:positionV>
                <wp:extent cx="6400800" cy="1270"/>
                <wp:effectExtent l="9525" t="12065" r="9525" b="5715"/>
                <wp:wrapNone/>
                <wp:docPr id="27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4"/>
                          <a:chExt cx="10080" cy="2"/>
                        </a:xfrm>
                      </wpg:grpSpPr>
                      <wps:wsp>
                        <wps:cNvPr id="278" name="Freeform 265"/>
                        <wps:cNvSpPr>
                          <a:spLocks/>
                        </wps:cNvSpPr>
                        <wps:spPr bwMode="auto">
                          <a:xfrm>
                            <a:off x="1080" y="34"/>
                            <a:ext cx="10080" cy="2"/>
                          </a:xfrm>
                          <a:custGeom>
                            <a:avLst/>
                            <a:gdLst>
                              <a:gd name="T0" fmla="+- 0 11160 1080"/>
                              <a:gd name="T1" fmla="*/ T0 w 10080"/>
                              <a:gd name="T2" fmla="+- 0 1080 1080"/>
                              <a:gd name="T3" fmla="*/ T2 w 10080"/>
                            </a:gdLst>
                            <a:ahLst/>
                            <a:cxnLst>
                              <a:cxn ang="0">
                                <a:pos x="T1" y="0"/>
                              </a:cxn>
                              <a:cxn ang="0">
                                <a:pos x="T3" y="0"/>
                              </a:cxn>
                            </a:cxnLst>
                            <a:rect l="0" t="0" r="r" b="b"/>
                            <a:pathLst>
                              <a:path w="10080">
                                <a:moveTo>
                                  <a:pt x="1008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4pt;margin-top:1.7pt;width:7in;height:.1pt;z-index:-1169;mso-position-horizontal-relative:page" coordorigin="1080,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">
                <v:shape id="Freeform 265" o:spid="_x0000_s1027" style="position:absolute;left:1080;top:3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399MEA&#10;AADcAAAADwAAAGRycy9kb3ducmV2LnhtbERP3WrCMBS+F/YO4Qx2Z1MdzNE1yhgUHILQbg9w1pw1&#10;1eakNLFmb28uBl5+fP/lLtpBzDT53rGCVZaDIG6d7rlT8P1VLV9B+ICscXBMCv7Iw277sCix0O7K&#10;Nc1N6EQKYV+gAhPCWEjpW0MWfeZG4sT9usliSHDqpJ7wmsLtINd5/iIt9pwaDI70Yag9NxerID6b&#10;aKOba30cP3+Ow2F16qtKqafH+P4GIlAMd/G/e68VrDdpbTqTjo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fTBAAAA3AAAAA8AAAAAAAAAAAAAAAAAmAIAAGRycy9kb3du&#10;cmV2LnhtbFBLBQYAAAAABAAEAPUAAACGAwAAAAA=&#10;" path="m10080,l,e" filled="f" strokeweight=".5pt">
                  <v:path arrowok="t" o:connecttype="custom" o:connectlocs="10080,0;0,0" o:connectangles="0,0"/>
                </v:shape>
                <w10:wrap anchorx="page"/>
              </v:group>
            </w:pict>
          </mc:Fallback>
        </mc:AlternateContent>
      </w:r>
      <w:r>
        <w:rPr>
          <w:rFonts w:ascii="Arial" w:eastAsia="Arial" w:hAnsi="Arial" w:cs="Arial"/>
          <w:sz w:val="16"/>
          <w:szCs w:val="16"/>
        </w:rPr>
        <w:t xml:space="preserve">1) This English version of the Agreement concerning admission to organized doctoral degree education (PhD), approved by the Board of NTNU on 27 February 2013 may differ from the </w:t>
      </w:r>
      <w:r>
        <w:rPr>
          <w:rFonts w:ascii="Arial" w:eastAsia="Arial" w:hAnsi="Arial" w:cs="Arial"/>
          <w:sz w:val="16"/>
          <w:szCs w:val="16"/>
        </w:rPr>
        <w:t xml:space="preserve">authoritative version which is in Norwegian. If so, the authoritative version is to be consulted. See </w:t>
      </w:r>
      <w:hyperlink r:id="rId10">
        <w:r>
          <w:rPr>
            <w:rFonts w:ascii="Arial" w:eastAsia="Arial" w:hAnsi="Arial" w:cs="Arial"/>
            <w:color w:val="0000FF"/>
            <w:sz w:val="16"/>
            <w:szCs w:val="16"/>
            <w:u w:val="single" w:color="0000FF"/>
          </w:rPr>
          <w:t>http://www.ntnu.no/studier/phd/skjemabank_phd</w:t>
        </w:r>
      </w:hyperlink>
      <w:r>
        <w:rPr>
          <w:rFonts w:ascii="Arial" w:eastAsia="Arial" w:hAnsi="Arial" w:cs="Arial"/>
          <w:color w:val="000000"/>
          <w:sz w:val="16"/>
          <w:szCs w:val="16"/>
        </w:rPr>
        <w:t>, Avtale ved opptak til ph.d.-studiet.</w:t>
      </w:r>
    </w:p>
    <w:p w:rsidR="002675D3" w:rsidRDefault="002675D3">
      <w:pPr>
        <w:spacing w:after="0"/>
        <w:sectPr w:rsidR="002675D3">
          <w:type w:val="continuous"/>
          <w:pgSz w:w="11920" w:h="16840"/>
          <w:pgMar w:top="420" w:right="520" w:bottom="400" w:left="980" w:header="708" w:footer="708" w:gutter="0"/>
          <w:cols w:space="708"/>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3. DURATION OF AGREEMENT</w:t>
      </w:r>
    </w:p>
    <w:p w:rsidR="002675D3" w:rsidRDefault="002675D3">
      <w:pPr>
        <w:spacing w:before="10"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sz w:val="20"/>
          <w:szCs w:val="20"/>
        </w:rPr>
        <w:t>The period covered by the Agreement is the same as the period covered by the funding for the candidate’s PhD</w:t>
      </w:r>
    </w:p>
    <w:p w:rsidR="002675D3" w:rsidRDefault="00354010">
      <w:pPr>
        <w:spacing w:before="10" w:after="0" w:line="226" w:lineRule="exact"/>
        <w:ind w:left="148" w:right="-20"/>
        <w:rPr>
          <w:rFonts w:ascii="Arial" w:eastAsia="Arial" w:hAnsi="Arial" w:cs="Arial"/>
          <w:sz w:val="20"/>
          <w:szCs w:val="20"/>
        </w:rPr>
      </w:pPr>
      <w:r>
        <w:rPr>
          <w:rFonts w:ascii="Arial" w:eastAsia="Arial" w:hAnsi="Arial" w:cs="Arial"/>
          <w:position w:val="-1"/>
          <w:sz w:val="20"/>
          <w:szCs w:val="20"/>
        </w:rPr>
        <w:t>education. The Agreement applies from the start to the end of the funding, cf. point 5.</w:t>
      </w:r>
    </w:p>
    <w:p w:rsidR="002675D3" w:rsidRDefault="002675D3">
      <w:pPr>
        <w:spacing w:before="17" w:after="0" w:line="200" w:lineRule="exact"/>
        <w:rPr>
          <w:sz w:val="20"/>
          <w:szCs w:val="20"/>
        </w:rPr>
      </w:pPr>
    </w:p>
    <w:p w:rsidR="002675D3" w:rsidRDefault="00354010">
      <w:pPr>
        <w:tabs>
          <w:tab w:val="left" w:pos="4660"/>
        </w:tabs>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13" behindDoc="1" locked="0" layoutInCell="1" allowOverlap="1">
                <wp:simplePos x="0" y="0"/>
                <wp:positionH relativeFrom="page">
                  <wp:posOffset>2458085</wp:posOffset>
                </wp:positionH>
                <wp:positionV relativeFrom="paragraph">
                  <wp:posOffset>236220</wp:posOffset>
                </wp:positionV>
                <wp:extent cx="938530" cy="1270"/>
                <wp:effectExtent l="10160" t="7620" r="13335" b="10160"/>
                <wp:wrapNone/>
                <wp:docPr id="27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1270"/>
                          <a:chOff x="3871" y="372"/>
                          <a:chExt cx="1478" cy="2"/>
                        </a:xfrm>
                      </wpg:grpSpPr>
                      <wps:wsp>
                        <wps:cNvPr id="276" name="Freeform 263"/>
                        <wps:cNvSpPr>
                          <a:spLocks/>
                        </wps:cNvSpPr>
                        <wps:spPr bwMode="auto">
                          <a:xfrm>
                            <a:off x="3871" y="372"/>
                            <a:ext cx="1478" cy="2"/>
                          </a:xfrm>
                          <a:custGeom>
                            <a:avLst/>
                            <a:gdLst>
                              <a:gd name="T0" fmla="+- 0 3871 3871"/>
                              <a:gd name="T1" fmla="*/ T0 w 1478"/>
                              <a:gd name="T2" fmla="+- 0 5348 3871"/>
                              <a:gd name="T3" fmla="*/ T2 w 1478"/>
                            </a:gdLst>
                            <a:ahLst/>
                            <a:cxnLst>
                              <a:cxn ang="0">
                                <a:pos x="T1" y="0"/>
                              </a:cxn>
                              <a:cxn ang="0">
                                <a:pos x="T3" y="0"/>
                              </a:cxn>
                            </a:cxnLst>
                            <a:rect l="0" t="0" r="r" b="b"/>
                            <a:pathLst>
                              <a:path w="1478">
                                <a:moveTo>
                                  <a:pt x="0" y="0"/>
                                </a:moveTo>
                                <a:lnTo>
                                  <a:pt x="14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193.55pt;margin-top:18.6pt;width:73.9pt;height:.1pt;z-index:-1167;mso-position-horizontal-relative:page" coordorigin="3871,372" coordsize="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">
                <v:shape id="Freeform 263" o:spid="_x0000_s1027" style="position:absolute;left:3871;top:372;width:1478;height:2;visibility:visible;mso-wrap-style:square;v-text-anchor:top" coordsize="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ascQA&#10;AADcAAAADwAAAGRycy9kb3ducmV2LnhtbESPy2rDMBBF94X+g5hAN6WRa0oSHMumDhSybRpIl4M1&#10;fiTWyFhy7Obro0Khy8t9HG6az6YTVxpca1nB6zICQVxa3XKt4Pj18bIB4Tyyxs4yKfghB3n2+JBi&#10;ou3En3Q9+FqEEXYJKmi87xMpXdmQQbe0PXHwKjsY9EEOtdQDTmHcdDKOopU02HIgNNjTrqHychhN&#10;gPT4tjl/jzfcj7vCPNuqkKdKqafF/L4F4Wn2/+G/9l4riNcr+D0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2rHEAAAA3AAAAA8AAAAAAAAAAAAAAAAAmAIAAGRycy9k&#10;b3ducmV2LnhtbFBLBQYAAAAABAAEAPUAAACJAwAAAAA=&#10;" path="m,l1477,e" filled="f" strokeweight=".5pt">
                  <v:path arrowok="t" o:connecttype="custom" o:connectlocs="0,0;1477,0" o:connectangles="0,0"/>
                </v:shape>
                <w10:wrap anchorx="page"/>
              </v:group>
            </w:pict>
          </mc:Fallback>
        </mc:AlternateContent>
      </w:r>
      <w:r>
        <w:rPr>
          <w:noProof/>
          <w:lang w:val="nb-NO" w:eastAsia="nb-NO"/>
        </w:rPr>
        <mc:AlternateContent>
          <mc:Choice Requires="wpg">
            <w:drawing>
              <wp:anchor distT="0" distB="0" distL="114300" distR="114300" simplePos="0" relativeHeight="503315314" behindDoc="1" locked="0" layoutInCell="1" allowOverlap="1">
                <wp:simplePos x="0" y="0"/>
                <wp:positionH relativeFrom="page">
                  <wp:posOffset>3811270</wp:posOffset>
                </wp:positionH>
                <wp:positionV relativeFrom="paragraph">
                  <wp:posOffset>236220</wp:posOffset>
                </wp:positionV>
                <wp:extent cx="956945" cy="1270"/>
                <wp:effectExtent l="10795" t="7620" r="13335" b="10160"/>
                <wp:wrapNone/>
                <wp:docPr id="27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1270"/>
                          <a:chOff x="6002" y="372"/>
                          <a:chExt cx="1507" cy="2"/>
                        </a:xfrm>
                      </wpg:grpSpPr>
                      <wps:wsp>
                        <wps:cNvPr id="274" name="Freeform 261"/>
                        <wps:cNvSpPr>
                          <a:spLocks/>
                        </wps:cNvSpPr>
                        <wps:spPr bwMode="auto">
                          <a:xfrm>
                            <a:off x="6002" y="372"/>
                            <a:ext cx="1507" cy="2"/>
                          </a:xfrm>
                          <a:custGeom>
                            <a:avLst/>
                            <a:gdLst>
                              <a:gd name="T0" fmla="+- 0 6002 6002"/>
                              <a:gd name="T1" fmla="*/ T0 w 1507"/>
                              <a:gd name="T2" fmla="+- 0 7508 6002"/>
                              <a:gd name="T3" fmla="*/ T2 w 1507"/>
                            </a:gdLst>
                            <a:ahLst/>
                            <a:cxnLst>
                              <a:cxn ang="0">
                                <a:pos x="T1" y="0"/>
                              </a:cxn>
                              <a:cxn ang="0">
                                <a:pos x="T3" y="0"/>
                              </a:cxn>
                            </a:cxnLst>
                            <a:rect l="0" t="0" r="r" b="b"/>
                            <a:pathLst>
                              <a:path w="1507">
                                <a:moveTo>
                                  <a:pt x="0" y="0"/>
                                </a:moveTo>
                                <a:lnTo>
                                  <a:pt x="15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300.1pt;margin-top:18.6pt;width:75.35pt;height:.1pt;z-index:-1166;mso-position-horizontal-relative:page" coordorigin="6002,372" coordsize="1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">
                <v:shape id="Freeform 261" o:spid="_x0000_s1027" style="position:absolute;left:6002;top:372;width:1507;height:2;visibility:visible;mso-wrap-style:square;v-text-anchor:top" coordsize="1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WgMUA&#10;AADcAAAADwAAAGRycy9kb3ducmV2LnhtbESPQWsCMRSE74L/IbxCb5oorZatURbRUhAKWgs9Pjav&#10;u0s3L2uS1e2/NwXB4zAz3zCLVW8bcSYfascaJmMFgrhwpuZSw/FzO3oBESKywcYxafijAKvlcLDA&#10;zLgL7+l8iKVIEA4ZaqhibDMpQ1GRxTB2LXHyfpy3GJP0pTQeLwluGzlVaiYt1pwWKmxpXVHxe+is&#10;BtVtPr6Pc3/66k5vnd+VuXqe5Fo/PvT5K4hIfbyHb+13o2E6f4L/M+k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NaAxQAAANwAAAAPAAAAAAAAAAAAAAAAAJgCAABkcnMv&#10;ZG93bnJldi54bWxQSwUGAAAAAAQABAD1AAAAigMAAAAA&#10;" path="m,l1506,e" filled="f" strokeweight=".5pt">
                  <v:path arrowok="t" o:connecttype="custom" o:connectlocs="0,0;1506,0" o:connectangles="0,0"/>
                </v:shape>
                <w10:wrap anchorx="page"/>
              </v:group>
            </w:pict>
          </mc:Fallback>
        </mc:AlternateContent>
      </w:r>
      <w:r>
        <w:rPr>
          <w:rFonts w:ascii="Arial" w:eastAsia="Arial" w:hAnsi="Arial" w:cs="Arial"/>
          <w:position w:val="-1"/>
          <w:sz w:val="20"/>
          <w:szCs w:val="20"/>
        </w:rPr>
        <w:t xml:space="preserve">The </w:t>
      </w:r>
      <w:r>
        <w:rPr>
          <w:rFonts w:ascii="Arial" w:eastAsia="Arial" w:hAnsi="Arial" w:cs="Arial"/>
          <w:position w:val="-1"/>
          <w:sz w:val="20"/>
          <w:szCs w:val="20"/>
        </w:rPr>
        <w:t>Agreement is valid from:</w:t>
      </w:r>
      <w:r>
        <w:rPr>
          <w:rFonts w:ascii="Arial" w:eastAsia="Arial" w:hAnsi="Arial" w:cs="Arial"/>
          <w:position w:val="-1"/>
          <w:sz w:val="20"/>
          <w:szCs w:val="20"/>
        </w:rPr>
        <w:tab/>
        <w:t>to</w:t>
      </w:r>
    </w:p>
    <w:p w:rsidR="002675D3" w:rsidRDefault="002675D3">
      <w:pPr>
        <w:spacing w:before="4" w:after="0" w:line="160" w:lineRule="exact"/>
        <w:rPr>
          <w:sz w:val="16"/>
          <w:szCs w:val="16"/>
        </w:rPr>
      </w:pPr>
    </w:p>
    <w:p w:rsidR="002675D3" w:rsidRDefault="00354010">
      <w:pPr>
        <w:tabs>
          <w:tab w:val="left" w:pos="5400"/>
        </w:tabs>
        <w:spacing w:before="39" w:after="0" w:line="240" w:lineRule="auto"/>
        <w:ind w:left="3240" w:right="-20"/>
        <w:rPr>
          <w:rFonts w:ascii="Arial" w:eastAsia="Arial" w:hAnsi="Arial" w:cs="Arial"/>
          <w:sz w:val="16"/>
          <w:szCs w:val="16"/>
        </w:rPr>
      </w:pPr>
      <w:r>
        <w:rPr>
          <w:rFonts w:ascii="Arial" w:eastAsia="Arial" w:hAnsi="Arial" w:cs="Arial"/>
          <w:sz w:val="16"/>
          <w:szCs w:val="16"/>
        </w:rPr>
        <w:t>(dd.mm.yyyy)</w:t>
      </w:r>
      <w:r>
        <w:rPr>
          <w:rFonts w:ascii="Arial" w:eastAsia="Arial" w:hAnsi="Arial" w:cs="Arial"/>
          <w:sz w:val="16"/>
          <w:szCs w:val="16"/>
        </w:rPr>
        <w:tab/>
        <w:t>(dd.mm.yyyy)</w:t>
      </w:r>
    </w:p>
    <w:p w:rsidR="002675D3" w:rsidRDefault="002675D3">
      <w:pPr>
        <w:spacing w:after="0" w:line="170" w:lineRule="exact"/>
        <w:rPr>
          <w:sz w:val="17"/>
          <w:szCs w:val="17"/>
        </w:rPr>
      </w:pPr>
    </w:p>
    <w:p w:rsidR="002675D3" w:rsidRDefault="00354010">
      <w:pPr>
        <w:spacing w:after="0" w:line="250" w:lineRule="auto"/>
        <w:ind w:left="148" w:right="352"/>
        <w:jc w:val="both"/>
        <w:rPr>
          <w:rFonts w:ascii="Arial" w:eastAsia="Arial" w:hAnsi="Arial" w:cs="Arial"/>
          <w:sz w:val="20"/>
          <w:szCs w:val="20"/>
        </w:rPr>
      </w:pPr>
      <w:r>
        <w:rPr>
          <w:rFonts w:ascii="Arial" w:eastAsia="Arial" w:hAnsi="Arial" w:cs="Arial"/>
          <w:sz w:val="20"/>
          <w:szCs w:val="20"/>
        </w:rPr>
        <w:t>The period covered by the Agreement is automatically extended for any leave of absence allowed by law, in the National wage agreement or in the collective agreement for those employed by the State. In</w:t>
      </w:r>
      <w:r>
        <w:rPr>
          <w:rFonts w:ascii="Arial" w:eastAsia="Arial" w:hAnsi="Arial" w:cs="Arial"/>
          <w:sz w:val="20"/>
          <w:szCs w:val="20"/>
        </w:rPr>
        <w:t xml:space="preserve"> special circumstan- ces, the Agreement may be terminated before the agreed date, cf. PhD Regulations at NTNU, Section 5.7.</w:t>
      </w:r>
    </w:p>
    <w:p w:rsidR="002675D3" w:rsidRDefault="002675D3">
      <w:pPr>
        <w:spacing w:after="0" w:line="140" w:lineRule="exact"/>
        <w:rPr>
          <w:sz w:val="14"/>
          <w:szCs w:val="14"/>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after="0" w:line="240" w:lineRule="auto"/>
        <w:ind w:left="148" w:right="4305"/>
        <w:jc w:val="both"/>
        <w:rPr>
          <w:rFonts w:ascii="Arial" w:eastAsia="Arial" w:hAnsi="Arial" w:cs="Arial"/>
          <w:sz w:val="20"/>
          <w:szCs w:val="20"/>
        </w:rPr>
      </w:pPr>
      <w:r>
        <w:rPr>
          <w:rFonts w:ascii="Arial" w:eastAsia="Arial" w:hAnsi="Arial" w:cs="Arial"/>
          <w:b/>
          <w:bCs/>
          <w:sz w:val="20"/>
          <w:szCs w:val="20"/>
        </w:rPr>
        <w:t>4. PLAN FOR ORGANIZED ACADEMIC TRAINING AND THESIS</w:t>
      </w:r>
    </w:p>
    <w:p w:rsidR="002675D3" w:rsidRDefault="002675D3">
      <w:pPr>
        <w:spacing w:before="10" w:after="0" w:line="240" w:lineRule="exact"/>
        <w:rPr>
          <w:sz w:val="24"/>
          <w:szCs w:val="24"/>
        </w:rPr>
      </w:pPr>
    </w:p>
    <w:p w:rsidR="002675D3" w:rsidRDefault="00354010">
      <w:pPr>
        <w:spacing w:after="0" w:line="250" w:lineRule="auto"/>
        <w:ind w:left="148" w:right="619"/>
        <w:jc w:val="both"/>
        <w:rPr>
          <w:rFonts w:ascii="Arial" w:eastAsia="Arial" w:hAnsi="Arial" w:cs="Arial"/>
          <w:sz w:val="20"/>
          <w:szCs w:val="20"/>
        </w:rPr>
      </w:pPr>
      <w:r>
        <w:rPr>
          <w:noProof/>
          <w:lang w:val="nb-NO" w:eastAsia="nb-NO"/>
        </w:rPr>
        <mc:AlternateContent>
          <mc:Choice Requires="wpg">
            <w:drawing>
              <wp:anchor distT="0" distB="0" distL="114300" distR="114300" simplePos="0" relativeHeight="503315315" behindDoc="1" locked="0" layoutInCell="1" allowOverlap="1">
                <wp:simplePos x="0" y="0"/>
                <wp:positionH relativeFrom="page">
                  <wp:posOffset>685800</wp:posOffset>
                </wp:positionH>
                <wp:positionV relativeFrom="paragraph">
                  <wp:posOffset>610235</wp:posOffset>
                </wp:positionV>
                <wp:extent cx="6400800" cy="685800"/>
                <wp:effectExtent l="9525" t="10160" r="9525" b="8890"/>
                <wp:wrapNone/>
                <wp:docPr id="27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85800"/>
                          <a:chOff x="1080" y="961"/>
                          <a:chExt cx="10080" cy="1080"/>
                        </a:xfrm>
                      </wpg:grpSpPr>
                      <wps:wsp>
                        <wps:cNvPr id="272" name="Freeform 259"/>
                        <wps:cNvSpPr>
                          <a:spLocks/>
                        </wps:cNvSpPr>
                        <wps:spPr bwMode="auto">
                          <a:xfrm>
                            <a:off x="1080" y="961"/>
                            <a:ext cx="10080" cy="1080"/>
                          </a:xfrm>
                          <a:custGeom>
                            <a:avLst/>
                            <a:gdLst>
                              <a:gd name="T0" fmla="+- 0 1080 1080"/>
                              <a:gd name="T1" fmla="*/ T0 w 10080"/>
                              <a:gd name="T2" fmla="+- 0 2041 961"/>
                              <a:gd name="T3" fmla="*/ 2041 h 1080"/>
                              <a:gd name="T4" fmla="+- 0 11160 1080"/>
                              <a:gd name="T5" fmla="*/ T4 w 10080"/>
                              <a:gd name="T6" fmla="+- 0 2041 961"/>
                              <a:gd name="T7" fmla="*/ 2041 h 1080"/>
                              <a:gd name="T8" fmla="+- 0 11160 1080"/>
                              <a:gd name="T9" fmla="*/ T8 w 10080"/>
                              <a:gd name="T10" fmla="+- 0 961 961"/>
                              <a:gd name="T11" fmla="*/ 961 h 1080"/>
                              <a:gd name="T12" fmla="+- 0 1080 1080"/>
                              <a:gd name="T13" fmla="*/ T12 w 10080"/>
                              <a:gd name="T14" fmla="+- 0 961 961"/>
                              <a:gd name="T15" fmla="*/ 961 h 1080"/>
                              <a:gd name="T16" fmla="+- 0 1080 1080"/>
                              <a:gd name="T17" fmla="*/ T16 w 10080"/>
                              <a:gd name="T18" fmla="+- 0 2041 961"/>
                              <a:gd name="T19" fmla="*/ 2041 h 1080"/>
                            </a:gdLst>
                            <a:ahLst/>
                            <a:cxnLst>
                              <a:cxn ang="0">
                                <a:pos x="T1" y="T3"/>
                              </a:cxn>
                              <a:cxn ang="0">
                                <a:pos x="T5" y="T7"/>
                              </a:cxn>
                              <a:cxn ang="0">
                                <a:pos x="T9" y="T11"/>
                              </a:cxn>
                              <a:cxn ang="0">
                                <a:pos x="T13" y="T15"/>
                              </a:cxn>
                              <a:cxn ang="0">
                                <a:pos x="T17" y="T19"/>
                              </a:cxn>
                            </a:cxnLst>
                            <a:rect l="0" t="0" r="r" b="b"/>
                            <a:pathLst>
                              <a:path w="10080" h="1080">
                                <a:moveTo>
                                  <a:pt x="0" y="1080"/>
                                </a:moveTo>
                                <a:lnTo>
                                  <a:pt x="10080" y="1080"/>
                                </a:lnTo>
                                <a:lnTo>
                                  <a:pt x="10080" y="0"/>
                                </a:lnTo>
                                <a:lnTo>
                                  <a:pt x="0" y="0"/>
                                </a:lnTo>
                                <a:lnTo>
                                  <a:pt x="0" y="10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54pt;margin-top:48.05pt;width:7in;height:54pt;z-index:-1165;mso-position-horizontal-relative:page" coordorigin="1080,961" coordsize="10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">
                <v:shape id="Freeform 259" o:spid="_x0000_s1027" style="position:absolute;left:1080;top:961;width:10080;height:1080;visibility:visible;mso-wrap-style:square;v-text-anchor:top" coordsize="100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tRcQA&#10;AADcAAAADwAAAGRycy9kb3ducmV2LnhtbESPzWrDMBCE74W8g9hAb41cu0mMGyWEkNIefMnPAyzW&#10;1ja1VsaSbfXtq0Khx2FmvmF2h2A6MdHgWssKnlcJCOLK6pZrBffb21MOwnlkjZ1lUvBNDg77xcMO&#10;C21nvtB09bWIEHYFKmi87wspXdWQQbeyPXH0Pu1g0Ec51FIPOEe46WSaJBtpsOW40GBPp4aqr+to&#10;FOTuOJ5Dtk5pqqYyC+vy/aXPlXpchuMrCE/B/4f/2h9aQbpN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LUXEAAAA3AAAAA8AAAAAAAAAAAAAAAAAmAIAAGRycy9k&#10;b3ducmV2LnhtbFBLBQYAAAAABAAEAPUAAACJAwAAAAA=&#10;" path="m,1080r10080,l10080,,,,,1080xe" filled="f" strokeweight=".5pt">
                  <v:path arrowok="t" o:connecttype="custom" o:connectlocs="0,2041;10080,2041;10080,961;0,961;0,2041" o:connectangles="0,0,0,0,0"/>
                </v:shape>
                <w10:wrap anchorx="page"/>
              </v:group>
            </w:pict>
          </mc:Fallback>
        </mc:AlternateContent>
      </w:r>
      <w:r>
        <w:rPr>
          <w:rFonts w:ascii="Arial" w:eastAsia="Arial" w:hAnsi="Arial" w:cs="Arial"/>
          <w:sz w:val="20"/>
          <w:szCs w:val="20"/>
        </w:rPr>
        <w:t xml:space="preserve">During the period covered by the Agreement, the candidate will complete a </w:t>
      </w:r>
      <w:r>
        <w:rPr>
          <w:rFonts w:ascii="Arial" w:eastAsia="Arial" w:hAnsi="Arial" w:cs="Arial"/>
          <w:sz w:val="20"/>
          <w:szCs w:val="20"/>
        </w:rPr>
        <w:t>doctoral degree education which consists of an organized academic training part of at least 30 credits and research work/project. The doctoral degree education will culminate in the completion of an academic thesis with the working title:</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6" w:after="0" w:line="240" w:lineRule="exact"/>
        <w:rPr>
          <w:sz w:val="24"/>
          <w:szCs w:val="24"/>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 xml:space="preserve">5. </w:t>
      </w:r>
      <w:r>
        <w:rPr>
          <w:rFonts w:ascii="Arial" w:eastAsia="Arial" w:hAnsi="Arial" w:cs="Arial"/>
          <w:b/>
          <w:bCs/>
          <w:sz w:val="20"/>
          <w:szCs w:val="20"/>
        </w:rPr>
        <w:t>FUNDING AND EMPLOYMENT DURING THE DOCTORAL DEGREE EDUCATION</w:t>
      </w:r>
    </w:p>
    <w:p w:rsidR="002675D3" w:rsidRDefault="002675D3">
      <w:pPr>
        <w:spacing w:before="10" w:after="0" w:line="240" w:lineRule="exact"/>
        <w:rPr>
          <w:sz w:val="24"/>
          <w:szCs w:val="24"/>
        </w:rPr>
      </w:pPr>
    </w:p>
    <w:p w:rsidR="002675D3" w:rsidRDefault="00354010">
      <w:pPr>
        <w:spacing w:after="0" w:line="226" w:lineRule="exact"/>
        <w:ind w:left="148" w:right="-20"/>
        <w:rPr>
          <w:rFonts w:ascii="Arial" w:eastAsia="Arial" w:hAnsi="Arial" w:cs="Arial"/>
          <w:sz w:val="20"/>
          <w:szCs w:val="20"/>
        </w:rPr>
      </w:pPr>
      <w:r>
        <w:rPr>
          <w:rFonts w:ascii="Arial" w:eastAsia="Arial" w:hAnsi="Arial" w:cs="Arial"/>
          <w:position w:val="-1"/>
          <w:sz w:val="20"/>
          <w:szCs w:val="20"/>
        </w:rPr>
        <w:t>The candidate is to be funded by:</w:t>
      </w:r>
    </w:p>
    <w:p w:rsidR="002675D3" w:rsidRDefault="002675D3">
      <w:pPr>
        <w:spacing w:before="8" w:after="0" w:line="180" w:lineRule="exact"/>
        <w:rPr>
          <w:sz w:val="18"/>
          <w:szCs w:val="18"/>
        </w:rPr>
      </w:pPr>
    </w:p>
    <w:p w:rsidR="002675D3" w:rsidRDefault="00354010">
      <w:pPr>
        <w:tabs>
          <w:tab w:val="left" w:pos="7580"/>
          <w:tab w:val="left" w:pos="9140"/>
        </w:tabs>
        <w:spacing w:before="34" w:after="0" w:line="226" w:lineRule="exact"/>
        <w:ind w:left="17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16" behindDoc="1" locked="0" layoutInCell="1" allowOverlap="1">
                <wp:simplePos x="0" y="0"/>
                <wp:positionH relativeFrom="page">
                  <wp:posOffset>718185</wp:posOffset>
                </wp:positionH>
                <wp:positionV relativeFrom="paragraph">
                  <wp:posOffset>425450</wp:posOffset>
                </wp:positionV>
                <wp:extent cx="4506595" cy="1270"/>
                <wp:effectExtent l="13335" t="6350" r="13970" b="11430"/>
                <wp:wrapNone/>
                <wp:docPr id="26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1270"/>
                          <a:chOff x="1131" y="670"/>
                          <a:chExt cx="7097" cy="2"/>
                        </a:xfrm>
                      </wpg:grpSpPr>
                      <wps:wsp>
                        <wps:cNvPr id="270" name="Freeform 257"/>
                        <wps:cNvSpPr>
                          <a:spLocks/>
                        </wps:cNvSpPr>
                        <wps:spPr bwMode="auto">
                          <a:xfrm>
                            <a:off x="1131" y="670"/>
                            <a:ext cx="7097" cy="2"/>
                          </a:xfrm>
                          <a:custGeom>
                            <a:avLst/>
                            <a:gdLst>
                              <a:gd name="T0" fmla="+- 0 1131 1131"/>
                              <a:gd name="T1" fmla="*/ T0 w 7097"/>
                              <a:gd name="T2" fmla="+- 0 8228 1131"/>
                              <a:gd name="T3" fmla="*/ T2 w 7097"/>
                            </a:gdLst>
                            <a:ahLst/>
                            <a:cxnLst>
                              <a:cxn ang="0">
                                <a:pos x="T1" y="0"/>
                              </a:cxn>
                              <a:cxn ang="0">
                                <a:pos x="T3" y="0"/>
                              </a:cxn>
                            </a:cxnLst>
                            <a:rect l="0" t="0" r="r" b="b"/>
                            <a:pathLst>
                              <a:path w="7097">
                                <a:moveTo>
                                  <a:pt x="0" y="0"/>
                                </a:moveTo>
                                <a:lnTo>
                                  <a:pt x="709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56.55pt;margin-top:33.5pt;width:354.85pt;height:.1pt;z-index:-1164;mso-position-horizontal-relative:page" coordorigin="1131,670" coordsize="7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">
                <v:shape id="Freeform 257" o:spid="_x0000_s1027" style="position:absolute;left:1131;top:670;width:7097;height:2;visibility:visible;mso-wrap-style:square;v-text-anchor:top" coordsize="7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OMQA&#10;AADcAAAADwAAAGRycy9kb3ducmV2LnhtbERPy2rCQBTdF/yH4Rbc1Uld2JI6igpCKyUlVhF3l8w1&#10;CWbuhMyYh1/vLApdHs57vuxNJVpqXGlZweskAkGcWV1yruDwu315B+E8ssbKMikYyMFyMXqaY6xt&#10;xym1e5+LEMIuRgWF93UspcsKMugmtiYO3MU2Bn2ATS51g10IN5WcRtFMGiw5NBRY06ag7Lq/GQXX&#10;BL/O1TraHb7l6We4H4dEpxulxs/96gOEp97/i//cn1rB9C3MD2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1TjEAAAA3AAAAA8AAAAAAAAAAAAAAAAAmAIAAGRycy9k&#10;b3ducmV2LnhtbFBLBQYAAAAABAAEAPUAAACJAwAAAAA=&#10;" path="m,l7097,e" filled="f" strokeweight=".5pt">
                  <v:path arrowok="t" o:connecttype="custom" o:connectlocs="0,0;7097,0" o:connectangles="0,0"/>
                </v:shape>
                <w10:wrap anchorx="page"/>
              </v:group>
            </w:pict>
          </mc:Fallback>
        </mc:AlternateContent>
      </w:r>
      <w:r>
        <w:rPr>
          <w:noProof/>
          <w:lang w:val="nb-NO" w:eastAsia="nb-NO"/>
        </w:rPr>
        <mc:AlternateContent>
          <mc:Choice Requires="wpg">
            <w:drawing>
              <wp:anchor distT="0" distB="0" distL="114300" distR="114300" simplePos="0" relativeHeight="503315317" behindDoc="1" locked="0" layoutInCell="1" allowOverlap="1">
                <wp:simplePos x="0" y="0"/>
                <wp:positionH relativeFrom="page">
                  <wp:posOffset>5290820</wp:posOffset>
                </wp:positionH>
                <wp:positionV relativeFrom="paragraph">
                  <wp:posOffset>425450</wp:posOffset>
                </wp:positionV>
                <wp:extent cx="848995" cy="1270"/>
                <wp:effectExtent l="13970" t="6350" r="13335" b="11430"/>
                <wp:wrapNone/>
                <wp:docPr id="26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1270"/>
                          <a:chOff x="8332" y="670"/>
                          <a:chExt cx="1337" cy="2"/>
                        </a:xfrm>
                      </wpg:grpSpPr>
                      <wps:wsp>
                        <wps:cNvPr id="268" name="Freeform 255"/>
                        <wps:cNvSpPr>
                          <a:spLocks/>
                        </wps:cNvSpPr>
                        <wps:spPr bwMode="auto">
                          <a:xfrm>
                            <a:off x="8332" y="670"/>
                            <a:ext cx="1337" cy="2"/>
                          </a:xfrm>
                          <a:custGeom>
                            <a:avLst/>
                            <a:gdLst>
                              <a:gd name="T0" fmla="+- 0 8332 8332"/>
                              <a:gd name="T1" fmla="*/ T0 w 1337"/>
                              <a:gd name="T2" fmla="+- 0 9668 8332"/>
                              <a:gd name="T3" fmla="*/ T2 w 1337"/>
                            </a:gdLst>
                            <a:ahLst/>
                            <a:cxnLst>
                              <a:cxn ang="0">
                                <a:pos x="T1" y="0"/>
                              </a:cxn>
                              <a:cxn ang="0">
                                <a:pos x="T3" y="0"/>
                              </a:cxn>
                            </a:cxnLst>
                            <a:rect l="0" t="0" r="r" b="b"/>
                            <a:pathLst>
                              <a:path w="1337">
                                <a:moveTo>
                                  <a:pt x="0" y="0"/>
                                </a:moveTo>
                                <a:lnTo>
                                  <a:pt x="13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416.6pt;margin-top:33.5pt;width:66.85pt;height:.1pt;z-index:-1163;mso-position-horizontal-relative:page" coordorigin="8332,670"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">
                <v:shape id="Freeform 255" o:spid="_x0000_s1027" style="position:absolute;left:8332;top:670;width:1337;height:2;visibility:visible;mso-wrap-style:square;v-text-anchor:top" coordsize="1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XRMEA&#10;AADcAAAADwAAAGRycy9kb3ducmV2LnhtbERPz2uDMBS+D/Y/hDfYbSb1UIozyiwIG2yHdYVdH+ZN&#10;RfMiJrb63y+HQo8f3++8XO0oLjT73rGGXaJAEDfO9NxqOP/ULwcQPiAbHB2Tho08lMXjQ46ZcVf+&#10;pssptCKGsM9QQxfClEnpm44s+sRNxJH7c7PFEOHcSjPjNYbbUaZK7aXFnmNDhxMdO2qG02I19Cmq&#10;alO/h8/hS61bUy31h1y0fn5a315BBFrDXXxzvxsN6T6ujWfiEZ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10TBAAAA3AAAAA8AAAAAAAAAAAAAAAAAmAIAAGRycy9kb3du&#10;cmV2LnhtbFBLBQYAAAAABAAEAPUAAACGAwAAAAA=&#10;" path="m,l1336,e" filled="f" strokeweight=".5pt">
                  <v:path arrowok="t" o:connecttype="custom" o:connectlocs="0,0;1336,0" o:connectangles="0,0"/>
                </v:shape>
                <w10:wrap anchorx="page"/>
              </v:group>
            </w:pict>
          </mc:Fallback>
        </mc:AlternateContent>
      </w:r>
      <w:r>
        <w:rPr>
          <w:noProof/>
          <w:lang w:val="nb-NO" w:eastAsia="nb-NO"/>
        </w:rPr>
        <mc:AlternateContent>
          <mc:Choice Requires="wpg">
            <w:drawing>
              <wp:anchor distT="0" distB="0" distL="114300" distR="114300" simplePos="0" relativeHeight="503315318" behindDoc="1" locked="0" layoutInCell="1" allowOverlap="1">
                <wp:simplePos x="0" y="0"/>
                <wp:positionH relativeFrom="page">
                  <wp:posOffset>6205220</wp:posOffset>
                </wp:positionH>
                <wp:positionV relativeFrom="paragraph">
                  <wp:posOffset>425450</wp:posOffset>
                </wp:positionV>
                <wp:extent cx="848995" cy="1270"/>
                <wp:effectExtent l="13970" t="6350" r="13335" b="11430"/>
                <wp:wrapNone/>
                <wp:docPr id="26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1270"/>
                          <a:chOff x="9772" y="670"/>
                          <a:chExt cx="1337" cy="2"/>
                        </a:xfrm>
                      </wpg:grpSpPr>
                      <wps:wsp>
                        <wps:cNvPr id="266" name="Freeform 253"/>
                        <wps:cNvSpPr>
                          <a:spLocks/>
                        </wps:cNvSpPr>
                        <wps:spPr bwMode="auto">
                          <a:xfrm>
                            <a:off x="9772" y="670"/>
                            <a:ext cx="1337" cy="2"/>
                          </a:xfrm>
                          <a:custGeom>
                            <a:avLst/>
                            <a:gdLst>
                              <a:gd name="T0" fmla="+- 0 9772 9772"/>
                              <a:gd name="T1" fmla="*/ T0 w 1337"/>
                              <a:gd name="T2" fmla="+- 0 11108 9772"/>
                              <a:gd name="T3" fmla="*/ T2 w 1337"/>
                            </a:gdLst>
                            <a:ahLst/>
                            <a:cxnLst>
                              <a:cxn ang="0">
                                <a:pos x="T1" y="0"/>
                              </a:cxn>
                              <a:cxn ang="0">
                                <a:pos x="T3" y="0"/>
                              </a:cxn>
                            </a:cxnLst>
                            <a:rect l="0" t="0" r="r" b="b"/>
                            <a:pathLst>
                              <a:path w="1337">
                                <a:moveTo>
                                  <a:pt x="0" y="0"/>
                                </a:moveTo>
                                <a:lnTo>
                                  <a:pt x="13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488.6pt;margin-top:33.5pt;width:66.85pt;height:.1pt;z-index:-1162;mso-position-horizontal-relative:page" coordorigin="9772,670"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">
                <v:shape id="Freeform 253" o:spid="_x0000_s1027" style="position:absolute;left:9772;top:670;width:1337;height:2;visibility:visible;mso-wrap-style:square;v-text-anchor:top" coordsize="1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mrcMA&#10;AADcAAAADwAAAGRycy9kb3ducmV2LnhtbESPT4vCMBTE78J+h/AW9maT7aFI1ygqCCvowT/g9dG8&#10;bYvNS2lSbb/9RhA8DjPzG2a+HGwj7tT52rGG70SBIC6cqbnUcDlvpzMQPiAbbByThpE8LBcfkznm&#10;xj34SPdTKEWEsM9RQxVCm0vpi4os+sS1xNH7c53FEGVXStPhI8JtI1OlMmmx5rhQYUubiorbqbca&#10;6hTVelTX2f52UMNYrPvtTvZaf30Oqx8QgYbwDr/av0ZDmmX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jmrcMAAADcAAAADwAAAAAAAAAAAAAAAACYAgAAZHJzL2Rv&#10;d25yZXYueG1sUEsFBgAAAAAEAAQA9QAAAIgDAAAAAA==&#10;" path="m,l1336,e" filled="f" strokeweight=".5pt">
                  <v:path arrowok="t" o:connecttype="custom" o:connectlocs="0,0;1336,0" o:connectangles="0,0"/>
                </v:shape>
                <w10:wrap anchorx="page"/>
              </v:group>
            </w:pict>
          </mc:Fallback>
        </mc:AlternateContent>
      </w:r>
      <w:r>
        <w:rPr>
          <w:noProof/>
          <w:lang w:val="nb-NO" w:eastAsia="nb-NO"/>
        </w:rPr>
        <mc:AlternateContent>
          <mc:Choice Requires="wpg">
            <w:drawing>
              <wp:anchor distT="0" distB="0" distL="114300" distR="114300" simplePos="0" relativeHeight="503315319" behindDoc="1" locked="0" layoutInCell="1" allowOverlap="1">
                <wp:simplePos x="0" y="0"/>
                <wp:positionH relativeFrom="page">
                  <wp:posOffset>6205220</wp:posOffset>
                </wp:positionH>
                <wp:positionV relativeFrom="paragraph">
                  <wp:posOffset>729615</wp:posOffset>
                </wp:positionV>
                <wp:extent cx="848995" cy="1270"/>
                <wp:effectExtent l="13970" t="5715" r="13335" b="12065"/>
                <wp:wrapNone/>
                <wp:docPr id="26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1270"/>
                          <a:chOff x="9772" y="1149"/>
                          <a:chExt cx="1337" cy="2"/>
                        </a:xfrm>
                      </wpg:grpSpPr>
                      <wps:wsp>
                        <wps:cNvPr id="264" name="Freeform 251"/>
                        <wps:cNvSpPr>
                          <a:spLocks/>
                        </wps:cNvSpPr>
                        <wps:spPr bwMode="auto">
                          <a:xfrm>
                            <a:off x="9772" y="1149"/>
                            <a:ext cx="1337" cy="2"/>
                          </a:xfrm>
                          <a:custGeom>
                            <a:avLst/>
                            <a:gdLst>
                              <a:gd name="T0" fmla="+- 0 9772 9772"/>
                              <a:gd name="T1" fmla="*/ T0 w 1337"/>
                              <a:gd name="T2" fmla="+- 0 11108 9772"/>
                              <a:gd name="T3" fmla="*/ T2 w 1337"/>
                            </a:gdLst>
                            <a:ahLst/>
                            <a:cxnLst>
                              <a:cxn ang="0">
                                <a:pos x="T1" y="0"/>
                              </a:cxn>
                              <a:cxn ang="0">
                                <a:pos x="T3" y="0"/>
                              </a:cxn>
                            </a:cxnLst>
                            <a:rect l="0" t="0" r="r" b="b"/>
                            <a:pathLst>
                              <a:path w="1337">
                                <a:moveTo>
                                  <a:pt x="0" y="0"/>
                                </a:moveTo>
                                <a:lnTo>
                                  <a:pt x="13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488.6pt;margin-top:57.45pt;width:66.85pt;height:.1pt;z-index:-1161;mso-position-horizontal-relative:page" coordorigin="9772,1149"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">
                <v:shape id="Freeform 251" o:spid="_x0000_s1027" style="position:absolute;left:9772;top:1149;width:1337;height:2;visibility:visible;mso-wrap-style:square;v-text-anchor:top" coordsize="1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dQcIA&#10;AADcAAAADwAAAGRycy9kb3ducmV2LnhtbESPQYvCMBSE7wv+h/AEb2tiEZFqFBUEBfewKnh9NM+2&#10;2LyUJtX23xthYY/DzHzDLNedrcSTGl861jAZKxDEmTMl5xqul/33HIQPyAYrx6ShJw/r1eBrialx&#10;L/6l5znkIkLYp6ihCKFOpfRZQRb92NXE0bu7xmKIssmlafAV4baSiVIzabHkuFBgTbuCsse5tRrK&#10;BNW2V7f56fGjuj7btvujbLUeDbvNAkSgLvyH/9oHoyGZTeFzJh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t1BwgAAANwAAAAPAAAAAAAAAAAAAAAAAJgCAABkcnMvZG93&#10;bnJldi54bWxQSwUGAAAAAAQABAD1AAAAhwMAAAAA&#10;" path="m,l1336,e" filled="f" strokeweight=".5pt">
                  <v:path arrowok="t" o:connecttype="custom" o:connectlocs="0,0;1336,0" o:connectangles="0,0"/>
                </v:shape>
                <w10:wrap anchorx="page"/>
              </v:group>
            </w:pict>
          </mc:Fallback>
        </mc:AlternateContent>
      </w:r>
      <w:r>
        <w:rPr>
          <w:noProof/>
          <w:lang w:val="nb-NO" w:eastAsia="nb-NO"/>
        </w:rPr>
        <mc:AlternateContent>
          <mc:Choice Requires="wpg">
            <w:drawing>
              <wp:anchor distT="0" distB="0" distL="114300" distR="114300" simplePos="0" relativeHeight="503315320" behindDoc="1" locked="0" layoutInCell="1" allowOverlap="1">
                <wp:simplePos x="0" y="0"/>
                <wp:positionH relativeFrom="page">
                  <wp:posOffset>5290820</wp:posOffset>
                </wp:positionH>
                <wp:positionV relativeFrom="paragraph">
                  <wp:posOffset>729615</wp:posOffset>
                </wp:positionV>
                <wp:extent cx="848995" cy="1270"/>
                <wp:effectExtent l="13970" t="5715" r="13335" b="12065"/>
                <wp:wrapNone/>
                <wp:docPr id="26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1270"/>
                          <a:chOff x="8332" y="1149"/>
                          <a:chExt cx="1337" cy="2"/>
                        </a:xfrm>
                      </wpg:grpSpPr>
                      <wps:wsp>
                        <wps:cNvPr id="262" name="Freeform 249"/>
                        <wps:cNvSpPr>
                          <a:spLocks/>
                        </wps:cNvSpPr>
                        <wps:spPr bwMode="auto">
                          <a:xfrm>
                            <a:off x="8332" y="1149"/>
                            <a:ext cx="1337" cy="2"/>
                          </a:xfrm>
                          <a:custGeom>
                            <a:avLst/>
                            <a:gdLst>
                              <a:gd name="T0" fmla="+- 0 8332 8332"/>
                              <a:gd name="T1" fmla="*/ T0 w 1337"/>
                              <a:gd name="T2" fmla="+- 0 9668 8332"/>
                              <a:gd name="T3" fmla="*/ T2 w 1337"/>
                            </a:gdLst>
                            <a:ahLst/>
                            <a:cxnLst>
                              <a:cxn ang="0">
                                <a:pos x="T1" y="0"/>
                              </a:cxn>
                              <a:cxn ang="0">
                                <a:pos x="T3" y="0"/>
                              </a:cxn>
                            </a:cxnLst>
                            <a:rect l="0" t="0" r="r" b="b"/>
                            <a:pathLst>
                              <a:path w="1337">
                                <a:moveTo>
                                  <a:pt x="0" y="0"/>
                                </a:moveTo>
                                <a:lnTo>
                                  <a:pt x="13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416.6pt;margin-top:57.45pt;width:66.85pt;height:.1pt;z-index:-1160;mso-position-horizontal-relative:page" coordorigin="8332,1149"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">
                <v:shape id="Freeform 249" o:spid="_x0000_s1027" style="position:absolute;left:8332;top:1149;width:1337;height:2;visibility:visible;mso-wrap-style:square;v-text-anchor:top" coordsize="1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grsQA&#10;AADcAAAADwAAAGRycy9kb3ducmV2LnhtbESPQWvCQBSE7wX/w/KE3uquOUiIboIKgoV6aFro9ZF9&#10;JsHs25DdaPLvu0Khx2FmvmF2xWQ7cafBt441rFcKBHHlTMu1hu+v01sKwgdkg51j0jCThyJfvOww&#10;M+7Bn3QvQy0ihH2GGpoQ+kxKXzVk0a9cTxy9qxsshiiHWpoBHxFuO5kotZEWW44LDfZ0bKi6laPV&#10;0CaoDrP6ST9uFzXN1WE8vctR69fltN+CCDSF//Bf+2w0JJsEnm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T4K7EAAAA3AAAAA8AAAAAAAAAAAAAAAAAmAIAAGRycy9k&#10;b3ducmV2LnhtbFBLBQYAAAAABAAEAPUAAACJAwAAAAA=&#10;" path="m,l1336,e" filled="f" strokeweight=".5pt">
                  <v:path arrowok="t" o:connecttype="custom" o:connectlocs="0,0;1336,0" o:connectangles="0,0"/>
                </v:shape>
                <w10:wrap anchorx="page"/>
              </v:group>
            </w:pict>
          </mc:Fallback>
        </mc:AlternateContent>
      </w:r>
      <w:r>
        <w:rPr>
          <w:noProof/>
          <w:lang w:val="nb-NO" w:eastAsia="nb-NO"/>
        </w:rPr>
        <mc:AlternateContent>
          <mc:Choice Requires="wpg">
            <w:drawing>
              <wp:anchor distT="0" distB="0" distL="114300" distR="114300" simplePos="0" relativeHeight="503315321" behindDoc="1" locked="0" layoutInCell="1" allowOverlap="1">
                <wp:simplePos x="0" y="0"/>
                <wp:positionH relativeFrom="page">
                  <wp:posOffset>718185</wp:posOffset>
                </wp:positionH>
                <wp:positionV relativeFrom="paragraph">
                  <wp:posOffset>729615</wp:posOffset>
                </wp:positionV>
                <wp:extent cx="4506595" cy="1270"/>
                <wp:effectExtent l="13335" t="5715" r="13970" b="12065"/>
                <wp:wrapNone/>
                <wp:docPr id="25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1270"/>
                          <a:chOff x="1131" y="1149"/>
                          <a:chExt cx="7097" cy="2"/>
                        </a:xfrm>
                      </wpg:grpSpPr>
                      <wps:wsp>
                        <wps:cNvPr id="260" name="Freeform 247"/>
                        <wps:cNvSpPr>
                          <a:spLocks/>
                        </wps:cNvSpPr>
                        <wps:spPr bwMode="auto">
                          <a:xfrm>
                            <a:off x="1131" y="1149"/>
                            <a:ext cx="7097" cy="2"/>
                          </a:xfrm>
                          <a:custGeom>
                            <a:avLst/>
                            <a:gdLst>
                              <a:gd name="T0" fmla="+- 0 1131 1131"/>
                              <a:gd name="T1" fmla="*/ T0 w 7097"/>
                              <a:gd name="T2" fmla="+- 0 8228 1131"/>
                              <a:gd name="T3" fmla="*/ T2 w 7097"/>
                            </a:gdLst>
                            <a:ahLst/>
                            <a:cxnLst>
                              <a:cxn ang="0">
                                <a:pos x="T1" y="0"/>
                              </a:cxn>
                              <a:cxn ang="0">
                                <a:pos x="T3" y="0"/>
                              </a:cxn>
                            </a:cxnLst>
                            <a:rect l="0" t="0" r="r" b="b"/>
                            <a:pathLst>
                              <a:path w="7097">
                                <a:moveTo>
                                  <a:pt x="0" y="0"/>
                                </a:moveTo>
                                <a:lnTo>
                                  <a:pt x="709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56.55pt;margin-top:57.45pt;width:354.85pt;height:.1pt;z-index:-1159;mso-position-horizontal-relative:page" coordorigin="1131,1149" coordsize="7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ZAMAAOo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">
                <v:shape id="Freeform 247" o:spid="_x0000_s1027" style="position:absolute;left:1131;top:1149;width:7097;height:2;visibility:visible;mso-wrap-style:square;v-text-anchor:top" coordsize="7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D5cEA&#10;AADcAAAADwAAAGRycy9kb3ducmV2LnhtbERPTYvCMBC9C/6HMII3TfUgUo2igqAiiq4i3oZmbIvN&#10;pDRR2/31m4Owx8f7ns5rU4g3VS63rGDQj0AQJ1bnnCq4/Kx7YxDOI2ssLJOChhzMZ+3WFGNtP3yi&#10;99mnIoSwi1FB5n0ZS+mSjAy6vi2JA/ewlUEfYJVKXeEnhJtCDqNoJA3mHBoyLGmVUfI8v4yC5wG3&#10;92IZ7S57eTs2v9fmoE8rpbqdejEB4an2/+Kve6MVDEdhfjgTjo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qQ+XBAAAA3AAAAA8AAAAAAAAAAAAAAAAAmAIAAGRycy9kb3du&#10;cmV2LnhtbFBLBQYAAAAABAAEAPUAAACGAwAAAAA=&#10;" path="m,l7097,e" filled="f" strokeweight=".5pt">
                  <v:path arrowok="t" o:connecttype="custom" o:connectlocs="0,0;7097,0" o:connectangles="0,0"/>
                </v:shape>
                <w10:wrap anchorx="page"/>
              </v:group>
            </w:pict>
          </mc:Fallback>
        </mc:AlternateContent>
      </w:r>
      <w:r>
        <w:rPr>
          <w:rFonts w:ascii="Arial" w:eastAsia="Arial" w:hAnsi="Arial" w:cs="Arial"/>
          <w:position w:val="-1"/>
          <w:sz w:val="20"/>
          <w:szCs w:val="20"/>
        </w:rPr>
        <w:t>Institution/source of funding:</w:t>
      </w:r>
      <w:r>
        <w:rPr>
          <w:rFonts w:ascii="Arial" w:eastAsia="Arial" w:hAnsi="Arial" w:cs="Arial"/>
          <w:position w:val="-1"/>
          <w:sz w:val="20"/>
          <w:szCs w:val="20"/>
        </w:rPr>
        <w:tab/>
        <w:t>From date</w:t>
      </w:r>
      <w:r>
        <w:rPr>
          <w:rFonts w:ascii="Arial" w:eastAsia="Arial" w:hAnsi="Arial" w:cs="Arial"/>
          <w:position w:val="-1"/>
          <w:sz w:val="20"/>
          <w:szCs w:val="20"/>
        </w:rPr>
        <w:tab/>
        <w:t>To date</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5" w:after="0" w:line="260" w:lineRule="exact"/>
        <w:rPr>
          <w:sz w:val="26"/>
          <w:szCs w:val="26"/>
        </w:rPr>
      </w:pPr>
    </w:p>
    <w:p w:rsidR="002675D3" w:rsidRDefault="00354010">
      <w:pPr>
        <w:spacing w:before="34" w:after="0" w:line="226" w:lineRule="exact"/>
        <w:ind w:left="17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22" behindDoc="1" locked="0" layoutInCell="1" allowOverlap="1">
                <wp:simplePos x="0" y="0"/>
                <wp:positionH relativeFrom="page">
                  <wp:posOffset>6205220</wp:posOffset>
                </wp:positionH>
                <wp:positionV relativeFrom="paragraph">
                  <wp:posOffset>-276860</wp:posOffset>
                </wp:positionV>
                <wp:extent cx="848995" cy="1270"/>
                <wp:effectExtent l="13970" t="8890" r="13335" b="8890"/>
                <wp:wrapNone/>
                <wp:docPr id="25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1270"/>
                          <a:chOff x="9772" y="-436"/>
                          <a:chExt cx="1337" cy="2"/>
                        </a:xfrm>
                      </wpg:grpSpPr>
                      <wps:wsp>
                        <wps:cNvPr id="258" name="Freeform 245"/>
                        <wps:cNvSpPr>
                          <a:spLocks/>
                        </wps:cNvSpPr>
                        <wps:spPr bwMode="auto">
                          <a:xfrm>
                            <a:off x="9772" y="-436"/>
                            <a:ext cx="1337" cy="2"/>
                          </a:xfrm>
                          <a:custGeom>
                            <a:avLst/>
                            <a:gdLst>
                              <a:gd name="T0" fmla="+- 0 9772 9772"/>
                              <a:gd name="T1" fmla="*/ T0 w 1337"/>
                              <a:gd name="T2" fmla="+- 0 11108 9772"/>
                              <a:gd name="T3" fmla="*/ T2 w 1337"/>
                            </a:gdLst>
                            <a:ahLst/>
                            <a:cxnLst>
                              <a:cxn ang="0">
                                <a:pos x="T1" y="0"/>
                              </a:cxn>
                              <a:cxn ang="0">
                                <a:pos x="T3" y="0"/>
                              </a:cxn>
                            </a:cxnLst>
                            <a:rect l="0" t="0" r="r" b="b"/>
                            <a:pathLst>
                              <a:path w="1337">
                                <a:moveTo>
                                  <a:pt x="0" y="0"/>
                                </a:moveTo>
                                <a:lnTo>
                                  <a:pt x="13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488.6pt;margin-top:-21.8pt;width:66.85pt;height:.1pt;z-index:-1158;mso-position-horizontal-relative:page" coordorigin="9772,-436"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">
                <v:shape id="Freeform 245" o:spid="_x0000_s1027" style="position:absolute;left:9772;top:-436;width:1337;height:2;visibility:visible;mso-wrap-style:square;v-text-anchor:top" coordsize="1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d+cAA&#10;AADcAAAADwAAAGRycy9kb3ducmV2LnhtbERPy4rCMBTdC/MP4Q7MThMLI1JNRQeEGdCFD3B7aa5t&#10;aXNTmlTbv58sBJeH815vBtuIB3W+cqxhPlMgiHNnKi40XC/76RKED8gGG8ekYSQPm+xjssbUuCef&#10;6HEOhYgh7FPUUIbQplL6vCSLfuZa4sjdXWcxRNgV0nT4jOG2kYlSC2mx4thQYks/JeX1ubcaqgTV&#10;blS35aE+qmHMd/3+T/Zaf30O2xWIQEN4i1/uX6Mh+Y5r45l4BG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cd+cAAAADcAAAADwAAAAAAAAAAAAAAAACYAgAAZHJzL2Rvd25y&#10;ZXYueG1sUEsFBgAAAAAEAAQA9QAAAIUDAAAAAA==&#10;" path="m,l1336,e" filled="f" strokeweight=".5pt">
                  <v:path arrowok="t" o:connecttype="custom" o:connectlocs="0,0;1336,0" o:connectangles="0,0"/>
                </v:shape>
                <w10:wrap anchorx="page"/>
              </v:group>
            </w:pict>
          </mc:Fallback>
        </mc:AlternateContent>
      </w:r>
      <w:r>
        <w:rPr>
          <w:noProof/>
          <w:lang w:val="nb-NO" w:eastAsia="nb-NO"/>
        </w:rPr>
        <mc:AlternateContent>
          <mc:Choice Requires="wpg">
            <w:drawing>
              <wp:anchor distT="0" distB="0" distL="114300" distR="114300" simplePos="0" relativeHeight="503315323" behindDoc="1" locked="0" layoutInCell="1" allowOverlap="1">
                <wp:simplePos x="0" y="0"/>
                <wp:positionH relativeFrom="page">
                  <wp:posOffset>5290820</wp:posOffset>
                </wp:positionH>
                <wp:positionV relativeFrom="paragraph">
                  <wp:posOffset>-276860</wp:posOffset>
                </wp:positionV>
                <wp:extent cx="848995" cy="1270"/>
                <wp:effectExtent l="13970" t="8890" r="13335" b="8890"/>
                <wp:wrapNone/>
                <wp:docPr id="25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1270"/>
                          <a:chOff x="8332" y="-436"/>
                          <a:chExt cx="1337" cy="2"/>
                        </a:xfrm>
                      </wpg:grpSpPr>
                      <wps:wsp>
                        <wps:cNvPr id="256" name="Freeform 243"/>
                        <wps:cNvSpPr>
                          <a:spLocks/>
                        </wps:cNvSpPr>
                        <wps:spPr bwMode="auto">
                          <a:xfrm>
                            <a:off x="8332" y="-436"/>
                            <a:ext cx="1337" cy="2"/>
                          </a:xfrm>
                          <a:custGeom>
                            <a:avLst/>
                            <a:gdLst>
                              <a:gd name="T0" fmla="+- 0 8332 8332"/>
                              <a:gd name="T1" fmla="*/ T0 w 1337"/>
                              <a:gd name="T2" fmla="+- 0 9668 8332"/>
                              <a:gd name="T3" fmla="*/ T2 w 1337"/>
                            </a:gdLst>
                            <a:ahLst/>
                            <a:cxnLst>
                              <a:cxn ang="0">
                                <a:pos x="T1" y="0"/>
                              </a:cxn>
                              <a:cxn ang="0">
                                <a:pos x="T3" y="0"/>
                              </a:cxn>
                            </a:cxnLst>
                            <a:rect l="0" t="0" r="r" b="b"/>
                            <a:pathLst>
                              <a:path w="1337">
                                <a:moveTo>
                                  <a:pt x="0" y="0"/>
                                </a:moveTo>
                                <a:lnTo>
                                  <a:pt x="13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416.6pt;margin-top:-21.8pt;width:66.85pt;height:.1pt;z-index:-1157;mso-position-horizontal-relative:page" coordorigin="8332,-436"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">
                <v:shape id="Freeform 243" o:spid="_x0000_s1027" style="position:absolute;left:8332;top:-436;width:1337;height:2;visibility:visible;mso-wrap-style:square;v-text-anchor:top" coordsize="1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sEMIA&#10;AADcAAAADwAAAGRycy9kb3ducmV2LnhtbESPQYvCMBSE7wv+h/AEb2tiQZFqFBUEBfewKnh9NM+2&#10;2LyUJtX23xthYY/DzHzDLNedrcSTGl861jAZKxDEmTMl5xqul/33HIQPyAYrx6ShJw/r1eBrialx&#10;L/6l5znkIkLYp6ihCKFOpfRZQRb92NXE0bu7xmKIssmlafAV4baSiVIzabHkuFBgTbuCsse5tRrK&#10;BNW2V7f56fGjuj7btvujbLUeDbvNAkSgLvyH/9oHoyGZzuBzJh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CwQwgAAANwAAAAPAAAAAAAAAAAAAAAAAJgCAABkcnMvZG93&#10;bnJldi54bWxQSwUGAAAAAAQABAD1AAAAhwMAAAAA&#10;" path="m,l1336,e" filled="f" strokeweight=".5pt">
                  <v:path arrowok="t" o:connecttype="custom" o:connectlocs="0,0;1336,0" o:connectangles="0,0"/>
                </v:shape>
                <w10:wrap anchorx="page"/>
              </v:group>
            </w:pict>
          </mc:Fallback>
        </mc:AlternateContent>
      </w:r>
      <w:r>
        <w:rPr>
          <w:noProof/>
          <w:lang w:val="nb-NO" w:eastAsia="nb-NO"/>
        </w:rPr>
        <mc:AlternateContent>
          <mc:Choice Requires="wpg">
            <w:drawing>
              <wp:anchor distT="0" distB="0" distL="114300" distR="114300" simplePos="0" relativeHeight="503315324" behindDoc="1" locked="0" layoutInCell="1" allowOverlap="1">
                <wp:simplePos x="0" y="0"/>
                <wp:positionH relativeFrom="page">
                  <wp:posOffset>718185</wp:posOffset>
                </wp:positionH>
                <wp:positionV relativeFrom="paragraph">
                  <wp:posOffset>-276860</wp:posOffset>
                </wp:positionV>
                <wp:extent cx="4506595" cy="1270"/>
                <wp:effectExtent l="13335" t="8890" r="13970" b="8890"/>
                <wp:wrapNone/>
                <wp:docPr id="25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1270"/>
                          <a:chOff x="1131" y="-436"/>
                          <a:chExt cx="7097" cy="2"/>
                        </a:xfrm>
                      </wpg:grpSpPr>
                      <wps:wsp>
                        <wps:cNvPr id="254" name="Freeform 241"/>
                        <wps:cNvSpPr>
                          <a:spLocks/>
                        </wps:cNvSpPr>
                        <wps:spPr bwMode="auto">
                          <a:xfrm>
                            <a:off x="1131" y="-436"/>
                            <a:ext cx="7097" cy="2"/>
                          </a:xfrm>
                          <a:custGeom>
                            <a:avLst/>
                            <a:gdLst>
                              <a:gd name="T0" fmla="+- 0 1131 1131"/>
                              <a:gd name="T1" fmla="*/ T0 w 7097"/>
                              <a:gd name="T2" fmla="+- 0 8228 1131"/>
                              <a:gd name="T3" fmla="*/ T2 w 7097"/>
                            </a:gdLst>
                            <a:ahLst/>
                            <a:cxnLst>
                              <a:cxn ang="0">
                                <a:pos x="T1" y="0"/>
                              </a:cxn>
                              <a:cxn ang="0">
                                <a:pos x="T3" y="0"/>
                              </a:cxn>
                            </a:cxnLst>
                            <a:rect l="0" t="0" r="r" b="b"/>
                            <a:pathLst>
                              <a:path w="7097">
                                <a:moveTo>
                                  <a:pt x="0" y="0"/>
                                </a:moveTo>
                                <a:lnTo>
                                  <a:pt x="709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56.55pt;margin-top:-21.8pt;width:354.85pt;height:.1pt;z-index:-1156;mso-position-horizontal-relative:page" coordorigin="1131,-436" coordsize="7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">
                <v:shape id="Freeform 241" o:spid="_x0000_s1027" style="position:absolute;left:1131;top:-436;width:7097;height:2;visibility:visible;mso-wrap-style:square;v-text-anchor:top" coordsize="7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PW8YA&#10;AADcAAAADwAAAGRycy9kb3ducmV2LnhtbESP3WrCQBSE7wu+w3IE7+pGsSLRVVQo1FIs/iHeHbLH&#10;JJg9G7KrJn16VxB6OczMN8xkVptC3KhyuWUFvW4EgjixOudUwX73+T4C4TyyxsIyKWjIwWzaeptg&#10;rO2dN3Tb+lQECLsYFWTel7GULsnIoOvakjh4Z1sZ9EFWqdQV3gPcFLIfRUNpMOewkGFJy4ySy/Zq&#10;FFzWuDoVi+h7/yOPv83foVnrzVKpTruej0F4qv1/+NX+0gr6HwN4ng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2PW8YAAADcAAAADwAAAAAAAAAAAAAAAACYAgAAZHJz&#10;L2Rvd25yZXYueG1sUEsFBgAAAAAEAAQA9QAAAIsDAAAAAA==&#10;" path="m,l7097,e" filled="f" strokeweight=".5pt">
                  <v:path arrowok="t" o:connecttype="custom" o:connectlocs="0,0;7097,0" o:connectangles="0,0"/>
                </v:shape>
                <w10:wrap anchorx="page"/>
              </v:group>
            </w:pict>
          </mc:Fallback>
        </mc:AlternateContent>
      </w:r>
      <w:r>
        <w:rPr>
          <w:noProof/>
          <w:lang w:val="nb-NO" w:eastAsia="nb-NO"/>
        </w:rPr>
        <mc:AlternateContent>
          <mc:Choice Requires="wpg">
            <w:drawing>
              <wp:anchor distT="0" distB="0" distL="114300" distR="114300" simplePos="0" relativeHeight="503315325" behindDoc="1" locked="0" layoutInCell="1" allowOverlap="1">
                <wp:simplePos x="0" y="0"/>
                <wp:positionH relativeFrom="page">
                  <wp:posOffset>2857500</wp:posOffset>
                </wp:positionH>
                <wp:positionV relativeFrom="paragraph">
                  <wp:posOffset>180340</wp:posOffset>
                </wp:positionV>
                <wp:extent cx="4196080" cy="1270"/>
                <wp:effectExtent l="9525" t="8890" r="13970" b="8890"/>
                <wp:wrapNone/>
                <wp:docPr id="25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270"/>
                          <a:chOff x="4500" y="284"/>
                          <a:chExt cx="6608" cy="2"/>
                        </a:xfrm>
                      </wpg:grpSpPr>
                      <wps:wsp>
                        <wps:cNvPr id="252" name="Freeform 239"/>
                        <wps:cNvSpPr>
                          <a:spLocks/>
                        </wps:cNvSpPr>
                        <wps:spPr bwMode="auto">
                          <a:xfrm>
                            <a:off x="4500" y="284"/>
                            <a:ext cx="6608" cy="2"/>
                          </a:xfrm>
                          <a:custGeom>
                            <a:avLst/>
                            <a:gdLst>
                              <a:gd name="T0" fmla="+- 0 4500 4500"/>
                              <a:gd name="T1" fmla="*/ T0 w 6608"/>
                              <a:gd name="T2" fmla="+- 0 11108 4500"/>
                              <a:gd name="T3" fmla="*/ T2 w 6608"/>
                            </a:gdLst>
                            <a:ahLst/>
                            <a:cxnLst>
                              <a:cxn ang="0">
                                <a:pos x="T1" y="0"/>
                              </a:cxn>
                              <a:cxn ang="0">
                                <a:pos x="T3" y="0"/>
                              </a:cxn>
                            </a:cxnLst>
                            <a:rect l="0" t="0" r="r" b="b"/>
                            <a:pathLst>
                              <a:path w="6608">
                                <a:moveTo>
                                  <a:pt x="0" y="0"/>
                                </a:moveTo>
                                <a:lnTo>
                                  <a:pt x="66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225pt;margin-top:14.2pt;width:330.4pt;height:.1pt;z-index:-1155;mso-position-horizontal-relative:page" coordorigin="4500,284" coordsize="6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eKXgMAAOk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">
                <v:shape id="Freeform 239" o:spid="_x0000_s1027" style="position:absolute;left:4500;top:284;width:6608;height:2;visibility:visible;mso-wrap-style:square;v-text-anchor:top" coordsize="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N08YA&#10;AADcAAAADwAAAGRycy9kb3ducmV2LnhtbESPT2sCMRTE74V+h/AK3mrWBatujSJCRQSL/w4en5vX&#10;3dXNyzZJdf32jVDocZiZ3zDjaWtqcSXnK8sKet0EBHFudcWFgsP+43UIwgdkjbVlUnAnD9PJ89MY&#10;M21vvKXrLhQiQthnqKAMocmk9HlJBn3XNsTR+7LOYIjSFVI7vEW4qWWaJG/SYMVxocSG5iXll92P&#10;UdA/fbvj4rJZne+j1br+TJaD9cgq1XlpZ+8gArXhP/zXXmoFaT+Fx5l4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GN08YAAADcAAAADwAAAAAAAAAAAAAAAACYAgAAZHJz&#10;L2Rvd25yZXYueG1sUEsFBgAAAAAEAAQA9QAAAIsDAAAAAA==&#10;" path="m,l6608,e" filled="f" strokeweight=".5pt">
                  <v:path arrowok="t" o:connecttype="custom" o:connectlocs="0,0;6608,0" o:connectangles="0,0"/>
                </v:shape>
                <w10:wrap anchorx="page"/>
              </v:group>
            </w:pict>
          </mc:Fallback>
        </mc:AlternateContent>
      </w:r>
      <w:r>
        <w:rPr>
          <w:rFonts w:ascii="Arial" w:eastAsia="Arial" w:hAnsi="Arial" w:cs="Arial"/>
          <w:position w:val="-1"/>
          <w:sz w:val="20"/>
          <w:szCs w:val="20"/>
        </w:rPr>
        <w:t>The candidate is employed as:</w:t>
      </w:r>
    </w:p>
    <w:p w:rsidR="002675D3" w:rsidRDefault="002675D3">
      <w:pPr>
        <w:spacing w:after="0" w:line="280" w:lineRule="exact"/>
        <w:rPr>
          <w:sz w:val="28"/>
          <w:szCs w:val="28"/>
        </w:rPr>
      </w:pPr>
    </w:p>
    <w:p w:rsidR="002675D3" w:rsidRDefault="00354010">
      <w:pPr>
        <w:spacing w:before="34" w:after="0" w:line="240" w:lineRule="auto"/>
        <w:ind w:left="17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26" behindDoc="1" locked="0" layoutInCell="1" allowOverlap="1">
                <wp:simplePos x="0" y="0"/>
                <wp:positionH relativeFrom="page">
                  <wp:posOffset>2857500</wp:posOffset>
                </wp:positionH>
                <wp:positionV relativeFrom="paragraph">
                  <wp:posOffset>180340</wp:posOffset>
                </wp:positionV>
                <wp:extent cx="4196080" cy="1270"/>
                <wp:effectExtent l="9525" t="8890" r="13970" b="8890"/>
                <wp:wrapNone/>
                <wp:docPr id="24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270"/>
                          <a:chOff x="4500" y="284"/>
                          <a:chExt cx="6608" cy="2"/>
                        </a:xfrm>
                      </wpg:grpSpPr>
                      <wps:wsp>
                        <wps:cNvPr id="250" name="Freeform 237"/>
                        <wps:cNvSpPr>
                          <a:spLocks/>
                        </wps:cNvSpPr>
                        <wps:spPr bwMode="auto">
                          <a:xfrm>
                            <a:off x="4500" y="284"/>
                            <a:ext cx="6608" cy="2"/>
                          </a:xfrm>
                          <a:custGeom>
                            <a:avLst/>
                            <a:gdLst>
                              <a:gd name="T0" fmla="+- 0 4500 4500"/>
                              <a:gd name="T1" fmla="*/ T0 w 6608"/>
                              <a:gd name="T2" fmla="+- 0 11108 4500"/>
                              <a:gd name="T3" fmla="*/ T2 w 6608"/>
                            </a:gdLst>
                            <a:ahLst/>
                            <a:cxnLst>
                              <a:cxn ang="0">
                                <a:pos x="T1" y="0"/>
                              </a:cxn>
                              <a:cxn ang="0">
                                <a:pos x="T3" y="0"/>
                              </a:cxn>
                            </a:cxnLst>
                            <a:rect l="0" t="0" r="r" b="b"/>
                            <a:pathLst>
                              <a:path w="6608">
                                <a:moveTo>
                                  <a:pt x="0" y="0"/>
                                </a:moveTo>
                                <a:lnTo>
                                  <a:pt x="66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225pt;margin-top:14.2pt;width:330.4pt;height:.1pt;z-index:-1154;mso-position-horizontal-relative:page" coordorigin="4500,284" coordsize="6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">
                <v:shape id="Freeform 237" o:spid="_x0000_s1027" style="position:absolute;left:4500;top:284;width:6608;height:2;visibility:visible;mso-wrap-style:square;v-text-anchor:top" coordsize="6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P8QA&#10;AADcAAAADwAAAGRycy9kb3ducmV2LnhtbERPz2vCMBS+C/sfwhvsNtMJblqbyhhMRHBo9eDx2by1&#10;nc1LTTKt//1yGHj8+H5n89604kLON5YVvAwTEMSl1Q1XCva7z+cJCB+QNbaWScGNPMzzh0GGqbZX&#10;3tKlCJWIIexTVFCH0KVS+rImg35oO+LIfVtnMEToKqkdXmO4aeUoSV6lwYZjQ40dfdRUnopfo2B8&#10;PLvD4rRZ/dymq3X7lSzf1lOr1NNj/z4DEagPd/G/e6kVjMZxfjw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tj/EAAAA3AAAAA8AAAAAAAAAAAAAAAAAmAIAAGRycy9k&#10;b3ducmV2LnhtbFBLBQYAAAAABAAEAPUAAACJAwAAAAA=&#10;" path="m,l6608,e" filled="f" strokeweight=".5pt">
                  <v:path arrowok="t" o:connecttype="custom" o:connectlocs="0,0;6608,0" o:connectangles="0,0"/>
                </v:shape>
                <w10:wrap anchorx="page"/>
              </v:group>
            </w:pict>
          </mc:Fallback>
        </mc:AlternateContent>
      </w:r>
      <w:r>
        <w:rPr>
          <w:rFonts w:ascii="Arial" w:eastAsia="Arial" w:hAnsi="Arial" w:cs="Arial"/>
          <w:sz w:val="20"/>
          <w:szCs w:val="20"/>
        </w:rPr>
        <w:t>at (name of institution):</w:t>
      </w:r>
    </w:p>
    <w:p w:rsidR="002675D3" w:rsidRDefault="002675D3">
      <w:pPr>
        <w:spacing w:after="0" w:line="200" w:lineRule="exact"/>
        <w:rPr>
          <w:sz w:val="20"/>
          <w:szCs w:val="20"/>
        </w:rPr>
      </w:pPr>
    </w:p>
    <w:p w:rsidR="002675D3" w:rsidRDefault="002675D3">
      <w:pPr>
        <w:spacing w:before="17" w:after="0" w:line="280" w:lineRule="exact"/>
        <w:rPr>
          <w:sz w:val="28"/>
          <w:szCs w:val="28"/>
        </w:rPr>
      </w:pPr>
    </w:p>
    <w:p w:rsidR="002675D3" w:rsidRDefault="00354010">
      <w:pPr>
        <w:spacing w:after="0" w:line="226" w:lineRule="exact"/>
        <w:ind w:left="148" w:right="-20"/>
        <w:rPr>
          <w:rFonts w:ascii="Arial" w:eastAsia="Arial" w:hAnsi="Arial" w:cs="Arial"/>
          <w:sz w:val="20"/>
          <w:szCs w:val="20"/>
        </w:rPr>
      </w:pPr>
      <w:r>
        <w:rPr>
          <w:rFonts w:ascii="Arial" w:eastAsia="Arial" w:hAnsi="Arial" w:cs="Arial"/>
          <w:b/>
          <w:bCs/>
          <w:position w:val="-1"/>
          <w:sz w:val="20"/>
          <w:szCs w:val="20"/>
        </w:rPr>
        <w:t xml:space="preserve">Conditions of </w:t>
      </w:r>
      <w:r>
        <w:rPr>
          <w:rFonts w:ascii="Arial" w:eastAsia="Arial" w:hAnsi="Arial" w:cs="Arial"/>
          <w:b/>
          <w:bCs/>
          <w:position w:val="-1"/>
          <w:sz w:val="20"/>
          <w:szCs w:val="20"/>
        </w:rPr>
        <w:t>employment and required duties:</w:t>
      </w:r>
    </w:p>
    <w:p w:rsidR="002675D3" w:rsidRDefault="002675D3">
      <w:pPr>
        <w:spacing w:before="11" w:after="0" w:line="260" w:lineRule="exact"/>
        <w:rPr>
          <w:sz w:val="26"/>
          <w:szCs w:val="26"/>
        </w:rPr>
      </w:pPr>
    </w:p>
    <w:p w:rsidR="002675D3" w:rsidRDefault="002675D3">
      <w:pPr>
        <w:spacing w:after="0"/>
        <w:sectPr w:rsidR="002675D3">
          <w:headerReference w:type="default" r:id="rId11"/>
          <w:pgSz w:w="11920" w:h="16840"/>
          <w:pgMar w:top="700" w:right="520" w:bottom="400" w:left="960" w:header="457" w:footer="209" w:gutter="0"/>
          <w:cols w:space="708"/>
        </w:sectPr>
      </w:pPr>
    </w:p>
    <w:p w:rsidR="002675D3" w:rsidRDefault="00354010">
      <w:pPr>
        <w:spacing w:before="37" w:after="0" w:line="226" w:lineRule="exact"/>
        <w:ind w:left="176"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27" behindDoc="1" locked="0" layoutInCell="1" allowOverlap="1">
                <wp:simplePos x="0" y="0"/>
                <wp:positionH relativeFrom="page">
                  <wp:posOffset>2857500</wp:posOffset>
                </wp:positionH>
                <wp:positionV relativeFrom="paragraph">
                  <wp:posOffset>182245</wp:posOffset>
                </wp:positionV>
                <wp:extent cx="3281680" cy="1270"/>
                <wp:effectExtent l="9525" t="10795" r="13970" b="6985"/>
                <wp:wrapNone/>
                <wp:docPr id="24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1270"/>
                          <a:chOff x="4500" y="287"/>
                          <a:chExt cx="5168" cy="2"/>
                        </a:xfrm>
                      </wpg:grpSpPr>
                      <wps:wsp>
                        <wps:cNvPr id="248" name="Freeform 235"/>
                        <wps:cNvSpPr>
                          <a:spLocks/>
                        </wps:cNvSpPr>
                        <wps:spPr bwMode="auto">
                          <a:xfrm>
                            <a:off x="4500" y="287"/>
                            <a:ext cx="5168" cy="2"/>
                          </a:xfrm>
                          <a:custGeom>
                            <a:avLst/>
                            <a:gdLst>
                              <a:gd name="T0" fmla="+- 0 4500 4500"/>
                              <a:gd name="T1" fmla="*/ T0 w 5168"/>
                              <a:gd name="T2" fmla="+- 0 9668 4500"/>
                              <a:gd name="T3" fmla="*/ T2 w 5168"/>
                            </a:gdLst>
                            <a:ahLst/>
                            <a:cxnLst>
                              <a:cxn ang="0">
                                <a:pos x="T1" y="0"/>
                              </a:cxn>
                              <a:cxn ang="0">
                                <a:pos x="T3" y="0"/>
                              </a:cxn>
                            </a:cxnLst>
                            <a:rect l="0" t="0" r="r" b="b"/>
                            <a:pathLst>
                              <a:path w="5168">
                                <a:moveTo>
                                  <a:pt x="0" y="0"/>
                                </a:moveTo>
                                <a:lnTo>
                                  <a:pt x="51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26" style="position:absolute;margin-left:225pt;margin-top:14.35pt;width:258.4pt;height:.1pt;z-index:-1153;mso-position-horizontal-relative:page" coordorigin="4500,287" coordsize="5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esXgMAAOg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">
                <v:shape id="Freeform 235" o:spid="_x0000_s1027" style="position:absolute;left:4500;top:287;width:5168;height:2;visibility:visible;mso-wrap-style:square;v-text-anchor:top" coordsize="5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MEcIA&#10;AADcAAAADwAAAGRycy9kb3ducmV2LnhtbERPz2vCMBS+C/4P4Qm7aTonMjqjTEFW2WHY7bDjo3lp&#10;ypqXkmRa/3tzGOz48f3e7EbXiwuF2HlW8LgoQBA3XnfcKvj6PM6fQcSErLH3TApuFGG3nU42WGp/&#10;5TNd6tSKHMKxRAU2paGUMjaWHMaFH4gzZ3xwmDIMrdQBrznc9XJZFGvpsOPcYHGgg6Xmp/51Cp7k&#10;Ye0KuzfhZExl/Nv3x7urlHqYja8vIBKN6V/85660guUqr81n8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kwRwgAAANwAAAAPAAAAAAAAAAAAAAAAAJgCAABkcnMvZG93&#10;bnJldi54bWxQSwUGAAAAAAQABAD1AAAAhwMAAAAA&#10;" path="m,l5168,e" filled="f" strokeweight=".5pt">
                  <v:path arrowok="t" o:connecttype="custom" o:connectlocs="0,0;5168,0" o:connectangles="0,0"/>
                </v:shape>
                <w10:wrap anchorx="page"/>
              </v:group>
            </w:pict>
          </mc:Fallback>
        </mc:AlternateContent>
      </w:r>
      <w:r>
        <w:rPr>
          <w:rFonts w:ascii="Arial" w:eastAsia="Arial" w:hAnsi="Arial" w:cs="Arial"/>
          <w:position w:val="-1"/>
          <w:sz w:val="20"/>
          <w:szCs w:val="20"/>
        </w:rPr>
        <w:t>Required duties to be carried out at:</w:t>
      </w:r>
    </w:p>
    <w:p w:rsidR="002675D3" w:rsidRDefault="00354010">
      <w:pPr>
        <w:spacing w:before="34" w:after="0" w:line="228"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(place of work)</w:t>
      </w:r>
    </w:p>
    <w:p w:rsidR="002675D3" w:rsidRDefault="002675D3">
      <w:pPr>
        <w:spacing w:after="0"/>
        <w:sectPr w:rsidR="002675D3">
          <w:type w:val="continuous"/>
          <w:pgSz w:w="11920" w:h="16840"/>
          <w:pgMar w:top="420" w:right="520" w:bottom="400" w:left="960" w:header="708" w:footer="708" w:gutter="0"/>
          <w:cols w:num="2" w:space="708" w:equalWidth="0">
            <w:col w:w="3356" w:space="5504"/>
            <w:col w:w="1580"/>
          </w:cols>
        </w:sectPr>
      </w:pPr>
    </w:p>
    <w:p w:rsidR="002675D3" w:rsidRDefault="002675D3">
      <w:pPr>
        <w:spacing w:after="0" w:line="280" w:lineRule="exact"/>
        <w:rPr>
          <w:sz w:val="28"/>
          <w:szCs w:val="28"/>
        </w:rPr>
      </w:pPr>
    </w:p>
    <w:p w:rsidR="002675D3" w:rsidRDefault="00354010">
      <w:pPr>
        <w:spacing w:before="34" w:after="0" w:line="226" w:lineRule="exact"/>
        <w:ind w:left="17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28" behindDoc="1" locked="0" layoutInCell="1" allowOverlap="1">
                <wp:simplePos x="0" y="0"/>
                <wp:positionH relativeFrom="page">
                  <wp:posOffset>3312160</wp:posOffset>
                </wp:positionH>
                <wp:positionV relativeFrom="paragraph">
                  <wp:posOffset>180340</wp:posOffset>
                </wp:positionV>
                <wp:extent cx="3741420" cy="1270"/>
                <wp:effectExtent l="6985" t="8890" r="13970" b="8890"/>
                <wp:wrapNone/>
                <wp:docPr id="24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1420" cy="1270"/>
                          <a:chOff x="5216" y="284"/>
                          <a:chExt cx="5892" cy="2"/>
                        </a:xfrm>
                      </wpg:grpSpPr>
                      <wps:wsp>
                        <wps:cNvPr id="246" name="Freeform 233"/>
                        <wps:cNvSpPr>
                          <a:spLocks/>
                        </wps:cNvSpPr>
                        <wps:spPr bwMode="auto">
                          <a:xfrm>
                            <a:off x="5216" y="284"/>
                            <a:ext cx="5892" cy="2"/>
                          </a:xfrm>
                          <a:custGeom>
                            <a:avLst/>
                            <a:gdLst>
                              <a:gd name="T0" fmla="+- 0 5216 5216"/>
                              <a:gd name="T1" fmla="*/ T0 w 5892"/>
                              <a:gd name="T2" fmla="+- 0 11108 5216"/>
                              <a:gd name="T3" fmla="*/ T2 w 5892"/>
                            </a:gdLst>
                            <a:ahLst/>
                            <a:cxnLst>
                              <a:cxn ang="0">
                                <a:pos x="T1" y="0"/>
                              </a:cxn>
                              <a:cxn ang="0">
                                <a:pos x="T3" y="0"/>
                              </a:cxn>
                            </a:cxnLst>
                            <a:rect l="0" t="0" r="r" b="b"/>
                            <a:pathLst>
                              <a:path w="5892">
                                <a:moveTo>
                                  <a:pt x="0" y="0"/>
                                </a:moveTo>
                                <a:lnTo>
                                  <a:pt x="5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260.8pt;margin-top:14.2pt;width:294.6pt;height:.1pt;z-index:-1152;mso-position-horizontal-relative:page" coordorigin="5216,284" coordsize="5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">
                <v:shape id="Freeform 233" o:spid="_x0000_s1027" style="position:absolute;left:5216;top:284;width:5892;height:2;visibility:visible;mso-wrap-style:square;v-text-anchor:top" coordsize="5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2d8UA&#10;AADcAAAADwAAAGRycy9kb3ducmV2LnhtbESPQWvCQBSE74L/YXlCb7qppBJSVxFBmvYgmIjnR/Y1&#10;ic2+Ddmtif++WxA8DjPzDbPejqYVN+pdY1nB6yICQVxa3XCl4Fwc5gkI55E1tpZJwZ0cbDfTyRpT&#10;bQc+0S33lQgQdikqqL3vUildWZNBt7AdcfC+bW/QB9lXUvc4BLhp5TKKVtJgw2Ghxo72NZU/+a9R&#10;0LXXzF7e7vuPY1J9Fu4Q765fmVIvs3H3DsLT6J/hRzvTCpbxCv7P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fZ3xQAAANwAAAAPAAAAAAAAAAAAAAAAAJgCAABkcnMv&#10;ZG93bnJldi54bWxQSwUGAAAAAAQABAD1AAAAigMAAAAA&#10;" path="m,l5892,e" filled="f" strokeweight=".5pt">
                  <v:path arrowok="t" o:connecttype="custom" o:connectlocs="0,0;5892,0" o:connectangles="0,0"/>
                </v:shape>
                <w10:wrap anchorx="page"/>
              </v:group>
            </w:pict>
          </mc:Fallback>
        </mc:AlternateContent>
      </w:r>
      <w:r>
        <w:rPr>
          <w:rFonts w:ascii="Arial" w:eastAsia="Arial" w:hAnsi="Arial" w:cs="Arial"/>
          <w:position w:val="-1"/>
          <w:sz w:val="20"/>
          <w:szCs w:val="20"/>
        </w:rPr>
        <w:t>Required duties as percentage of work time:</w:t>
      </w:r>
    </w:p>
    <w:p w:rsidR="002675D3" w:rsidRDefault="002675D3">
      <w:pPr>
        <w:spacing w:before="8" w:after="0" w:line="170" w:lineRule="exact"/>
        <w:rPr>
          <w:sz w:val="17"/>
          <w:szCs w:val="17"/>
        </w:rPr>
      </w:pPr>
    </w:p>
    <w:p w:rsidR="002675D3" w:rsidRDefault="002675D3">
      <w:pPr>
        <w:spacing w:after="0" w:line="200" w:lineRule="exact"/>
        <w:rPr>
          <w:sz w:val="20"/>
          <w:szCs w:val="20"/>
        </w:rPr>
      </w:pPr>
    </w:p>
    <w:p w:rsidR="002675D3" w:rsidRDefault="00354010">
      <w:pPr>
        <w:spacing w:before="34" w:after="0" w:line="240" w:lineRule="auto"/>
        <w:ind w:left="19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29" behindDoc="1" locked="0" layoutInCell="1" allowOverlap="1">
                <wp:simplePos x="0" y="0"/>
                <wp:positionH relativeFrom="page">
                  <wp:posOffset>721995</wp:posOffset>
                </wp:positionH>
                <wp:positionV relativeFrom="paragraph">
                  <wp:posOffset>207645</wp:posOffset>
                </wp:positionV>
                <wp:extent cx="6329045" cy="1549400"/>
                <wp:effectExtent l="7620" t="7620" r="6985" b="5080"/>
                <wp:wrapNone/>
                <wp:docPr id="24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549400"/>
                          <a:chOff x="1137" y="327"/>
                          <a:chExt cx="9967" cy="2440"/>
                        </a:xfrm>
                      </wpg:grpSpPr>
                      <wps:wsp>
                        <wps:cNvPr id="244" name="Freeform 231"/>
                        <wps:cNvSpPr>
                          <a:spLocks/>
                        </wps:cNvSpPr>
                        <wps:spPr bwMode="auto">
                          <a:xfrm>
                            <a:off x="1137" y="327"/>
                            <a:ext cx="9967" cy="2440"/>
                          </a:xfrm>
                          <a:custGeom>
                            <a:avLst/>
                            <a:gdLst>
                              <a:gd name="T0" fmla="+- 0 1137 1137"/>
                              <a:gd name="T1" fmla="*/ T0 w 9967"/>
                              <a:gd name="T2" fmla="+- 0 2767 327"/>
                              <a:gd name="T3" fmla="*/ 2767 h 2440"/>
                              <a:gd name="T4" fmla="+- 0 11103 1137"/>
                              <a:gd name="T5" fmla="*/ T4 w 9967"/>
                              <a:gd name="T6" fmla="+- 0 2767 327"/>
                              <a:gd name="T7" fmla="*/ 2767 h 2440"/>
                              <a:gd name="T8" fmla="+- 0 11103 1137"/>
                              <a:gd name="T9" fmla="*/ T8 w 9967"/>
                              <a:gd name="T10" fmla="+- 0 327 327"/>
                              <a:gd name="T11" fmla="*/ 327 h 2440"/>
                              <a:gd name="T12" fmla="+- 0 1137 1137"/>
                              <a:gd name="T13" fmla="*/ T12 w 9967"/>
                              <a:gd name="T14" fmla="+- 0 327 327"/>
                              <a:gd name="T15" fmla="*/ 327 h 2440"/>
                              <a:gd name="T16" fmla="+- 0 1137 1137"/>
                              <a:gd name="T17" fmla="*/ T16 w 9967"/>
                              <a:gd name="T18" fmla="+- 0 2767 327"/>
                              <a:gd name="T19" fmla="*/ 2767 h 2440"/>
                            </a:gdLst>
                            <a:ahLst/>
                            <a:cxnLst>
                              <a:cxn ang="0">
                                <a:pos x="T1" y="T3"/>
                              </a:cxn>
                              <a:cxn ang="0">
                                <a:pos x="T5" y="T7"/>
                              </a:cxn>
                              <a:cxn ang="0">
                                <a:pos x="T9" y="T11"/>
                              </a:cxn>
                              <a:cxn ang="0">
                                <a:pos x="T13" y="T15"/>
                              </a:cxn>
                              <a:cxn ang="0">
                                <a:pos x="T17" y="T19"/>
                              </a:cxn>
                            </a:cxnLst>
                            <a:rect l="0" t="0" r="r" b="b"/>
                            <a:pathLst>
                              <a:path w="9967" h="2440">
                                <a:moveTo>
                                  <a:pt x="0" y="2440"/>
                                </a:moveTo>
                                <a:lnTo>
                                  <a:pt x="9966" y="2440"/>
                                </a:lnTo>
                                <a:lnTo>
                                  <a:pt x="9966" y="0"/>
                                </a:lnTo>
                                <a:lnTo>
                                  <a:pt x="0" y="0"/>
                                </a:lnTo>
                                <a:lnTo>
                                  <a:pt x="0" y="24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56.85pt;margin-top:16.35pt;width:498.35pt;height:122pt;z-index:-1151;mso-position-horizontal-relative:page" coordorigin="1137,327" coordsize="996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">
                <v:shape id="Freeform 231" o:spid="_x0000_s1027" style="position:absolute;left:1137;top:327;width:9967;height:2440;visibility:visible;mso-wrap-style:square;v-text-anchor:top" coordsize="996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bncEA&#10;AADcAAAADwAAAGRycy9kb3ducmV2LnhtbESP3YrCMBSE7xd8h3AE79ZUEVerUcTFn8v15wEOzbEN&#10;Jielydb69mZhwcthZr5hluvOWdFSE4xnBaNhBoK48NpwqeB62X3OQISIrNF6JgVPCrBe9T6WmGv/&#10;4BO151iKBOGQo4IqxjqXMhQVOQxDXxMn7+YbhzHJppS6wUeCOyvHWTaVDg2nhQpr2lZU3M+/TsH+&#10;wHP9ZYsbha719vJtePpjlBr0u80CRKQuvsP/7aNWMJ5M4O9MOg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i253BAAAA3AAAAA8AAAAAAAAAAAAAAAAAmAIAAGRycy9kb3du&#10;cmV2LnhtbFBLBQYAAAAABAAEAPUAAACGAwAAAAA=&#10;" path="m,2440r9966,l9966,,,,,2440xe" filled="f" strokeweight=".5pt">
                  <v:path arrowok="t" o:connecttype="custom" o:connectlocs="0,2767;9966,2767;9966,327;0,327;0,2767" o:connectangles="0,0,0,0,0"/>
                </v:shape>
                <w10:wrap anchorx="page"/>
              </v:group>
            </w:pict>
          </mc:Fallback>
        </mc:AlternateContent>
      </w:r>
      <w:r>
        <w:rPr>
          <w:rFonts w:ascii="Arial" w:eastAsia="Arial" w:hAnsi="Arial" w:cs="Arial"/>
          <w:sz w:val="20"/>
          <w:szCs w:val="20"/>
        </w:rPr>
        <w:t>Short description of required duties:</w:t>
      </w:r>
    </w:p>
    <w:p w:rsidR="002675D3" w:rsidRDefault="002675D3">
      <w:pPr>
        <w:spacing w:after="0"/>
        <w:sectPr w:rsidR="002675D3">
          <w:type w:val="continuous"/>
          <w:pgSz w:w="11920" w:h="16840"/>
          <w:pgMar w:top="420" w:right="520" w:bottom="400" w:left="960" w:header="708" w:footer="708" w:gutter="0"/>
          <w:cols w:space="708"/>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26" w:lineRule="exact"/>
        <w:ind w:left="148" w:right="-20"/>
        <w:rPr>
          <w:rFonts w:ascii="Arial" w:eastAsia="Arial" w:hAnsi="Arial" w:cs="Arial"/>
          <w:sz w:val="20"/>
          <w:szCs w:val="20"/>
        </w:rPr>
      </w:pPr>
      <w:r>
        <w:rPr>
          <w:rFonts w:ascii="Arial" w:eastAsia="Arial" w:hAnsi="Arial" w:cs="Arial"/>
          <w:b/>
          <w:bCs/>
          <w:position w:val="-1"/>
          <w:sz w:val="20"/>
          <w:szCs w:val="20"/>
        </w:rPr>
        <w:t>6. WORKPLACE</w:t>
      </w:r>
    </w:p>
    <w:p w:rsidR="002675D3" w:rsidRDefault="002675D3">
      <w:pPr>
        <w:spacing w:before="2" w:after="0" w:line="190" w:lineRule="exact"/>
        <w:rPr>
          <w:sz w:val="19"/>
          <w:szCs w:val="19"/>
        </w:rPr>
      </w:pPr>
    </w:p>
    <w:p w:rsidR="002675D3" w:rsidRDefault="00354010">
      <w:pPr>
        <w:spacing w:before="34" w:after="0" w:line="240" w:lineRule="auto"/>
        <w:ind w:left="19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30" behindDoc="1" locked="0" layoutInCell="1" allowOverlap="1">
                <wp:simplePos x="0" y="0"/>
                <wp:positionH relativeFrom="page">
                  <wp:posOffset>721360</wp:posOffset>
                </wp:positionH>
                <wp:positionV relativeFrom="paragraph">
                  <wp:posOffset>207645</wp:posOffset>
                </wp:positionV>
                <wp:extent cx="6329045" cy="977900"/>
                <wp:effectExtent l="6985" t="7620" r="7620" b="5080"/>
                <wp:wrapNone/>
                <wp:docPr id="24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977900"/>
                          <a:chOff x="1136" y="327"/>
                          <a:chExt cx="9967" cy="1540"/>
                        </a:xfrm>
                      </wpg:grpSpPr>
                      <wps:wsp>
                        <wps:cNvPr id="242" name="Freeform 229"/>
                        <wps:cNvSpPr>
                          <a:spLocks/>
                        </wps:cNvSpPr>
                        <wps:spPr bwMode="auto">
                          <a:xfrm>
                            <a:off x="1136" y="327"/>
                            <a:ext cx="9967" cy="1540"/>
                          </a:xfrm>
                          <a:custGeom>
                            <a:avLst/>
                            <a:gdLst>
                              <a:gd name="T0" fmla="+- 0 1136 1136"/>
                              <a:gd name="T1" fmla="*/ T0 w 9967"/>
                              <a:gd name="T2" fmla="+- 0 1867 327"/>
                              <a:gd name="T3" fmla="*/ 1867 h 1540"/>
                              <a:gd name="T4" fmla="+- 0 11103 1136"/>
                              <a:gd name="T5" fmla="*/ T4 w 9967"/>
                              <a:gd name="T6" fmla="+- 0 1867 327"/>
                              <a:gd name="T7" fmla="*/ 1867 h 1540"/>
                              <a:gd name="T8" fmla="+- 0 11103 1136"/>
                              <a:gd name="T9" fmla="*/ T8 w 9967"/>
                              <a:gd name="T10" fmla="+- 0 327 327"/>
                              <a:gd name="T11" fmla="*/ 327 h 1540"/>
                              <a:gd name="T12" fmla="+- 0 1136 1136"/>
                              <a:gd name="T13" fmla="*/ T12 w 9967"/>
                              <a:gd name="T14" fmla="+- 0 327 327"/>
                              <a:gd name="T15" fmla="*/ 327 h 1540"/>
                              <a:gd name="T16" fmla="+- 0 1136 1136"/>
                              <a:gd name="T17" fmla="*/ T16 w 9967"/>
                              <a:gd name="T18" fmla="+- 0 1867 327"/>
                              <a:gd name="T19" fmla="*/ 1867 h 1540"/>
                            </a:gdLst>
                            <a:ahLst/>
                            <a:cxnLst>
                              <a:cxn ang="0">
                                <a:pos x="T1" y="T3"/>
                              </a:cxn>
                              <a:cxn ang="0">
                                <a:pos x="T5" y="T7"/>
                              </a:cxn>
                              <a:cxn ang="0">
                                <a:pos x="T9" y="T11"/>
                              </a:cxn>
                              <a:cxn ang="0">
                                <a:pos x="T13" y="T15"/>
                              </a:cxn>
                              <a:cxn ang="0">
                                <a:pos x="T17" y="T19"/>
                              </a:cxn>
                            </a:cxnLst>
                            <a:rect l="0" t="0" r="r" b="b"/>
                            <a:pathLst>
                              <a:path w="9967" h="1540">
                                <a:moveTo>
                                  <a:pt x="0" y="1540"/>
                                </a:moveTo>
                                <a:lnTo>
                                  <a:pt x="9967" y="1540"/>
                                </a:lnTo>
                                <a:lnTo>
                                  <a:pt x="9967" y="0"/>
                                </a:lnTo>
                                <a:lnTo>
                                  <a:pt x="0" y="0"/>
                                </a:lnTo>
                                <a:lnTo>
                                  <a:pt x="0" y="15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56.8pt;margin-top:16.35pt;width:498.35pt;height:77pt;z-index:-1150;mso-position-horizontal-relative:page" coordorigin="1136,327" coordsize="9967,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">
                <v:shape id="Freeform 229" o:spid="_x0000_s1027" style="position:absolute;left:1136;top:327;width:9967;height:1540;visibility:visible;mso-wrap-style:square;v-text-anchor:top" coordsize="9967,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R8UA&#10;AADcAAAADwAAAGRycy9kb3ducmV2LnhtbESP0WrCQBRE3wX/YblCX6RuTMVKdJVaWlrRgNp+wCV7&#10;zYZm74bsVtO/d4WCj8PMnGEWq87W4kytrxwrGI8SEMSF0xWXCr6/3h9nIHxA1lg7JgV/5GG17PcW&#10;mGl34QOdj6EUEcI+QwUmhCaT0heGLPqRa4ijd3KtxRBlW0rd4iXCbS3TJJlKixXHBYMNvRoqfo6/&#10;VsGT8Sbs32Y7ztfPOU+3w4+NHyr1MOhe5iACdeEe/m9/agXpJIX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FHxQAAANwAAAAPAAAAAAAAAAAAAAAAAJgCAABkcnMv&#10;ZG93bnJldi54bWxQSwUGAAAAAAQABAD1AAAAigMAAAAA&#10;" path="m,1540r9967,l9967,,,,,1540xe" filled="f" strokeweight=".5pt">
                  <v:path arrowok="t" o:connecttype="custom" o:connectlocs="0,1867;9967,1867;9967,327;0,327;0,1867" o:connectangles="0,0,0,0,0"/>
                </v:shape>
                <w10:wrap anchorx="page"/>
              </v:group>
            </w:pict>
          </mc:Fallback>
        </mc:AlternateContent>
      </w:r>
      <w:r>
        <w:rPr>
          <w:rFonts w:ascii="Arial" w:eastAsia="Arial" w:hAnsi="Arial" w:cs="Arial"/>
          <w:sz w:val="20"/>
          <w:szCs w:val="20"/>
        </w:rPr>
        <w:t>The candidate will have his/her workplace at the department/external party:</w:t>
      </w:r>
    </w:p>
    <w:p w:rsidR="002675D3" w:rsidRDefault="002675D3">
      <w:pPr>
        <w:spacing w:before="9" w:after="0" w:line="190" w:lineRule="exact"/>
        <w:rPr>
          <w:sz w:val="19"/>
          <w:szCs w:val="19"/>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7. EQUIPMENT</w:t>
      </w:r>
    </w:p>
    <w:p w:rsidR="002675D3" w:rsidRDefault="002675D3">
      <w:pPr>
        <w:spacing w:before="10" w:after="0" w:line="240" w:lineRule="exact"/>
        <w:rPr>
          <w:sz w:val="24"/>
          <w:szCs w:val="24"/>
        </w:rPr>
      </w:pPr>
    </w:p>
    <w:p w:rsidR="002675D3" w:rsidRDefault="00354010">
      <w:pPr>
        <w:spacing w:after="0" w:line="250" w:lineRule="auto"/>
        <w:ind w:left="148" w:right="952"/>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candidate is to have access to equipment that is necessary for the research project to be completed. The decision about which equipment is considered necessary will be made by the department/faculty.</w:t>
      </w:r>
    </w:p>
    <w:p w:rsidR="002675D3" w:rsidRDefault="002675D3">
      <w:pPr>
        <w:spacing w:before="7" w:after="0" w:line="170" w:lineRule="exact"/>
        <w:rPr>
          <w:sz w:val="17"/>
          <w:szCs w:val="17"/>
        </w:rPr>
      </w:pPr>
    </w:p>
    <w:p w:rsidR="002675D3" w:rsidRDefault="00354010">
      <w:pPr>
        <w:spacing w:before="34" w:after="0" w:line="226" w:lineRule="exact"/>
        <w:ind w:left="19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31" behindDoc="1" locked="0" layoutInCell="1" allowOverlap="1">
                <wp:simplePos x="0" y="0"/>
                <wp:positionH relativeFrom="page">
                  <wp:posOffset>721360</wp:posOffset>
                </wp:positionH>
                <wp:positionV relativeFrom="paragraph">
                  <wp:posOffset>207645</wp:posOffset>
                </wp:positionV>
                <wp:extent cx="6329045" cy="749300"/>
                <wp:effectExtent l="6985" t="7620" r="7620" b="5080"/>
                <wp:wrapNone/>
                <wp:docPr id="23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749300"/>
                          <a:chOff x="1136" y="327"/>
                          <a:chExt cx="9967" cy="1180"/>
                        </a:xfrm>
                      </wpg:grpSpPr>
                      <wps:wsp>
                        <wps:cNvPr id="240" name="Freeform 227"/>
                        <wps:cNvSpPr>
                          <a:spLocks/>
                        </wps:cNvSpPr>
                        <wps:spPr bwMode="auto">
                          <a:xfrm>
                            <a:off x="1136" y="327"/>
                            <a:ext cx="9967" cy="1180"/>
                          </a:xfrm>
                          <a:custGeom>
                            <a:avLst/>
                            <a:gdLst>
                              <a:gd name="T0" fmla="+- 0 1136 1136"/>
                              <a:gd name="T1" fmla="*/ T0 w 9967"/>
                              <a:gd name="T2" fmla="+- 0 1507 327"/>
                              <a:gd name="T3" fmla="*/ 1507 h 1180"/>
                              <a:gd name="T4" fmla="+- 0 11103 1136"/>
                              <a:gd name="T5" fmla="*/ T4 w 9967"/>
                              <a:gd name="T6" fmla="+- 0 1507 327"/>
                              <a:gd name="T7" fmla="*/ 1507 h 1180"/>
                              <a:gd name="T8" fmla="+- 0 11103 1136"/>
                              <a:gd name="T9" fmla="*/ T8 w 9967"/>
                              <a:gd name="T10" fmla="+- 0 327 327"/>
                              <a:gd name="T11" fmla="*/ 327 h 1180"/>
                              <a:gd name="T12" fmla="+- 0 1136 1136"/>
                              <a:gd name="T13" fmla="*/ T12 w 9967"/>
                              <a:gd name="T14" fmla="+- 0 327 327"/>
                              <a:gd name="T15" fmla="*/ 327 h 1180"/>
                              <a:gd name="T16" fmla="+- 0 1136 1136"/>
                              <a:gd name="T17" fmla="*/ T16 w 9967"/>
                              <a:gd name="T18" fmla="+- 0 1507 327"/>
                              <a:gd name="T19" fmla="*/ 1507 h 1180"/>
                            </a:gdLst>
                            <a:ahLst/>
                            <a:cxnLst>
                              <a:cxn ang="0">
                                <a:pos x="T1" y="T3"/>
                              </a:cxn>
                              <a:cxn ang="0">
                                <a:pos x="T5" y="T7"/>
                              </a:cxn>
                              <a:cxn ang="0">
                                <a:pos x="T9" y="T11"/>
                              </a:cxn>
                              <a:cxn ang="0">
                                <a:pos x="T13" y="T15"/>
                              </a:cxn>
                              <a:cxn ang="0">
                                <a:pos x="T17" y="T19"/>
                              </a:cxn>
                            </a:cxnLst>
                            <a:rect l="0" t="0" r="r" b="b"/>
                            <a:pathLst>
                              <a:path w="9967" h="1180">
                                <a:moveTo>
                                  <a:pt x="0" y="1180"/>
                                </a:moveTo>
                                <a:lnTo>
                                  <a:pt x="9967" y="1180"/>
                                </a:lnTo>
                                <a:lnTo>
                                  <a:pt x="9967" y="0"/>
                                </a:lnTo>
                                <a:lnTo>
                                  <a:pt x="0" y="0"/>
                                </a:lnTo>
                                <a:lnTo>
                                  <a:pt x="0" y="11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56.8pt;margin-top:16.35pt;width:498.35pt;height:59pt;z-index:-1149;mso-position-horizontal-relative:page" coordorigin="1136,327" coordsize="9967,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">
                <v:shape id="Freeform 227" o:spid="_x0000_s1027" style="position:absolute;left:1136;top:327;width:9967;height:1180;visibility:visible;mso-wrap-style:square;v-text-anchor:top" coordsize="9967,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eNcEA&#10;AADcAAAADwAAAGRycy9kb3ducmV2LnhtbERP3WrCMBS+H/gO4QjezbRlyKhGEXEQBpv48wCH5thW&#10;m5PSZDW+/XIx2OXH97/aRNuJkQbfOlaQzzMQxJUzLdcKLueP13cQPiAb7ByTgid52KwnLyssjXvw&#10;kcZTqEUKYV+igiaEvpTSVw1Z9HPXEyfu6gaLIcGhlmbARwq3nSyybCEttpwaGuxp11B1P/1YBZT7&#10;qON3cRg/b8Viu//S+UVrpWbTuF2CCBTDv/jPrY2C4i3NT2fS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QnjXBAAAA3AAAAA8AAAAAAAAAAAAAAAAAmAIAAGRycy9kb3du&#10;cmV2LnhtbFBLBQYAAAAABAAEAPUAAACGAwAAAAA=&#10;" path="m,1180r9967,l9967,,,,,1180xe" filled="f" strokeweight=".5pt">
                  <v:path arrowok="t" o:connecttype="custom" o:connectlocs="0,1507;9967,1507;9967,327;0,327;0,1507" o:connectangles="0,0,0,0,0"/>
                </v:shape>
                <w10:wrap anchorx="page"/>
              </v:group>
            </w:pict>
          </mc:Fallback>
        </mc:AlternateContent>
      </w:r>
      <w:r>
        <w:rPr>
          <w:rFonts w:ascii="Arial" w:eastAsia="Arial" w:hAnsi="Arial" w:cs="Arial"/>
          <w:position w:val="-1"/>
          <w:sz w:val="20"/>
          <w:szCs w:val="20"/>
        </w:rPr>
        <w:t>The necessary equipment includes in particular:</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8"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8. INTELLECTUAL PROPERTY RIGHTS AND PATENT RIGHTS, RIGHT TO USE RESULTS</w:t>
      </w:r>
    </w:p>
    <w:p w:rsidR="002675D3" w:rsidRDefault="002675D3">
      <w:pPr>
        <w:spacing w:before="10"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8.1 Intellectual property rights to the PhD thesis</w:t>
      </w:r>
    </w:p>
    <w:p w:rsidR="002675D3" w:rsidRDefault="00354010">
      <w:pPr>
        <w:spacing w:before="11" w:after="0" w:line="240" w:lineRule="auto"/>
        <w:ind w:left="148" w:right="-20"/>
        <w:rPr>
          <w:rFonts w:ascii="Arial" w:eastAsia="Arial" w:hAnsi="Arial" w:cs="Arial"/>
          <w:sz w:val="19"/>
          <w:szCs w:val="19"/>
        </w:rPr>
      </w:pPr>
      <w:r>
        <w:rPr>
          <w:rFonts w:ascii="Arial" w:eastAsia="Arial" w:hAnsi="Arial" w:cs="Arial"/>
          <w:sz w:val="19"/>
          <w:szCs w:val="19"/>
        </w:rPr>
        <w:t>If the candidate is the only author of the PhD thesis, then he/she holds the sole intellectual property rights to the work.</w:t>
      </w:r>
    </w:p>
    <w:p w:rsidR="002675D3" w:rsidRDefault="002675D3">
      <w:pPr>
        <w:spacing w:before="18" w:after="0" w:line="220" w:lineRule="exact"/>
      </w:pPr>
    </w:p>
    <w:p w:rsidR="002675D3" w:rsidRDefault="00354010">
      <w:pPr>
        <w:spacing w:after="0" w:line="250" w:lineRule="auto"/>
        <w:ind w:left="148" w:right="329"/>
        <w:rPr>
          <w:rFonts w:ascii="Arial" w:eastAsia="Arial" w:hAnsi="Arial" w:cs="Arial"/>
          <w:sz w:val="19"/>
          <w:szCs w:val="19"/>
        </w:rPr>
      </w:pPr>
      <w:r>
        <w:rPr>
          <w:rFonts w:ascii="Arial" w:eastAsia="Arial" w:hAnsi="Arial" w:cs="Arial"/>
          <w:sz w:val="19"/>
          <w:szCs w:val="19"/>
        </w:rPr>
        <w:t xml:space="preserve">If </w:t>
      </w:r>
      <w:r>
        <w:rPr>
          <w:rFonts w:ascii="Arial" w:eastAsia="Arial" w:hAnsi="Arial" w:cs="Arial"/>
          <w:sz w:val="19"/>
          <w:szCs w:val="19"/>
        </w:rPr>
        <w:t>the PhD thesis contains a collection of papers, the candidate holds the sole intellectual property rights to those parts which are the result of his/her independent creative work.</w:t>
      </w:r>
    </w:p>
    <w:p w:rsidR="002675D3" w:rsidRDefault="002675D3">
      <w:pPr>
        <w:spacing w:before="8" w:after="0" w:line="220" w:lineRule="exact"/>
      </w:pPr>
    </w:p>
    <w:p w:rsidR="002675D3" w:rsidRDefault="00354010">
      <w:pPr>
        <w:spacing w:after="0" w:line="250" w:lineRule="auto"/>
        <w:ind w:left="148" w:right="340"/>
        <w:rPr>
          <w:rFonts w:ascii="Arial" w:eastAsia="Arial" w:hAnsi="Arial" w:cs="Arial"/>
          <w:sz w:val="19"/>
          <w:szCs w:val="19"/>
        </w:rPr>
      </w:pPr>
      <w:r>
        <w:rPr>
          <w:rFonts w:ascii="Arial" w:eastAsia="Arial" w:hAnsi="Arial" w:cs="Arial"/>
          <w:sz w:val="19"/>
          <w:szCs w:val="19"/>
        </w:rPr>
        <w:t xml:space="preserve">Papers written by more than one person where it is impossible to ascertain </w:t>
      </w:r>
      <w:r>
        <w:rPr>
          <w:rFonts w:ascii="Arial" w:eastAsia="Arial" w:hAnsi="Arial" w:cs="Arial"/>
          <w:sz w:val="19"/>
          <w:szCs w:val="19"/>
        </w:rPr>
        <w:t>the individual contributions will be deemed co-authored. For such papers, the co-authors jointly hold the intellectual property rights to the work.</w:t>
      </w:r>
    </w:p>
    <w:p w:rsidR="002675D3" w:rsidRDefault="002675D3">
      <w:pPr>
        <w:spacing w:before="8" w:after="0" w:line="220" w:lineRule="exact"/>
      </w:pPr>
    </w:p>
    <w:p w:rsidR="002675D3" w:rsidRDefault="00354010">
      <w:pPr>
        <w:spacing w:after="0" w:line="252" w:lineRule="auto"/>
        <w:ind w:left="148" w:right="245"/>
        <w:rPr>
          <w:rFonts w:ascii="Arial" w:eastAsia="Arial" w:hAnsi="Arial" w:cs="Arial"/>
          <w:sz w:val="19"/>
          <w:szCs w:val="19"/>
        </w:rPr>
      </w:pPr>
      <w:r>
        <w:rPr>
          <w:rFonts w:ascii="Arial" w:eastAsia="Arial" w:hAnsi="Arial" w:cs="Arial"/>
          <w:sz w:val="19"/>
          <w:szCs w:val="19"/>
        </w:rPr>
        <w:t xml:space="preserve">The parts of the PhD thesis which the candidate holds the sole intellectual property rights to, as well as </w:t>
      </w:r>
      <w:r>
        <w:rPr>
          <w:rFonts w:ascii="Arial" w:eastAsia="Arial" w:hAnsi="Arial" w:cs="Arial"/>
          <w:sz w:val="19"/>
          <w:szCs w:val="19"/>
        </w:rPr>
        <w:t>other academic literature resulting from the thesis work which the candidate alone holds the intellectual property rights to, can be used free of compensation in the University’s teaching and research activities. This also applies to making copies (on pape</w:t>
      </w:r>
      <w:r>
        <w:rPr>
          <w:rFonts w:ascii="Arial" w:eastAsia="Arial" w:hAnsi="Arial" w:cs="Arial"/>
          <w:sz w:val="19"/>
          <w:szCs w:val="19"/>
        </w:rPr>
        <w:t>r and/or digitally) free of compensation. In the case of such use, the candidate’s name will be stated in accordance with legal stipulations and good practice.</w:t>
      </w:r>
    </w:p>
    <w:p w:rsidR="002675D3" w:rsidRDefault="002675D3">
      <w:pPr>
        <w:spacing w:before="1"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8.2 Right to use results from the project</w:t>
      </w:r>
    </w:p>
    <w:p w:rsidR="002675D3" w:rsidRDefault="00354010">
      <w:pPr>
        <w:spacing w:before="11" w:after="0" w:line="250" w:lineRule="auto"/>
        <w:ind w:left="148" w:right="235"/>
        <w:rPr>
          <w:rFonts w:ascii="Arial" w:eastAsia="Arial" w:hAnsi="Arial" w:cs="Arial"/>
          <w:sz w:val="19"/>
          <w:szCs w:val="19"/>
        </w:rPr>
      </w:pPr>
      <w:r>
        <w:rPr>
          <w:rFonts w:ascii="Arial" w:eastAsia="Arial" w:hAnsi="Arial" w:cs="Arial"/>
          <w:sz w:val="19"/>
          <w:szCs w:val="19"/>
        </w:rPr>
        <w:t xml:space="preserve">NTNU has a free of compensation right to use and </w:t>
      </w:r>
      <w:r>
        <w:rPr>
          <w:rFonts w:ascii="Arial" w:eastAsia="Arial" w:hAnsi="Arial" w:cs="Arial"/>
          <w:sz w:val="19"/>
          <w:szCs w:val="19"/>
        </w:rPr>
        <w:t xml:space="preserve">develop results from the work with the PhD thesis in the University’s teaching and research activities. This also applies to data that the results are based on unless this conflicts with the regulations or authorization given by the Regional Committee for </w:t>
      </w:r>
      <w:r>
        <w:rPr>
          <w:rFonts w:ascii="Arial" w:eastAsia="Arial" w:hAnsi="Arial" w:cs="Arial"/>
          <w:sz w:val="19"/>
          <w:szCs w:val="19"/>
        </w:rPr>
        <w:t>Medical and Health Research Ethics (REK), the Norwegian Social Science Data Services (NSD), or other institutions.</w:t>
      </w:r>
    </w:p>
    <w:p w:rsidR="002675D3" w:rsidRDefault="002675D3">
      <w:pPr>
        <w:spacing w:before="8" w:after="0" w:line="220" w:lineRule="exact"/>
      </w:pPr>
    </w:p>
    <w:p w:rsidR="002675D3" w:rsidRDefault="00354010">
      <w:pPr>
        <w:spacing w:after="0" w:line="250" w:lineRule="auto"/>
        <w:ind w:left="148" w:right="498"/>
        <w:rPr>
          <w:rFonts w:ascii="Arial" w:eastAsia="Arial" w:hAnsi="Arial" w:cs="Arial"/>
          <w:sz w:val="19"/>
          <w:szCs w:val="19"/>
        </w:rPr>
      </w:pPr>
      <w:r>
        <w:rPr>
          <w:noProof/>
          <w:lang w:val="nb-NO" w:eastAsia="nb-NO"/>
        </w:rPr>
        <mc:AlternateContent>
          <mc:Choice Requires="wpg">
            <w:drawing>
              <wp:anchor distT="0" distB="0" distL="114300" distR="114300" simplePos="0" relativeHeight="503315332" behindDoc="1" locked="0" layoutInCell="1" allowOverlap="1">
                <wp:simplePos x="0" y="0"/>
                <wp:positionH relativeFrom="page">
                  <wp:posOffset>685800</wp:posOffset>
                </wp:positionH>
                <wp:positionV relativeFrom="paragraph">
                  <wp:posOffset>396240</wp:posOffset>
                </wp:positionV>
                <wp:extent cx="6400800" cy="1828800"/>
                <wp:effectExtent l="9525" t="5715" r="9525" b="13335"/>
                <wp:wrapNone/>
                <wp:docPr id="23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828800"/>
                          <a:chOff x="1080" y="624"/>
                          <a:chExt cx="10080" cy="2880"/>
                        </a:xfrm>
                      </wpg:grpSpPr>
                      <wps:wsp>
                        <wps:cNvPr id="238" name="Freeform 225"/>
                        <wps:cNvSpPr>
                          <a:spLocks/>
                        </wps:cNvSpPr>
                        <wps:spPr bwMode="auto">
                          <a:xfrm>
                            <a:off x="1080" y="624"/>
                            <a:ext cx="10080" cy="2880"/>
                          </a:xfrm>
                          <a:custGeom>
                            <a:avLst/>
                            <a:gdLst>
                              <a:gd name="T0" fmla="+- 0 1080 1080"/>
                              <a:gd name="T1" fmla="*/ T0 w 10080"/>
                              <a:gd name="T2" fmla="+- 0 3504 624"/>
                              <a:gd name="T3" fmla="*/ 3504 h 2880"/>
                              <a:gd name="T4" fmla="+- 0 11160 1080"/>
                              <a:gd name="T5" fmla="*/ T4 w 10080"/>
                              <a:gd name="T6" fmla="+- 0 3504 624"/>
                              <a:gd name="T7" fmla="*/ 3504 h 2880"/>
                              <a:gd name="T8" fmla="+- 0 11160 1080"/>
                              <a:gd name="T9" fmla="*/ T8 w 10080"/>
                              <a:gd name="T10" fmla="+- 0 624 624"/>
                              <a:gd name="T11" fmla="*/ 624 h 2880"/>
                              <a:gd name="T12" fmla="+- 0 1080 1080"/>
                              <a:gd name="T13" fmla="*/ T12 w 10080"/>
                              <a:gd name="T14" fmla="+- 0 624 624"/>
                              <a:gd name="T15" fmla="*/ 624 h 2880"/>
                              <a:gd name="T16" fmla="+- 0 1080 1080"/>
                              <a:gd name="T17" fmla="*/ T16 w 10080"/>
                              <a:gd name="T18" fmla="+- 0 3504 624"/>
                              <a:gd name="T19" fmla="*/ 3504 h 2880"/>
                            </a:gdLst>
                            <a:ahLst/>
                            <a:cxnLst>
                              <a:cxn ang="0">
                                <a:pos x="T1" y="T3"/>
                              </a:cxn>
                              <a:cxn ang="0">
                                <a:pos x="T5" y="T7"/>
                              </a:cxn>
                              <a:cxn ang="0">
                                <a:pos x="T9" y="T11"/>
                              </a:cxn>
                              <a:cxn ang="0">
                                <a:pos x="T13" y="T15"/>
                              </a:cxn>
                              <a:cxn ang="0">
                                <a:pos x="T17" y="T19"/>
                              </a:cxn>
                            </a:cxnLst>
                            <a:rect l="0" t="0" r="r" b="b"/>
                            <a:pathLst>
                              <a:path w="10080" h="2880">
                                <a:moveTo>
                                  <a:pt x="0" y="2880"/>
                                </a:moveTo>
                                <a:lnTo>
                                  <a:pt x="10080" y="2880"/>
                                </a:lnTo>
                                <a:lnTo>
                                  <a:pt x="10080" y="0"/>
                                </a:lnTo>
                                <a:lnTo>
                                  <a:pt x="0" y="0"/>
                                </a:lnTo>
                                <a:lnTo>
                                  <a:pt x="0" y="28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54pt;margin-top:31.2pt;width:7in;height:2in;z-index:-1148;mso-position-horizontal-relative:page" coordorigin="1080,624" coordsize="100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">
                <v:shape id="Freeform 225" o:spid="_x0000_s1027" style="position:absolute;left:1080;top:624;width:10080;height:2880;visibility:visible;mso-wrap-style:square;v-text-anchor:top" coordsize="1008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zsEA&#10;AADcAAAADwAAAGRycy9kb3ducmV2LnhtbERPXWvCMBR9F/Yfwh34pqkKsnVGcUPBgih28/3a3LVl&#10;zU1JYq3/3jwMfDyc78WqN43oyPnasoLJOAFBXFhdc6ng53s7egPhA7LGxjIpuJOH1fJlsMBU2xuf&#10;qMtDKWII+xQVVCG0qZS+qMigH9uWOHK/1hkMEbpSaoe3GG4aOU2SuTRYc2yosKWvioq//GoUnC/Z&#10;cd+dL0faZ5twyOTVvX8elBq+9usPEIH68BT/u3dawXQW18Y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f87BAAAA3AAAAA8AAAAAAAAAAAAAAAAAmAIAAGRycy9kb3du&#10;cmV2LnhtbFBLBQYAAAAABAAEAPUAAACGAwAAAAA=&#10;" path="m,2880r10080,l10080,,,,,2880xe" filled="f" strokeweight=".5pt">
                  <v:path arrowok="t" o:connecttype="custom" o:connectlocs="0,3504;10080,3504;10080,624;0,624;0,3504" o:connectangles="0,0,0,0,0"/>
                </v:shape>
                <w10:wrap anchorx="page"/>
              </v:group>
            </w:pict>
          </mc:Fallback>
        </mc:AlternateContent>
      </w:r>
      <w:r>
        <w:rPr>
          <w:rFonts w:ascii="Arial" w:eastAsia="Arial" w:hAnsi="Arial" w:cs="Arial"/>
          <w:sz w:val="19"/>
          <w:szCs w:val="19"/>
        </w:rPr>
        <w:t>If the candidate is to work on a research project that is part of a larger project, the IP Rights in that project will apply. This is desc</w:t>
      </w:r>
      <w:r>
        <w:rPr>
          <w:rFonts w:ascii="Arial" w:eastAsia="Arial" w:hAnsi="Arial" w:cs="Arial"/>
          <w:sz w:val="19"/>
          <w:szCs w:val="19"/>
        </w:rPr>
        <w:t>ribed below:</w:t>
      </w:r>
    </w:p>
    <w:p w:rsidR="002675D3" w:rsidRDefault="002675D3">
      <w:pPr>
        <w:spacing w:after="0"/>
        <w:sectPr w:rsidR="002675D3">
          <w:pgSz w:w="11920" w:h="16840"/>
          <w:pgMar w:top="700" w:right="520" w:bottom="400" w:left="960" w:header="457" w:footer="209" w:gutter="0"/>
          <w:cols w:space="708"/>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8.3 Software</w:t>
      </w:r>
    </w:p>
    <w:p w:rsidR="002675D3" w:rsidRDefault="00354010">
      <w:pPr>
        <w:spacing w:before="11" w:after="0" w:line="253" w:lineRule="auto"/>
        <w:ind w:left="148" w:right="530"/>
        <w:rPr>
          <w:rFonts w:ascii="Arial" w:eastAsia="Arial" w:hAnsi="Arial" w:cs="Arial"/>
          <w:sz w:val="19"/>
          <w:szCs w:val="19"/>
        </w:rPr>
      </w:pPr>
      <w:r>
        <w:rPr>
          <w:rFonts w:ascii="Arial" w:eastAsia="Arial" w:hAnsi="Arial" w:cs="Arial"/>
          <w:sz w:val="19"/>
          <w:szCs w:val="19"/>
        </w:rPr>
        <w:t>In accordance with Section 39g of the Copyright Act, the intellectual property rights to software that is created by an employee during work on tasks that are part of an employment contract or done in accordanc</w:t>
      </w:r>
      <w:r>
        <w:rPr>
          <w:rFonts w:ascii="Arial" w:eastAsia="Arial" w:hAnsi="Arial" w:cs="Arial"/>
          <w:sz w:val="19"/>
          <w:szCs w:val="19"/>
        </w:rPr>
        <w:t>e with the employer’s instructions are held by the employer (NTNU). The same applies to PhD candidates that are neither employed by NTNU or by an external party.</w:t>
      </w:r>
    </w:p>
    <w:p w:rsidR="002675D3" w:rsidRDefault="002675D3">
      <w:pPr>
        <w:spacing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8.4 Public access and publishing</w:t>
      </w:r>
    </w:p>
    <w:p w:rsidR="002675D3" w:rsidRDefault="00354010">
      <w:pPr>
        <w:spacing w:before="11" w:after="0" w:line="253" w:lineRule="auto"/>
        <w:ind w:left="148" w:right="361"/>
        <w:rPr>
          <w:rFonts w:ascii="Arial" w:eastAsia="Arial" w:hAnsi="Arial" w:cs="Arial"/>
          <w:sz w:val="19"/>
          <w:szCs w:val="19"/>
        </w:rPr>
      </w:pPr>
      <w:r>
        <w:rPr>
          <w:rFonts w:ascii="Arial" w:eastAsia="Arial" w:hAnsi="Arial" w:cs="Arial"/>
          <w:sz w:val="19"/>
          <w:szCs w:val="19"/>
        </w:rPr>
        <w:t>In accordance with the Act Relating to Universities and Univ</w:t>
      </w:r>
      <w:r>
        <w:rPr>
          <w:rFonts w:ascii="Arial" w:eastAsia="Arial" w:hAnsi="Arial" w:cs="Arial"/>
          <w:sz w:val="19"/>
          <w:szCs w:val="19"/>
        </w:rPr>
        <w:t>ersity Colleges, Section 1-5(6) the candidate has the right to publish the results of his/her research or academic or artistic work. No restrictions may be placed on the publishing of a doctoral thesis unless there is an agreement concerning delayed public</w:t>
      </w:r>
      <w:r>
        <w:rPr>
          <w:rFonts w:ascii="Arial" w:eastAsia="Arial" w:hAnsi="Arial" w:cs="Arial"/>
          <w:sz w:val="19"/>
          <w:szCs w:val="19"/>
        </w:rPr>
        <w:t>ation in accordance with Part C of this Agreement, point 9.3.</w:t>
      </w:r>
    </w:p>
    <w:p w:rsidR="002675D3" w:rsidRDefault="002675D3">
      <w:pPr>
        <w:spacing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8.5 Duty to report patentable inventions</w:t>
      </w:r>
    </w:p>
    <w:p w:rsidR="002675D3" w:rsidRDefault="00354010">
      <w:pPr>
        <w:spacing w:before="11" w:after="0" w:line="251" w:lineRule="auto"/>
        <w:ind w:left="148" w:right="290"/>
        <w:rPr>
          <w:rFonts w:ascii="Arial" w:eastAsia="Arial" w:hAnsi="Arial" w:cs="Arial"/>
          <w:sz w:val="19"/>
          <w:szCs w:val="19"/>
        </w:rPr>
      </w:pPr>
      <w:r>
        <w:rPr>
          <w:rFonts w:ascii="Arial" w:eastAsia="Arial" w:hAnsi="Arial" w:cs="Arial"/>
          <w:sz w:val="19"/>
          <w:szCs w:val="19"/>
        </w:rPr>
        <w:t xml:space="preserve">If the PhD candidate is employed by NTNU and during the course of his/her doctoral education makes a patentable invention, the candidate is to notify </w:t>
      </w:r>
      <w:r>
        <w:rPr>
          <w:rFonts w:ascii="Arial" w:eastAsia="Arial" w:hAnsi="Arial" w:cs="Arial"/>
          <w:sz w:val="19"/>
          <w:szCs w:val="19"/>
        </w:rPr>
        <w:t>NTNU c/o TTO</w:t>
      </w:r>
      <w:r>
        <w:rPr>
          <w:rFonts w:ascii="Arial" w:eastAsia="Arial" w:hAnsi="Arial" w:cs="Arial"/>
          <w:position w:val="5"/>
          <w:sz w:val="16"/>
          <w:szCs w:val="16"/>
        </w:rPr>
        <w:t>2</w:t>
      </w:r>
      <w:r>
        <w:rPr>
          <w:rFonts w:ascii="Arial" w:eastAsia="Arial" w:hAnsi="Arial" w:cs="Arial"/>
          <w:spacing w:val="8"/>
          <w:position w:val="5"/>
          <w:sz w:val="16"/>
          <w:szCs w:val="16"/>
        </w:rPr>
        <w:t xml:space="preserve"> </w:t>
      </w:r>
      <w:r>
        <w:rPr>
          <w:rFonts w:ascii="Arial" w:eastAsia="Arial" w:hAnsi="Arial" w:cs="Arial"/>
          <w:sz w:val="19"/>
          <w:szCs w:val="19"/>
        </w:rPr>
        <w:t>in writing without due delay in accordance with the Act Respecting the Right to Employees' Inventions of 17 April 1970 Section 5. If the invention is the result of joint work with the supervisor, see Part B of this Agreement, point 6.</w:t>
      </w:r>
    </w:p>
    <w:p w:rsidR="002675D3" w:rsidRDefault="002675D3">
      <w:pPr>
        <w:spacing w:before="7" w:after="0" w:line="220" w:lineRule="exact"/>
      </w:pPr>
    </w:p>
    <w:p w:rsidR="002675D3" w:rsidRDefault="00354010">
      <w:pPr>
        <w:spacing w:after="0" w:line="250" w:lineRule="auto"/>
        <w:ind w:left="148" w:right="224"/>
        <w:rPr>
          <w:rFonts w:ascii="Arial" w:eastAsia="Arial" w:hAnsi="Arial" w:cs="Arial"/>
          <w:sz w:val="19"/>
          <w:szCs w:val="19"/>
        </w:rPr>
      </w:pPr>
      <w:r>
        <w:rPr>
          <w:rFonts w:ascii="Arial" w:eastAsia="Arial" w:hAnsi="Arial" w:cs="Arial"/>
          <w:sz w:val="19"/>
          <w:szCs w:val="19"/>
        </w:rPr>
        <w:t>If the</w:t>
      </w:r>
      <w:r>
        <w:rPr>
          <w:rFonts w:ascii="Arial" w:eastAsia="Arial" w:hAnsi="Arial" w:cs="Arial"/>
          <w:sz w:val="19"/>
          <w:szCs w:val="19"/>
        </w:rPr>
        <w:t xml:space="preserve"> candidate is not employed by NTNU or by other employers, in the same way as with its employees NTNU can demand that the rights to the invention are entirely or partly transferred to NTNU in accordance with the Act Respecting the Right to Employees' Invent</w:t>
      </w:r>
      <w:r>
        <w:rPr>
          <w:rFonts w:ascii="Arial" w:eastAsia="Arial" w:hAnsi="Arial" w:cs="Arial"/>
          <w:sz w:val="19"/>
          <w:szCs w:val="19"/>
        </w:rPr>
        <w:t>ions. The candidate has the same duty to notify NTNU about patentable inventions/ results as NTNU employees.</w:t>
      </w:r>
    </w:p>
    <w:p w:rsidR="002675D3" w:rsidRDefault="002675D3">
      <w:pPr>
        <w:spacing w:before="8" w:after="0" w:line="220" w:lineRule="exact"/>
      </w:pPr>
    </w:p>
    <w:p w:rsidR="002675D3" w:rsidRDefault="00354010">
      <w:pPr>
        <w:spacing w:after="0" w:line="240" w:lineRule="auto"/>
        <w:ind w:left="148" w:right="-20"/>
        <w:rPr>
          <w:rFonts w:ascii="Arial" w:eastAsia="Arial" w:hAnsi="Arial" w:cs="Arial"/>
          <w:sz w:val="19"/>
          <w:szCs w:val="19"/>
        </w:rPr>
      </w:pPr>
      <w:r>
        <w:rPr>
          <w:rFonts w:ascii="Arial" w:eastAsia="Arial" w:hAnsi="Arial" w:cs="Arial"/>
          <w:sz w:val="19"/>
          <w:szCs w:val="19"/>
        </w:rPr>
        <w:t>If Part C of this Agreement applies, the regulations in Part C, point 9 take preference.</w:t>
      </w:r>
    </w:p>
    <w:p w:rsidR="002675D3" w:rsidRDefault="002675D3">
      <w:pPr>
        <w:spacing w:before="8"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9. CREDITING PUBLICATIONS</w:t>
      </w:r>
    </w:p>
    <w:p w:rsidR="002675D3" w:rsidRDefault="00354010">
      <w:pPr>
        <w:spacing w:before="11" w:after="0" w:line="251" w:lineRule="auto"/>
        <w:ind w:left="148" w:right="294"/>
        <w:rPr>
          <w:rFonts w:ascii="Arial" w:eastAsia="Arial" w:hAnsi="Arial" w:cs="Arial"/>
          <w:sz w:val="19"/>
          <w:szCs w:val="19"/>
        </w:rPr>
      </w:pPr>
      <w:r>
        <w:rPr>
          <w:rFonts w:ascii="Arial" w:eastAsia="Arial" w:hAnsi="Arial" w:cs="Arial"/>
          <w:sz w:val="19"/>
          <w:szCs w:val="19"/>
        </w:rPr>
        <w:t>When a thesis is published, NT</w:t>
      </w:r>
      <w:r>
        <w:rPr>
          <w:rFonts w:ascii="Arial" w:eastAsia="Arial" w:hAnsi="Arial" w:cs="Arial"/>
          <w:sz w:val="19"/>
          <w:szCs w:val="19"/>
        </w:rPr>
        <w:t>NU is to be credited if NTNU has given a necessary and substantial contribution or basis for the candidate’s contribution to the published work. If the candidate is employed by NTNU during the research work this is deemed a necessary and substantial contri</w:t>
      </w:r>
      <w:r>
        <w:rPr>
          <w:rFonts w:ascii="Arial" w:eastAsia="Arial" w:hAnsi="Arial" w:cs="Arial"/>
          <w:sz w:val="19"/>
          <w:szCs w:val="19"/>
        </w:rPr>
        <w:t>bution. For candidates that have completed Part C of this Agreement, reference is made to Part C, point 10. Reference is also made to The Norwegian Association of Higher Education Institutions (UHR)’s recommended guidelines for crediting academic publicati</w:t>
      </w:r>
      <w:r>
        <w:rPr>
          <w:rFonts w:ascii="Arial" w:eastAsia="Arial" w:hAnsi="Arial" w:cs="Arial"/>
          <w:sz w:val="19"/>
          <w:szCs w:val="19"/>
        </w:rPr>
        <w:t>ons to institution</w:t>
      </w:r>
      <w:r>
        <w:rPr>
          <w:rFonts w:ascii="Arial" w:eastAsia="Arial" w:hAnsi="Arial" w:cs="Arial"/>
          <w:spacing w:val="1"/>
          <w:sz w:val="19"/>
          <w:szCs w:val="19"/>
        </w:rPr>
        <w:t>s</w:t>
      </w:r>
      <w:r>
        <w:rPr>
          <w:rFonts w:ascii="Arial" w:eastAsia="Arial" w:hAnsi="Arial" w:cs="Arial"/>
          <w:position w:val="5"/>
          <w:sz w:val="16"/>
          <w:szCs w:val="16"/>
        </w:rPr>
        <w:t>3</w:t>
      </w:r>
      <w:r>
        <w:rPr>
          <w:rFonts w:ascii="Arial" w:eastAsia="Arial" w:hAnsi="Arial" w:cs="Arial"/>
          <w:sz w:val="19"/>
          <w:szCs w:val="19"/>
        </w:rPr>
        <w:t>. Any deviation from the duty to credit the publication must be in conformance with the above-mentioned regulations.</w:t>
      </w:r>
    </w:p>
    <w:p w:rsidR="002675D3" w:rsidRDefault="002675D3">
      <w:pPr>
        <w:spacing w:before="18" w:after="0" w:line="220" w:lineRule="exact"/>
      </w:pPr>
    </w:p>
    <w:p w:rsidR="002675D3" w:rsidRDefault="00354010">
      <w:pPr>
        <w:spacing w:after="0" w:line="250" w:lineRule="auto"/>
        <w:ind w:left="482" w:right="1055" w:hanging="334"/>
        <w:rPr>
          <w:rFonts w:ascii="Arial" w:eastAsia="Arial" w:hAnsi="Arial" w:cs="Arial"/>
          <w:sz w:val="20"/>
          <w:szCs w:val="20"/>
        </w:rPr>
      </w:pPr>
      <w:r>
        <w:rPr>
          <w:rFonts w:ascii="Arial" w:eastAsia="Arial" w:hAnsi="Arial" w:cs="Arial"/>
          <w:b/>
          <w:bCs/>
          <w:sz w:val="20"/>
          <w:szCs w:val="20"/>
        </w:rPr>
        <w:t>10. OBLIGATION TO PROVIDE INFORMATION AND RESPONSIBILITY TO FOLLOW UP MATTERS DURING THE PHD EDUCATION</w:t>
      </w:r>
    </w:p>
    <w:p w:rsidR="002675D3" w:rsidRDefault="00354010">
      <w:pPr>
        <w:spacing w:before="1" w:after="0" w:line="250" w:lineRule="auto"/>
        <w:ind w:left="148" w:right="308"/>
        <w:rPr>
          <w:rFonts w:ascii="Arial" w:eastAsia="Arial" w:hAnsi="Arial" w:cs="Arial"/>
          <w:sz w:val="19"/>
          <w:szCs w:val="19"/>
        </w:rPr>
      </w:pPr>
      <w:r>
        <w:rPr>
          <w:rFonts w:ascii="Arial" w:eastAsia="Arial" w:hAnsi="Arial" w:cs="Arial"/>
          <w:sz w:val="19"/>
          <w:szCs w:val="19"/>
        </w:rPr>
        <w:t xml:space="preserve">The parties in </w:t>
      </w:r>
      <w:r>
        <w:rPr>
          <w:rFonts w:ascii="Arial" w:eastAsia="Arial" w:hAnsi="Arial" w:cs="Arial"/>
          <w:sz w:val="19"/>
          <w:szCs w:val="19"/>
        </w:rPr>
        <w:t xml:space="preserve">Part A are obliged to provide each other with on-going information concerning all significant matters and the progress of the PhD education. The parties are obliged to actively follow up any matters which could cause the PhD education to be delayed or not </w:t>
      </w:r>
      <w:r>
        <w:rPr>
          <w:rFonts w:ascii="Arial" w:eastAsia="Arial" w:hAnsi="Arial" w:cs="Arial"/>
          <w:sz w:val="19"/>
          <w:szCs w:val="19"/>
        </w:rPr>
        <w:t>carried out satisfactorily, so that the PhD education can be completed as far as possible within the agreed time.</w:t>
      </w:r>
    </w:p>
    <w:p w:rsidR="002675D3" w:rsidRDefault="002675D3">
      <w:pPr>
        <w:spacing w:before="8" w:after="0" w:line="220" w:lineRule="exact"/>
      </w:pPr>
    </w:p>
    <w:p w:rsidR="002675D3" w:rsidRDefault="00354010">
      <w:pPr>
        <w:spacing w:after="0" w:line="240" w:lineRule="auto"/>
        <w:ind w:left="148" w:right="-20"/>
        <w:rPr>
          <w:rFonts w:ascii="Arial" w:eastAsia="Arial" w:hAnsi="Arial" w:cs="Arial"/>
          <w:sz w:val="19"/>
          <w:szCs w:val="19"/>
        </w:rPr>
      </w:pPr>
      <w:r>
        <w:rPr>
          <w:rFonts w:ascii="Arial" w:eastAsia="Arial" w:hAnsi="Arial" w:cs="Arial"/>
          <w:sz w:val="19"/>
          <w:szCs w:val="19"/>
        </w:rPr>
        <w:t>The Agreement is within the scope of the applicable regulations for researcher education.</w:t>
      </w:r>
    </w:p>
    <w:p w:rsidR="002675D3" w:rsidRDefault="00354010">
      <w:pPr>
        <w:spacing w:before="9" w:after="0" w:line="214" w:lineRule="exact"/>
        <w:ind w:left="148" w:right="-20"/>
        <w:rPr>
          <w:rFonts w:ascii="Arial" w:eastAsia="Arial" w:hAnsi="Arial" w:cs="Arial"/>
          <w:sz w:val="19"/>
          <w:szCs w:val="19"/>
        </w:rPr>
      </w:pPr>
      <w:r>
        <w:rPr>
          <w:rFonts w:ascii="Arial" w:eastAsia="Arial" w:hAnsi="Arial" w:cs="Arial"/>
          <w:position w:val="-1"/>
          <w:sz w:val="19"/>
          <w:szCs w:val="19"/>
        </w:rPr>
        <w:t>All parties are to have one original document each.</w:t>
      </w:r>
      <w:r>
        <w:rPr>
          <w:rFonts w:ascii="Arial" w:eastAsia="Arial" w:hAnsi="Arial" w:cs="Arial"/>
          <w:position w:val="-1"/>
          <w:sz w:val="19"/>
          <w:szCs w:val="19"/>
        </w:rPr>
        <w:t xml:space="preserve"> The University's original is to be filed at the faculty.</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1" w:after="0" w:line="200" w:lineRule="exact"/>
        <w:rPr>
          <w:sz w:val="20"/>
          <w:szCs w:val="20"/>
        </w:rPr>
      </w:pPr>
    </w:p>
    <w:p w:rsidR="002675D3" w:rsidRDefault="002675D3">
      <w:pPr>
        <w:spacing w:after="0"/>
        <w:sectPr w:rsidR="002675D3">
          <w:pgSz w:w="11920" w:h="16840"/>
          <w:pgMar w:top="700" w:right="520" w:bottom="400" w:left="960" w:header="457" w:footer="209" w:gutter="0"/>
          <w:cols w:space="708"/>
        </w:sectPr>
      </w:pPr>
    </w:p>
    <w:p w:rsidR="002675D3" w:rsidRDefault="00354010">
      <w:pPr>
        <w:spacing w:before="34" w:after="0" w:line="226" w:lineRule="exact"/>
        <w:ind w:left="951"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33" behindDoc="1" locked="0" layoutInCell="1" allowOverlap="1">
                <wp:simplePos x="0" y="0"/>
                <wp:positionH relativeFrom="page">
                  <wp:posOffset>3152775</wp:posOffset>
                </wp:positionH>
                <wp:positionV relativeFrom="paragraph">
                  <wp:posOffset>19050</wp:posOffset>
                </wp:positionV>
                <wp:extent cx="3824605" cy="1270"/>
                <wp:effectExtent l="9525" t="9525" r="13970" b="8255"/>
                <wp:wrapNone/>
                <wp:docPr id="23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1270"/>
                          <a:chOff x="4965" y="30"/>
                          <a:chExt cx="6023" cy="2"/>
                        </a:xfrm>
                      </wpg:grpSpPr>
                      <wps:wsp>
                        <wps:cNvPr id="236" name="Freeform 223"/>
                        <wps:cNvSpPr>
                          <a:spLocks/>
                        </wps:cNvSpPr>
                        <wps:spPr bwMode="auto">
                          <a:xfrm>
                            <a:off x="4965" y="30"/>
                            <a:ext cx="6023" cy="2"/>
                          </a:xfrm>
                          <a:custGeom>
                            <a:avLst/>
                            <a:gdLst>
                              <a:gd name="T0" fmla="+- 0 4965 4965"/>
                              <a:gd name="T1" fmla="*/ T0 w 6023"/>
                              <a:gd name="T2" fmla="+- 0 10988 4965"/>
                              <a:gd name="T3" fmla="*/ T2 w 6023"/>
                            </a:gdLst>
                            <a:ahLst/>
                            <a:cxnLst>
                              <a:cxn ang="0">
                                <a:pos x="T1" y="0"/>
                              </a:cxn>
                              <a:cxn ang="0">
                                <a:pos x="T3" y="0"/>
                              </a:cxn>
                            </a:cxnLst>
                            <a:rect l="0" t="0" r="r" b="b"/>
                            <a:pathLst>
                              <a:path w="6023">
                                <a:moveTo>
                                  <a:pt x="0" y="0"/>
                                </a:moveTo>
                                <a:lnTo>
                                  <a:pt x="602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248.25pt;margin-top:1.5pt;width:301.15pt;height:.1pt;z-index:-1147;mso-position-horizontal-relative:page" coordorigin="4965,30" coordsize="6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">
                <v:shape id="Freeform 223" o:spid="_x0000_s1027" style="position:absolute;left:4965;top:30;width:6023;height:2;visibility:visible;mso-wrap-style:square;v-text-anchor:top" coordsize="6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EQcQA&#10;AADcAAAADwAAAGRycy9kb3ducmV2LnhtbESPW2vCQBSE3wv+h+UIfasbFUKJrhIjlTwV6+X9kD3m&#10;YvZsyG41+ffdQqGPw8x8w6y3g2nFg3pXW1Ywn0UgiAuray4VXM4fb+8gnEfW2FomBSM52G4mL2tM&#10;tH3yFz1OvhQBwi5BBZX3XSKlKyoy6Ga2Iw7ezfYGfZB9KXWPzwA3rVxEUSwN1hwWKuwoq6i4n76N&#10;gpvfp93x83Aco+Y6b1yeZbs8U+p1OqQrEJ4G/x/+a+dawWIZw++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xEHEAAAA3AAAAA8AAAAAAAAAAAAAAAAAmAIAAGRycy9k&#10;b3ducmV2LnhtbFBLBQYAAAAABAAEAPUAAACJAwAAAAA=&#10;" path="m,l6023,e" filled="f" strokeweight=".5pt">
                  <v:stroke dashstyle="dash"/>
                  <v:path arrowok="t" o:connecttype="custom" o:connectlocs="0,0;6023,0" o:connectangles="0,0"/>
                </v:shape>
                <w10:wrap anchorx="page"/>
              </v:group>
            </w:pict>
          </mc:Fallback>
        </mc:AlternateContent>
      </w:r>
      <w:r>
        <w:rPr>
          <w:noProof/>
          <w:lang w:val="nb-NO" w:eastAsia="nb-NO"/>
        </w:rPr>
        <mc:AlternateContent>
          <mc:Choice Requires="wpg">
            <w:drawing>
              <wp:anchor distT="0" distB="0" distL="114300" distR="114300" simplePos="0" relativeHeight="503315334" behindDoc="1" locked="0" layoutInCell="1" allowOverlap="1">
                <wp:simplePos x="0" y="0"/>
                <wp:positionH relativeFrom="page">
                  <wp:posOffset>796925</wp:posOffset>
                </wp:positionH>
                <wp:positionV relativeFrom="paragraph">
                  <wp:posOffset>19050</wp:posOffset>
                </wp:positionV>
                <wp:extent cx="2252345" cy="1270"/>
                <wp:effectExtent l="6350" t="9525" r="8255" b="8255"/>
                <wp:wrapNone/>
                <wp:docPr id="23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1270"/>
                          <a:chOff x="1255" y="30"/>
                          <a:chExt cx="3547" cy="2"/>
                        </a:xfrm>
                      </wpg:grpSpPr>
                      <wps:wsp>
                        <wps:cNvPr id="234" name="Freeform 221"/>
                        <wps:cNvSpPr>
                          <a:spLocks/>
                        </wps:cNvSpPr>
                        <wps:spPr bwMode="auto">
                          <a:xfrm>
                            <a:off x="1255" y="30"/>
                            <a:ext cx="3547" cy="2"/>
                          </a:xfrm>
                          <a:custGeom>
                            <a:avLst/>
                            <a:gdLst>
                              <a:gd name="T0" fmla="+- 0 1255 1255"/>
                              <a:gd name="T1" fmla="*/ T0 w 3547"/>
                              <a:gd name="T2" fmla="+- 0 4802 1255"/>
                              <a:gd name="T3" fmla="*/ T2 w 3547"/>
                            </a:gdLst>
                            <a:ahLst/>
                            <a:cxnLst>
                              <a:cxn ang="0">
                                <a:pos x="T1" y="0"/>
                              </a:cxn>
                              <a:cxn ang="0">
                                <a:pos x="T3" y="0"/>
                              </a:cxn>
                            </a:cxnLst>
                            <a:rect l="0" t="0" r="r" b="b"/>
                            <a:pathLst>
                              <a:path w="3547">
                                <a:moveTo>
                                  <a:pt x="0" y="0"/>
                                </a:moveTo>
                                <a:lnTo>
                                  <a:pt x="3547"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62.75pt;margin-top:1.5pt;width:177.35pt;height:.1pt;z-index:-1146;mso-position-horizontal-relative:page" coordorigin="1255,30" coordsize="3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">
                <v:shape id="Freeform 221" o:spid="_x0000_s1027" style="position:absolute;left:1255;top:30;width:3547;height:2;visibility:visible;mso-wrap-style:square;v-text-anchor:top" coordsize="3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UQMQA&#10;AADcAAAADwAAAGRycy9kb3ducmV2LnhtbESPT2vCQBTE74V+h+UVvOmmsQSNrlIqoifrv4u3R/aZ&#10;bM2+DdlV02/vFoQeh5n5DTOdd7YWN2q9cazgfZCAIC6cNlwqOB6W/REIH5A11o5JwS95mM9eX6aY&#10;a3fnHd32oRQRwj5HBVUITS6lLyqy6AeuIY7e2bUWQ5RtKXWL9wi3tUyTJJMWDceFChv6qqi47K9W&#10;gakxS8Yrvmya7WmRcXq+/phvpXpv3ecERKAu/Ief7bVWkA4/4O9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VEDEAAAA3AAAAA8AAAAAAAAAAAAAAAAAmAIAAGRycy9k&#10;b3ducmV2LnhtbFBLBQYAAAAABAAEAPUAAACJAwAAAAA=&#10;" path="m,l3547,e" filled="f" strokeweight=".5pt">
                  <v:stroke dashstyle="dash"/>
                  <v:path arrowok="t" o:connecttype="custom" o:connectlocs="0,0;3547,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i/>
          <w:position w:val="-1"/>
          <w:sz w:val="20"/>
          <w:szCs w:val="20"/>
        </w:rPr>
        <w:lastRenderedPageBreak/>
        <w:t>signature PhD candidate</w:t>
      </w:r>
    </w:p>
    <w:p w:rsidR="002675D3" w:rsidRDefault="002675D3">
      <w:pPr>
        <w:spacing w:after="0"/>
        <w:sectPr w:rsidR="002675D3">
          <w:type w:val="continuous"/>
          <w:pgSz w:w="11920" w:h="16840"/>
          <w:pgMar w:top="420" w:right="520" w:bottom="400" w:left="960" w:header="708" w:footer="708" w:gutter="0"/>
          <w:cols w:num="2" w:space="708" w:equalWidth="0">
            <w:col w:w="3186" w:space="2736"/>
            <w:col w:w="4518"/>
          </w:cols>
        </w:sect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20" w:lineRule="exact"/>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4" w:after="0" w:line="226" w:lineRule="exact"/>
        <w:ind w:left="951"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36" behindDoc="1" locked="0" layoutInCell="1" allowOverlap="1">
                <wp:simplePos x="0" y="0"/>
                <wp:positionH relativeFrom="page">
                  <wp:posOffset>3152775</wp:posOffset>
                </wp:positionH>
                <wp:positionV relativeFrom="paragraph">
                  <wp:posOffset>19050</wp:posOffset>
                </wp:positionV>
                <wp:extent cx="3824605" cy="1270"/>
                <wp:effectExtent l="9525" t="9525" r="13970" b="8255"/>
                <wp:wrapNone/>
                <wp:docPr id="23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1270"/>
                          <a:chOff x="4965" y="30"/>
                          <a:chExt cx="6023" cy="2"/>
                        </a:xfrm>
                      </wpg:grpSpPr>
                      <wps:wsp>
                        <wps:cNvPr id="232" name="Freeform 219"/>
                        <wps:cNvSpPr>
                          <a:spLocks/>
                        </wps:cNvSpPr>
                        <wps:spPr bwMode="auto">
                          <a:xfrm>
                            <a:off x="4965" y="30"/>
                            <a:ext cx="6023" cy="2"/>
                          </a:xfrm>
                          <a:custGeom>
                            <a:avLst/>
                            <a:gdLst>
                              <a:gd name="T0" fmla="+- 0 4965 4965"/>
                              <a:gd name="T1" fmla="*/ T0 w 6023"/>
                              <a:gd name="T2" fmla="+- 0 10988 4965"/>
                              <a:gd name="T3" fmla="*/ T2 w 6023"/>
                            </a:gdLst>
                            <a:ahLst/>
                            <a:cxnLst>
                              <a:cxn ang="0">
                                <a:pos x="T1" y="0"/>
                              </a:cxn>
                              <a:cxn ang="0">
                                <a:pos x="T3" y="0"/>
                              </a:cxn>
                            </a:cxnLst>
                            <a:rect l="0" t="0" r="r" b="b"/>
                            <a:pathLst>
                              <a:path w="6023">
                                <a:moveTo>
                                  <a:pt x="0" y="0"/>
                                </a:moveTo>
                                <a:lnTo>
                                  <a:pt x="602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248.25pt;margin-top:1.5pt;width:301.15pt;height:.1pt;z-index:-1144;mso-position-horizontal-relative:page" coordorigin="4965,30" coordsize="6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">
                <v:shape id="Freeform 219" o:spid="_x0000_s1027" style="position:absolute;left:4965;top:30;width:6023;height:2;visibility:visible;mso-wrap-style:square;v-text-anchor:top" coordsize="6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CQsMA&#10;AADcAAAADwAAAGRycy9kb3ducmV2LnhtbESPT4vCMBTE7wt+h/AEb2tqhWWpRtGK0pO4/rk/mmdb&#10;bV5KE7V+e7MgeBxm5jfMdN6ZWtypdZVlBaNhBII4t7riQsHxsP7+BeE8ssbaMil4koP5rPc1xUTb&#10;B//Rfe8LESDsElRQet8kUrq8JINuaBvi4J1ta9AH2RZSt/gIcFPLOIp+pMGKw0KJDaUl5df9zSg4&#10;+9Wi2W03u2d0OY0uLkvTZZYqNeh3iwkIT53/hN/tTCuIxzH8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HCQsMAAADcAAAADwAAAAAAAAAAAAAAAACYAgAAZHJzL2Rv&#10;d25yZXYueG1sUEsFBgAAAAAEAAQA9QAAAIgDAAAAAA==&#10;" path="m,l6023,e" filled="f" strokeweight=".5pt">
                  <v:stroke dashstyle="dash"/>
                  <v:path arrowok="t" o:connecttype="custom" o:connectlocs="0,0;6023,0" o:connectangles="0,0"/>
                </v:shape>
                <w10:wrap anchorx="page"/>
              </v:group>
            </w:pict>
          </mc:Fallback>
        </mc:AlternateContent>
      </w:r>
      <w:r>
        <w:rPr>
          <w:noProof/>
          <w:lang w:val="nb-NO" w:eastAsia="nb-NO"/>
        </w:rPr>
        <mc:AlternateContent>
          <mc:Choice Requires="wpg">
            <w:drawing>
              <wp:anchor distT="0" distB="0" distL="114300" distR="114300" simplePos="0" relativeHeight="503315337" behindDoc="1" locked="0" layoutInCell="1" allowOverlap="1">
                <wp:simplePos x="0" y="0"/>
                <wp:positionH relativeFrom="page">
                  <wp:posOffset>796925</wp:posOffset>
                </wp:positionH>
                <wp:positionV relativeFrom="paragraph">
                  <wp:posOffset>19050</wp:posOffset>
                </wp:positionV>
                <wp:extent cx="2252345" cy="1270"/>
                <wp:effectExtent l="6350" t="9525" r="8255" b="8255"/>
                <wp:wrapNone/>
                <wp:docPr id="22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1270"/>
                          <a:chOff x="1255" y="30"/>
                          <a:chExt cx="3547" cy="2"/>
                        </a:xfrm>
                      </wpg:grpSpPr>
                      <wps:wsp>
                        <wps:cNvPr id="230" name="Freeform 217"/>
                        <wps:cNvSpPr>
                          <a:spLocks/>
                        </wps:cNvSpPr>
                        <wps:spPr bwMode="auto">
                          <a:xfrm>
                            <a:off x="1255" y="30"/>
                            <a:ext cx="3547" cy="2"/>
                          </a:xfrm>
                          <a:custGeom>
                            <a:avLst/>
                            <a:gdLst>
                              <a:gd name="T0" fmla="+- 0 1255 1255"/>
                              <a:gd name="T1" fmla="*/ T0 w 3547"/>
                              <a:gd name="T2" fmla="+- 0 4802 1255"/>
                              <a:gd name="T3" fmla="*/ T2 w 3547"/>
                            </a:gdLst>
                            <a:ahLst/>
                            <a:cxnLst>
                              <a:cxn ang="0">
                                <a:pos x="T1" y="0"/>
                              </a:cxn>
                              <a:cxn ang="0">
                                <a:pos x="T3" y="0"/>
                              </a:cxn>
                            </a:cxnLst>
                            <a:rect l="0" t="0" r="r" b="b"/>
                            <a:pathLst>
                              <a:path w="3547">
                                <a:moveTo>
                                  <a:pt x="0" y="0"/>
                                </a:moveTo>
                                <a:lnTo>
                                  <a:pt x="3547"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62.75pt;margin-top:1.5pt;width:177.35pt;height:.1pt;z-index:-1143;mso-position-horizontal-relative:page" coordorigin="1255,30" coordsize="3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">
                <v:shape id="Freeform 217" o:spid="_x0000_s1027" style="position:absolute;left:1255;top:30;width:3547;height:2;visibility:visible;mso-wrap-style:square;v-text-anchor:top" coordsize="3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SQ8IA&#10;AADcAAAADwAAAGRycy9kb3ducmV2LnhtbERPz2vCMBS+D/Y/hCd4W1MrlK0aRTaGntzW7eLt0Tzb&#10;aPNSkqj1v18Ogx0/vt/L9Wh7cSUfjGMFsywHQdw4bbhV8PP9/vQMIkRkjb1jUnCnAOvV48MSK+1u&#10;/EXXOrYihXCoUEEX41BJGZqOLIbMDcSJOzpvMSboW6k93lK47WWR56W0aDg1dDjQa0fNub5YBabH&#10;Mn/Z8nk/fB7eSi6Ol5P5UGo6GTcLEJHG+C/+c++0gmKe5qcz6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1JDwgAAANwAAAAPAAAAAAAAAAAAAAAAAJgCAABkcnMvZG93&#10;bnJldi54bWxQSwUGAAAAAAQABAD1AAAAhwMAAAAA&#10;" path="m,l3547,e" filled="f" strokeweight=".5pt">
                  <v:stroke dashstyle="dash"/>
                  <v:path arrowok="t" o:connecttype="custom" o:connectlocs="0,0;3547,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i/>
          <w:position w:val="-1"/>
          <w:sz w:val="20"/>
          <w:szCs w:val="20"/>
        </w:rPr>
        <w:lastRenderedPageBreak/>
        <w:t>signature Head of Department</w:t>
      </w:r>
    </w:p>
    <w:p w:rsidR="002675D3" w:rsidRDefault="002675D3">
      <w:pPr>
        <w:spacing w:after="0"/>
        <w:sectPr w:rsidR="002675D3">
          <w:type w:val="continuous"/>
          <w:pgSz w:w="11920" w:h="16840"/>
          <w:pgMar w:top="420" w:right="520" w:bottom="400" w:left="960" w:header="708" w:footer="708" w:gutter="0"/>
          <w:cols w:num="2" w:space="708" w:equalWidth="0">
            <w:col w:w="3186" w:space="2491"/>
            <w:col w:w="4763"/>
          </w:cols>
        </w:sect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20" w:lineRule="exact"/>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4" w:after="0" w:line="226" w:lineRule="exact"/>
        <w:ind w:left="951"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38" behindDoc="1" locked="0" layoutInCell="1" allowOverlap="1">
                <wp:simplePos x="0" y="0"/>
                <wp:positionH relativeFrom="page">
                  <wp:posOffset>3152775</wp:posOffset>
                </wp:positionH>
                <wp:positionV relativeFrom="paragraph">
                  <wp:posOffset>19050</wp:posOffset>
                </wp:positionV>
                <wp:extent cx="3824605" cy="1270"/>
                <wp:effectExtent l="9525" t="9525" r="13970" b="8255"/>
                <wp:wrapNone/>
                <wp:docPr id="22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1270"/>
                          <a:chOff x="4965" y="30"/>
                          <a:chExt cx="6023" cy="2"/>
                        </a:xfrm>
                      </wpg:grpSpPr>
                      <wps:wsp>
                        <wps:cNvPr id="228" name="Freeform 215"/>
                        <wps:cNvSpPr>
                          <a:spLocks/>
                        </wps:cNvSpPr>
                        <wps:spPr bwMode="auto">
                          <a:xfrm>
                            <a:off x="4965" y="30"/>
                            <a:ext cx="6023" cy="2"/>
                          </a:xfrm>
                          <a:custGeom>
                            <a:avLst/>
                            <a:gdLst>
                              <a:gd name="T0" fmla="+- 0 4965 4965"/>
                              <a:gd name="T1" fmla="*/ T0 w 6023"/>
                              <a:gd name="T2" fmla="+- 0 10988 4965"/>
                              <a:gd name="T3" fmla="*/ T2 w 6023"/>
                            </a:gdLst>
                            <a:ahLst/>
                            <a:cxnLst>
                              <a:cxn ang="0">
                                <a:pos x="T1" y="0"/>
                              </a:cxn>
                              <a:cxn ang="0">
                                <a:pos x="T3" y="0"/>
                              </a:cxn>
                            </a:cxnLst>
                            <a:rect l="0" t="0" r="r" b="b"/>
                            <a:pathLst>
                              <a:path w="6023">
                                <a:moveTo>
                                  <a:pt x="0" y="0"/>
                                </a:moveTo>
                                <a:lnTo>
                                  <a:pt x="602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248.25pt;margin-top:1.5pt;width:301.15pt;height:.1pt;z-index:-1142;mso-position-horizontal-relative:page" coordorigin="4965,30" coordsize="6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">
                <v:shape id="Freeform 215" o:spid="_x0000_s1027" style="position:absolute;left:4965;top:30;width:6023;height:2;visibility:visible;mso-wrap-style:square;v-text-anchor:top" coordsize="6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jdcEA&#10;AADcAAAADwAAAGRycy9kb3ducmV2LnhtbERPPW+DMBDdK/U/WFepW2NgqCKKQSlRKqaK0HY/4QuQ&#10;4jPCLiH/vh4iZXx631mxmlEsNLvBsoJ4E4Egbq0euFPw/XV42YJwHlnjaJkUXMlBkT8+ZJhqe+Ej&#10;LY3vRAhhl6KC3vspldK1PRl0GzsRB+5kZ4M+wLmTesZLCDejTKLoVRocODT0OFHZU/vb/BkFJ7/f&#10;TfXnR32Nzj/x2VVl+V6VSj0/rbs3EJ5Wfxff3JVWkCRhbTgTjo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wY3XBAAAA3AAAAA8AAAAAAAAAAAAAAAAAmAIAAGRycy9kb3du&#10;cmV2LnhtbFBLBQYAAAAABAAEAPUAAACGAwAAAAA=&#10;" path="m,l6023,e" filled="f" strokeweight=".5pt">
                  <v:stroke dashstyle="dash"/>
                  <v:path arrowok="t" o:connecttype="custom" o:connectlocs="0,0;6023,0" o:connectangles="0,0"/>
                </v:shape>
                <w10:wrap anchorx="page"/>
              </v:group>
            </w:pict>
          </mc:Fallback>
        </mc:AlternateContent>
      </w:r>
      <w:r>
        <w:rPr>
          <w:noProof/>
          <w:lang w:val="nb-NO" w:eastAsia="nb-NO"/>
        </w:rPr>
        <mc:AlternateContent>
          <mc:Choice Requires="wpg">
            <w:drawing>
              <wp:anchor distT="0" distB="0" distL="114300" distR="114300" simplePos="0" relativeHeight="503315339" behindDoc="1" locked="0" layoutInCell="1" allowOverlap="1">
                <wp:simplePos x="0" y="0"/>
                <wp:positionH relativeFrom="page">
                  <wp:posOffset>796925</wp:posOffset>
                </wp:positionH>
                <wp:positionV relativeFrom="paragraph">
                  <wp:posOffset>19050</wp:posOffset>
                </wp:positionV>
                <wp:extent cx="2252345" cy="1270"/>
                <wp:effectExtent l="6350" t="9525" r="8255" b="8255"/>
                <wp:wrapNone/>
                <wp:docPr id="22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1270"/>
                          <a:chOff x="1255" y="30"/>
                          <a:chExt cx="3547" cy="2"/>
                        </a:xfrm>
                      </wpg:grpSpPr>
                      <wps:wsp>
                        <wps:cNvPr id="226" name="Freeform 213"/>
                        <wps:cNvSpPr>
                          <a:spLocks/>
                        </wps:cNvSpPr>
                        <wps:spPr bwMode="auto">
                          <a:xfrm>
                            <a:off x="1255" y="30"/>
                            <a:ext cx="3547" cy="2"/>
                          </a:xfrm>
                          <a:custGeom>
                            <a:avLst/>
                            <a:gdLst>
                              <a:gd name="T0" fmla="+- 0 1255 1255"/>
                              <a:gd name="T1" fmla="*/ T0 w 3547"/>
                              <a:gd name="T2" fmla="+- 0 4802 1255"/>
                              <a:gd name="T3" fmla="*/ T2 w 3547"/>
                            </a:gdLst>
                            <a:ahLst/>
                            <a:cxnLst>
                              <a:cxn ang="0">
                                <a:pos x="T1" y="0"/>
                              </a:cxn>
                              <a:cxn ang="0">
                                <a:pos x="T3" y="0"/>
                              </a:cxn>
                            </a:cxnLst>
                            <a:rect l="0" t="0" r="r" b="b"/>
                            <a:pathLst>
                              <a:path w="3547">
                                <a:moveTo>
                                  <a:pt x="0" y="0"/>
                                </a:moveTo>
                                <a:lnTo>
                                  <a:pt x="3547"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62.75pt;margin-top:1.5pt;width:177.35pt;height:.1pt;z-index:-1141;mso-position-horizontal-relative:page" coordorigin="1255,30" coordsize="3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">
                <v:shape id="Freeform 213" o:spid="_x0000_s1027" style="position:absolute;left:1255;top:30;width:3547;height:2;visibility:visible;mso-wrap-style:square;v-text-anchor:top" coordsize="3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ccMA&#10;AADcAAAADwAAAGRycy9kb3ducmV2LnhtbESPQYvCMBSE74L/ITzBm6b2UNZqFFFk9+Su7l68PZpn&#10;G21eShO1/nuzIHgcZuYbZr7sbC1u1HrjWMFknIAgLpw2XCr4+92OPkD4gKyxdkwKHuRhuej35phr&#10;d+c93Q6hFBHCPkcFVQhNLqUvKrLox64hjt7JtRZDlG0pdYv3CLe1TJMkkxYNx4UKG1pXVFwOV6vA&#10;1Jgl00++7Jqf4ybj9HQ9m2+lhoNuNQMRqAvv8Kv9pRWkaQb/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5ccMAAADcAAAADwAAAAAAAAAAAAAAAACYAgAAZHJzL2Rv&#10;d25yZXYueG1sUEsFBgAAAAAEAAQA9QAAAIgDAAAAAA==&#10;" path="m,l3547,e" filled="f" strokeweight=".5pt">
                  <v:stroke dashstyle="dash"/>
                  <v:path arrowok="t" o:connecttype="custom" o:connectlocs="0,0;3547,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i/>
          <w:position w:val="-1"/>
          <w:sz w:val="20"/>
          <w:szCs w:val="20"/>
        </w:rPr>
        <w:lastRenderedPageBreak/>
        <w:t>signature Dean</w:t>
      </w:r>
    </w:p>
    <w:p w:rsidR="002675D3" w:rsidRDefault="002675D3">
      <w:pPr>
        <w:spacing w:after="0"/>
        <w:sectPr w:rsidR="002675D3">
          <w:type w:val="continuous"/>
          <w:pgSz w:w="11920" w:h="16840"/>
          <w:pgMar w:top="420" w:right="520" w:bottom="400" w:left="960" w:header="708" w:footer="708" w:gutter="0"/>
          <w:cols w:num="2" w:space="708" w:equalWidth="0">
            <w:col w:w="3186" w:space="3153"/>
            <w:col w:w="4101"/>
          </w:cols>
        </w:sectPr>
      </w:pPr>
    </w:p>
    <w:p w:rsidR="002675D3" w:rsidRDefault="002675D3">
      <w:pPr>
        <w:spacing w:before="5" w:after="0" w:line="190" w:lineRule="exact"/>
        <w:rPr>
          <w:sz w:val="19"/>
          <w:szCs w:val="19"/>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9" w:after="0" w:line="240" w:lineRule="auto"/>
        <w:ind w:left="148" w:right="-20"/>
        <w:rPr>
          <w:rFonts w:ascii="Arial" w:eastAsia="Arial" w:hAnsi="Arial" w:cs="Arial"/>
          <w:sz w:val="16"/>
          <w:szCs w:val="16"/>
        </w:rPr>
      </w:pPr>
      <w:r>
        <w:rPr>
          <w:noProof/>
          <w:lang w:val="nb-NO" w:eastAsia="nb-NO"/>
        </w:rPr>
        <mc:AlternateContent>
          <mc:Choice Requires="wpg">
            <w:drawing>
              <wp:anchor distT="0" distB="0" distL="114300" distR="114300" simplePos="0" relativeHeight="503315335" behindDoc="1" locked="0" layoutInCell="1" allowOverlap="1">
                <wp:simplePos x="0" y="0"/>
                <wp:positionH relativeFrom="page">
                  <wp:posOffset>685800</wp:posOffset>
                </wp:positionH>
                <wp:positionV relativeFrom="paragraph">
                  <wp:posOffset>21590</wp:posOffset>
                </wp:positionV>
                <wp:extent cx="6400800" cy="1270"/>
                <wp:effectExtent l="9525" t="12065" r="9525" b="5715"/>
                <wp:wrapNone/>
                <wp:docPr id="22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4"/>
                          <a:chExt cx="10080" cy="2"/>
                        </a:xfrm>
                      </wpg:grpSpPr>
                      <wps:wsp>
                        <wps:cNvPr id="224" name="Freeform 211"/>
                        <wps:cNvSpPr>
                          <a:spLocks/>
                        </wps:cNvSpPr>
                        <wps:spPr bwMode="auto">
                          <a:xfrm>
                            <a:off x="1080" y="34"/>
                            <a:ext cx="10080" cy="2"/>
                          </a:xfrm>
                          <a:custGeom>
                            <a:avLst/>
                            <a:gdLst>
                              <a:gd name="T0" fmla="+- 0 11160 1080"/>
                              <a:gd name="T1" fmla="*/ T0 w 10080"/>
                              <a:gd name="T2" fmla="+- 0 1080 1080"/>
                              <a:gd name="T3" fmla="*/ T2 w 10080"/>
                            </a:gdLst>
                            <a:ahLst/>
                            <a:cxnLst>
                              <a:cxn ang="0">
                                <a:pos x="T1" y="0"/>
                              </a:cxn>
                              <a:cxn ang="0">
                                <a:pos x="T3" y="0"/>
                              </a:cxn>
                            </a:cxnLst>
                            <a:rect l="0" t="0" r="r" b="b"/>
                            <a:pathLst>
                              <a:path w="10080">
                                <a:moveTo>
                                  <a:pt x="1008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54pt;margin-top:1.7pt;width:7in;height:.1pt;z-index:-1145;mso-position-horizontal-relative:page" coordorigin="1080,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">
                <v:shape id="Freeform 211" o:spid="_x0000_s1027" style="position:absolute;left:1080;top:3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Y7MQA&#10;AADcAAAADwAAAGRycy9kb3ducmV2LnhtbESPUWvCMBSF3wX/Q7jC3jS1kzE60zKEwsZAUPcD7ppr&#10;U9fclCbW7N+bwWCPh3POdzjbKtpeTDT6zrGC9SoDQdw43XGr4PNUL59B+ICssXdMCn7IQ1XOZ1ss&#10;tLvxgaZjaEWCsC9QgQlhKKT0jSGLfuUG4uSd3WgxJDm2Uo94S3DbyzzLnqTFjtOCwYF2hprv49Uq&#10;iI8m2uimg94P71/7/mN96epaqYdFfH0BESiG//Bf+00ryPMN/J5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2OzEAAAA3AAAAA8AAAAAAAAAAAAAAAAAmAIAAGRycy9k&#10;b3ducmV2LnhtbFBLBQYAAAAABAAEAPUAAACJAwAAAAA=&#10;" path="m10080,l,e" filled="f" strokeweight=".5pt">
                  <v:path arrowok="t" o:connecttype="custom" o:connectlocs="10080,0;0,0" o:connectangles="0,0"/>
                </v:shape>
                <w10:wrap anchorx="page"/>
              </v:group>
            </w:pict>
          </mc:Fallback>
        </mc:AlternateContent>
      </w:r>
      <w:r>
        <w:rPr>
          <w:rFonts w:ascii="Arial" w:eastAsia="Arial" w:hAnsi="Arial" w:cs="Arial"/>
          <w:sz w:val="16"/>
          <w:szCs w:val="16"/>
        </w:rPr>
        <w:t>2)  NTNU Technology Transfer (TTO) is NTNU’s operative unit for the commercialization of research results.</w:t>
      </w:r>
    </w:p>
    <w:p w:rsidR="002675D3" w:rsidRDefault="002675D3">
      <w:pPr>
        <w:spacing w:before="4" w:after="0" w:line="100" w:lineRule="exact"/>
        <w:rPr>
          <w:sz w:val="10"/>
          <w:szCs w:val="10"/>
        </w:rPr>
      </w:pPr>
    </w:p>
    <w:p w:rsidR="002675D3" w:rsidRDefault="00354010">
      <w:pPr>
        <w:spacing w:after="0" w:line="250" w:lineRule="auto"/>
        <w:ind w:left="326" w:right="1836" w:hanging="178"/>
        <w:rPr>
          <w:rFonts w:ascii="Arial" w:eastAsia="Arial" w:hAnsi="Arial" w:cs="Arial"/>
          <w:sz w:val="16"/>
          <w:szCs w:val="16"/>
        </w:rPr>
      </w:pPr>
      <w:r>
        <w:rPr>
          <w:rFonts w:ascii="Arial" w:eastAsia="Arial" w:hAnsi="Arial" w:cs="Arial"/>
          <w:sz w:val="16"/>
          <w:szCs w:val="16"/>
        </w:rPr>
        <w:t xml:space="preserve">3) The Norwegian </w:t>
      </w:r>
      <w:r>
        <w:rPr>
          <w:rFonts w:ascii="Arial" w:eastAsia="Arial" w:hAnsi="Arial" w:cs="Arial"/>
          <w:sz w:val="16"/>
          <w:szCs w:val="16"/>
        </w:rPr>
        <w:t xml:space="preserve">Association of Higher Education Institutions (UHR) Recommended guidelines for crediting academic publications to institutions. </w:t>
      </w:r>
      <w:hyperlink r:id="rId12">
        <w:r>
          <w:rPr>
            <w:rFonts w:ascii="Arial" w:eastAsia="Arial" w:hAnsi="Arial" w:cs="Arial"/>
            <w:color w:val="0000FF"/>
            <w:sz w:val="16"/>
            <w:szCs w:val="16"/>
            <w:u w:val="single" w:color="0000FF"/>
          </w:rPr>
          <w:t>htt</w:t>
        </w:r>
        <w:r>
          <w:rPr>
            <w:rFonts w:ascii="Arial" w:eastAsia="Arial" w:hAnsi="Arial" w:cs="Arial"/>
            <w:color w:val="0000FF"/>
            <w:sz w:val="16"/>
            <w:szCs w:val="16"/>
            <w:u w:val="single" w:color="0000FF"/>
          </w:rPr>
          <w:t>p://www.uhr.no/documents/Recommended_guidelines_for_crediting_academic_publications_to_institutions.pdf</w:t>
        </w:r>
      </w:hyperlink>
    </w:p>
    <w:p w:rsidR="002675D3" w:rsidRDefault="002675D3">
      <w:pPr>
        <w:spacing w:after="0"/>
        <w:sectPr w:rsidR="002675D3">
          <w:type w:val="continuous"/>
          <w:pgSz w:w="11920" w:h="16840"/>
          <w:pgMar w:top="420" w:right="520" w:bottom="400" w:left="960" w:header="708" w:footer="708" w:gutter="0"/>
          <w:cols w:space="708"/>
        </w:sectPr>
      </w:pPr>
    </w:p>
    <w:p w:rsidR="002675D3" w:rsidRDefault="002675D3">
      <w:pPr>
        <w:spacing w:before="1" w:after="0" w:line="180" w:lineRule="exact"/>
        <w:rPr>
          <w:sz w:val="18"/>
          <w:szCs w:val="18"/>
        </w:rPr>
      </w:pPr>
    </w:p>
    <w:p w:rsidR="002675D3" w:rsidRDefault="002675D3">
      <w:pPr>
        <w:spacing w:after="0" w:line="200" w:lineRule="exact"/>
        <w:rPr>
          <w:sz w:val="20"/>
          <w:szCs w:val="20"/>
        </w:rPr>
      </w:pPr>
    </w:p>
    <w:p w:rsidR="002675D3" w:rsidRDefault="00354010">
      <w:pPr>
        <w:spacing w:before="34" w:after="0" w:line="226" w:lineRule="exact"/>
        <w:ind w:left="14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40" behindDoc="1" locked="0" layoutInCell="1" allowOverlap="1">
                <wp:simplePos x="0" y="0"/>
                <wp:positionH relativeFrom="page">
                  <wp:posOffset>685800</wp:posOffset>
                </wp:positionH>
                <wp:positionV relativeFrom="paragraph">
                  <wp:posOffset>332740</wp:posOffset>
                </wp:positionV>
                <wp:extent cx="6400800" cy="6400800"/>
                <wp:effectExtent l="9525" t="8890" r="9525" b="10160"/>
                <wp:wrapNone/>
                <wp:docPr id="22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00800"/>
                          <a:chOff x="1080" y="524"/>
                          <a:chExt cx="10080" cy="10080"/>
                        </a:xfrm>
                      </wpg:grpSpPr>
                      <wps:wsp>
                        <wps:cNvPr id="222" name="Freeform 209"/>
                        <wps:cNvSpPr>
                          <a:spLocks/>
                        </wps:cNvSpPr>
                        <wps:spPr bwMode="auto">
                          <a:xfrm>
                            <a:off x="1080" y="524"/>
                            <a:ext cx="10080" cy="10080"/>
                          </a:xfrm>
                          <a:custGeom>
                            <a:avLst/>
                            <a:gdLst>
                              <a:gd name="T0" fmla="+- 0 1080 1080"/>
                              <a:gd name="T1" fmla="*/ T0 w 10080"/>
                              <a:gd name="T2" fmla="+- 0 10604 524"/>
                              <a:gd name="T3" fmla="*/ 10604 h 10080"/>
                              <a:gd name="T4" fmla="+- 0 11160 1080"/>
                              <a:gd name="T5" fmla="*/ T4 w 10080"/>
                              <a:gd name="T6" fmla="+- 0 10604 524"/>
                              <a:gd name="T7" fmla="*/ 10604 h 10080"/>
                              <a:gd name="T8" fmla="+- 0 11160 1080"/>
                              <a:gd name="T9" fmla="*/ T8 w 10080"/>
                              <a:gd name="T10" fmla="+- 0 524 524"/>
                              <a:gd name="T11" fmla="*/ 524 h 10080"/>
                              <a:gd name="T12" fmla="+- 0 1080 1080"/>
                              <a:gd name="T13" fmla="*/ T12 w 10080"/>
                              <a:gd name="T14" fmla="+- 0 524 524"/>
                              <a:gd name="T15" fmla="*/ 524 h 10080"/>
                              <a:gd name="T16" fmla="+- 0 1080 1080"/>
                              <a:gd name="T17" fmla="*/ T16 w 10080"/>
                              <a:gd name="T18" fmla="+- 0 10604 524"/>
                              <a:gd name="T19" fmla="*/ 10604 h 10080"/>
                            </a:gdLst>
                            <a:ahLst/>
                            <a:cxnLst>
                              <a:cxn ang="0">
                                <a:pos x="T1" y="T3"/>
                              </a:cxn>
                              <a:cxn ang="0">
                                <a:pos x="T5" y="T7"/>
                              </a:cxn>
                              <a:cxn ang="0">
                                <a:pos x="T9" y="T11"/>
                              </a:cxn>
                              <a:cxn ang="0">
                                <a:pos x="T13" y="T15"/>
                              </a:cxn>
                              <a:cxn ang="0">
                                <a:pos x="T17" y="T19"/>
                              </a:cxn>
                            </a:cxnLst>
                            <a:rect l="0" t="0" r="r" b="b"/>
                            <a:pathLst>
                              <a:path w="10080" h="10080">
                                <a:moveTo>
                                  <a:pt x="0" y="10080"/>
                                </a:moveTo>
                                <a:lnTo>
                                  <a:pt x="10080" y="10080"/>
                                </a:lnTo>
                                <a:lnTo>
                                  <a:pt x="10080" y="0"/>
                                </a:lnTo>
                                <a:lnTo>
                                  <a:pt x="0" y="0"/>
                                </a:lnTo>
                                <a:lnTo>
                                  <a:pt x="0" y="100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54pt;margin-top:26.2pt;width:7in;height:7in;z-index:-1140;mso-position-horizontal-relative:page" coordorigin="1080,524" coordsize="10080,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">
                <v:shape id="Freeform 209" o:spid="_x0000_s1027" style="position:absolute;left:1080;top:524;width:10080;height:10080;visibility:visible;mso-wrap-style:square;v-text-anchor:top" coordsize="10080,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OZcQA&#10;AADcAAAADwAAAGRycy9kb3ducmV2LnhtbESPzWrDMBCE74W+g9hCbrUcQ+rEjRJCQiD1ra4fYGut&#10;f6i1MpYSO28fFQo9DjPzDbPdz6YXNxpdZ1nBMopBEFdWd9woKL/Or2sQziNr7C2Tgjs52O+en7aY&#10;aTvxJ90K34gAYZehgtb7IZPSVS0ZdJEdiINX29GgD3JspB5xCnDTyySO36TBjsNCiwMdW6p+iqtR&#10;8LGpp2teb5Z1frIlpofvYr1KlVq8zId3EJ5m/x/+a1+0giRJ4PdMO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TmXEAAAA3AAAAA8AAAAAAAAAAAAAAAAAmAIAAGRycy9k&#10;b3ducmV2LnhtbFBLBQYAAAAABAAEAPUAAACJAwAAAAA=&#10;" path="m,10080r10080,l10080,,,,,10080xe" filled="f" strokeweight=".5pt">
                  <v:path arrowok="t" o:connecttype="custom" o:connectlocs="0,10604;10080,10604;10080,524;0,524;0,10604" o:connectangles="0,0,0,0,0"/>
                </v:shape>
                <w10:wrap anchorx="page"/>
              </v:group>
            </w:pict>
          </mc:Fallback>
        </mc:AlternateContent>
      </w:r>
      <w:r>
        <w:rPr>
          <w:rFonts w:ascii="Arial" w:eastAsia="Arial" w:hAnsi="Arial" w:cs="Arial"/>
          <w:b/>
          <w:bCs/>
          <w:position w:val="-1"/>
          <w:sz w:val="20"/>
          <w:szCs w:val="20"/>
        </w:rPr>
        <w:t>Amendments and clarifications of the Agreement</w:t>
      </w:r>
    </w:p>
    <w:p w:rsidR="002675D3" w:rsidRDefault="002675D3">
      <w:pPr>
        <w:spacing w:before="7" w:after="0" w:line="150" w:lineRule="exact"/>
        <w:rPr>
          <w:sz w:val="15"/>
          <w:szCs w:val="15"/>
        </w:rPr>
      </w:pPr>
    </w:p>
    <w:p w:rsidR="002675D3" w:rsidRDefault="002675D3">
      <w:pPr>
        <w:spacing w:after="0" w:line="200" w:lineRule="exact"/>
        <w:rPr>
          <w:sz w:val="20"/>
          <w:szCs w:val="20"/>
        </w:rPr>
      </w:pPr>
    </w:p>
    <w:p w:rsidR="002675D3" w:rsidRDefault="00354010">
      <w:pPr>
        <w:spacing w:before="34" w:after="0" w:line="226" w:lineRule="exact"/>
        <w:ind w:left="177" w:right="-20"/>
        <w:rPr>
          <w:rFonts w:ascii="Arial" w:eastAsia="Arial" w:hAnsi="Arial" w:cs="Arial"/>
          <w:sz w:val="20"/>
          <w:szCs w:val="20"/>
        </w:rPr>
      </w:pPr>
      <w:r>
        <w:rPr>
          <w:rFonts w:ascii="Arial" w:eastAsia="Arial" w:hAnsi="Arial" w:cs="Arial"/>
          <w:position w:val="-1"/>
          <w:sz w:val="20"/>
          <w:szCs w:val="20"/>
        </w:rPr>
        <w:t>The following amendments/clarifications are incorporated into the Agreement:</w:t>
      </w:r>
    </w:p>
    <w:p w:rsidR="002675D3" w:rsidRDefault="002675D3">
      <w:pPr>
        <w:spacing w:before="7" w:after="0" w:line="170" w:lineRule="exact"/>
        <w:rPr>
          <w:sz w:val="17"/>
          <w:szCs w:val="17"/>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sectPr w:rsidR="002675D3">
          <w:pgSz w:w="11920" w:h="16840"/>
          <w:pgMar w:top="700" w:right="520" w:bottom="400" w:left="960" w:header="457" w:footer="209" w:gutter="0"/>
          <w:cols w:space="708"/>
        </w:sectPr>
      </w:pPr>
    </w:p>
    <w:p w:rsidR="002675D3" w:rsidRDefault="00354010">
      <w:pPr>
        <w:spacing w:before="34"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41" behindDoc="1" locked="0" layoutInCell="1" allowOverlap="1">
                <wp:simplePos x="0" y="0"/>
                <wp:positionH relativeFrom="page">
                  <wp:posOffset>3197225</wp:posOffset>
                </wp:positionH>
                <wp:positionV relativeFrom="paragraph">
                  <wp:posOffset>19050</wp:posOffset>
                </wp:positionV>
                <wp:extent cx="3778250" cy="1270"/>
                <wp:effectExtent l="6350" t="9525" r="6350" b="8255"/>
                <wp:wrapNone/>
                <wp:docPr id="21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0"/>
                          <a:chExt cx="5950" cy="2"/>
                        </a:xfrm>
                      </wpg:grpSpPr>
                      <wps:wsp>
                        <wps:cNvPr id="220" name="Freeform 207"/>
                        <wps:cNvSpPr>
                          <a:spLocks/>
                        </wps:cNvSpPr>
                        <wps:spPr bwMode="auto">
                          <a:xfrm>
                            <a:off x="5035" y="30"/>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251.75pt;margin-top:1.5pt;width:297.5pt;height:.1pt;z-index:-1139;mso-position-horizontal-relative:page" coordorigin="5035,30"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">
                <v:shape id="Freeform 207" o:spid="_x0000_s1027" style="position:absolute;left:5035;top:30;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MSMMA&#10;AADcAAAADwAAAGRycy9kb3ducmV2LnhtbESPTYvCQAyG7wv+hyGCt3VqRVmqo4iyoEc/YD2GTmyL&#10;nUztzGr115vDwh7Dm/dJnvmyc7W6UxsqzwZGwwQUce5txYWB0/H78wtUiMgWa89k4EkBlovexxwz&#10;6x+8p/shFkogHDI0UMbYZFqHvCSHYegbYskuvnUYZWwLbVt8CNzVOk2SqXZYsVwosaF1Sfn18OuE&#10;8jMZP+Pm9NKp34VN051vN3s2ZtDvVjNQkbr4v/zX3loDaSrvi4yIgF6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MSMMAAADcAAAADwAAAAAAAAAAAAAAAACYAgAAZHJzL2Rv&#10;d25yZXYueG1sUEsFBgAAAAAEAAQA9QAAAIgDA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42" behindDoc="1" locked="0" layoutInCell="1" allowOverlap="1">
                <wp:simplePos x="0" y="0"/>
                <wp:positionH relativeFrom="page">
                  <wp:posOffset>796925</wp:posOffset>
                </wp:positionH>
                <wp:positionV relativeFrom="paragraph">
                  <wp:posOffset>19050</wp:posOffset>
                </wp:positionV>
                <wp:extent cx="2292350" cy="1270"/>
                <wp:effectExtent l="6350" t="9525" r="6350" b="8255"/>
                <wp:wrapNone/>
                <wp:docPr id="21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0"/>
                          <a:chExt cx="3610" cy="2"/>
                        </a:xfrm>
                      </wpg:grpSpPr>
                      <wps:wsp>
                        <wps:cNvPr id="218" name="Freeform 205"/>
                        <wps:cNvSpPr>
                          <a:spLocks/>
                        </wps:cNvSpPr>
                        <wps:spPr bwMode="auto">
                          <a:xfrm>
                            <a:off x="1255" y="30"/>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62.75pt;margin-top:1.5pt;width:180.5pt;height:.1pt;z-index:-1138;mso-position-horizontal-relative:page" coordorigin="1255,30"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">
                <v:shape id="Freeform 205" o:spid="_x0000_s1027" style="position:absolute;left:1255;top:30;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EBsAA&#10;AADcAAAADwAAAGRycy9kb3ducmV2LnhtbERPTYvCMBC9C/sfwizszaYVFKnGsizI7rXqwePQjG21&#10;mZQk1XZ/vTkIHh/ve1uMphN3cr61rCBLUhDEldUt1wpOx/18DcIHZI2dZVIwkYdi9zHbYq7tg0u6&#10;H0ItYgj7HBU0IfS5lL5qyKBPbE8cuYt1BkOErpba4SOGm04u0nQlDbYcGxrs6aeh6nYYjIL1+dgt&#10;3fL3yv+DHfpy3w7lNCn19Tl+b0AEGsNb/HL/aQWLLK6NZ+IR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CEBsAAAADc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i/>
          <w:position w:val="-1"/>
          <w:sz w:val="20"/>
          <w:szCs w:val="20"/>
        </w:rPr>
        <w:lastRenderedPageBreak/>
        <w:t>signature PhD candidate</w:t>
      </w:r>
    </w:p>
    <w:p w:rsidR="002675D3" w:rsidRDefault="002675D3">
      <w:pPr>
        <w:spacing w:after="0"/>
        <w:sectPr w:rsidR="002675D3">
          <w:type w:val="continuous"/>
          <w:pgSz w:w="11920" w:h="16840"/>
          <w:pgMar w:top="420" w:right="520" w:bottom="400" w:left="960" w:header="708" w:footer="708" w:gutter="0"/>
          <w:cols w:num="2" w:space="708" w:equalWidth="0">
            <w:col w:w="3217" w:space="2738"/>
            <w:col w:w="4485"/>
          </w:cols>
        </w:sect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20" w:lineRule="exact"/>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4"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43" behindDoc="1" locked="0" layoutInCell="1" allowOverlap="1">
                <wp:simplePos x="0" y="0"/>
                <wp:positionH relativeFrom="page">
                  <wp:posOffset>3197225</wp:posOffset>
                </wp:positionH>
                <wp:positionV relativeFrom="paragraph">
                  <wp:posOffset>19050</wp:posOffset>
                </wp:positionV>
                <wp:extent cx="3778250" cy="1270"/>
                <wp:effectExtent l="6350" t="9525" r="6350" b="8255"/>
                <wp:wrapNone/>
                <wp:docPr id="21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0"/>
                          <a:chExt cx="5950" cy="2"/>
                        </a:xfrm>
                      </wpg:grpSpPr>
                      <wps:wsp>
                        <wps:cNvPr id="216" name="Freeform 203"/>
                        <wps:cNvSpPr>
                          <a:spLocks/>
                        </wps:cNvSpPr>
                        <wps:spPr bwMode="auto">
                          <a:xfrm>
                            <a:off x="5035" y="30"/>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251.75pt;margin-top:1.5pt;width:297.5pt;height:.1pt;z-index:-1137;mso-position-horizontal-relative:page" coordorigin="5035,30"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">
                <v:shape id="Freeform 203" o:spid="_x0000_s1027" style="position:absolute;left:5035;top:30;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7GsMA&#10;AADcAAAADwAAAGRycy9kb3ducmV2LnhtbESPQWvCQBSE74L/YXmCN7MxUpGYjYhS0GOtYI6P7DMJ&#10;Zt/G7FZjf323UOhxmJlvmGwzmFY8qHeNZQXzKAZBXFrdcKXg/Pk+W4FwHllja5kUvMjBJh+PMky1&#10;ffIHPU6+EgHCLkUFtfddKqUrazLoItsRB+9qe4M+yL6SusdngJtWJnG8lAYbDgs1drSrqbydvkyg&#10;XN4WL78/f8vEHt2+G4r7XRdKTSfDdg3C0+D/w3/tg1aQzJfweyYc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p7GsMAAADcAAAADwAAAAAAAAAAAAAAAACYAgAAZHJzL2Rv&#10;d25yZXYueG1sUEsFBgAAAAAEAAQA9QAAAIgDA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44" behindDoc="1" locked="0" layoutInCell="1" allowOverlap="1">
                <wp:simplePos x="0" y="0"/>
                <wp:positionH relativeFrom="page">
                  <wp:posOffset>796925</wp:posOffset>
                </wp:positionH>
                <wp:positionV relativeFrom="paragraph">
                  <wp:posOffset>19050</wp:posOffset>
                </wp:positionV>
                <wp:extent cx="2292350" cy="1270"/>
                <wp:effectExtent l="6350" t="9525" r="6350" b="8255"/>
                <wp:wrapNone/>
                <wp:docPr id="21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0"/>
                          <a:chExt cx="3610" cy="2"/>
                        </a:xfrm>
                      </wpg:grpSpPr>
                      <wps:wsp>
                        <wps:cNvPr id="214" name="Freeform 201"/>
                        <wps:cNvSpPr>
                          <a:spLocks/>
                        </wps:cNvSpPr>
                        <wps:spPr bwMode="auto">
                          <a:xfrm>
                            <a:off x="1255" y="30"/>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62.75pt;margin-top:1.5pt;width:180.5pt;height:.1pt;z-index:-1136;mso-position-horizontal-relative:page" coordorigin="1255,30"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">
                <v:shape id="Freeform 201" o:spid="_x0000_s1027" style="position:absolute;left:1255;top:30;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OA8QA&#10;AADcAAAADwAAAGRycy9kb3ducmV2LnhtbESPwWrDMBBE74X8g9hAb42cUIfgRAklENKr7Rx6XKyt&#10;7dRaGUmO7X59VSj0OMzMG+ZwmkwnHuR8a1nBepWAIK6sbrlWcCsvLzsQPiBr7CyTgpk8nI6LpwNm&#10;2o6c06MItYgQ9hkqaELoMyl91ZBBv7I9cfQ+rTMYonS11A7HCDed3CTJVhpsOS402NO5oeqrGIyC&#10;3UfZpS693vl7sEOfX9ohn2elnpfT2x5EoCn8h//a71rBZv0K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jgPEAAAA3AAAAA8AAAAAAAAAAAAAAAAAmAIAAGRycy9k&#10;b3ducmV2LnhtbFBLBQYAAAAABAAEAPUAAACJAw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i/>
          <w:position w:val="-1"/>
          <w:sz w:val="20"/>
          <w:szCs w:val="20"/>
        </w:rPr>
        <w:lastRenderedPageBreak/>
        <w:t>signature Head of Department</w:t>
      </w:r>
    </w:p>
    <w:p w:rsidR="002675D3" w:rsidRDefault="002675D3">
      <w:pPr>
        <w:spacing w:after="0"/>
        <w:sectPr w:rsidR="002675D3">
          <w:type w:val="continuous"/>
          <w:pgSz w:w="11920" w:h="16840"/>
          <w:pgMar w:top="420" w:right="520" w:bottom="400" w:left="960" w:header="708" w:footer="708" w:gutter="0"/>
          <w:cols w:num="2" w:space="708" w:equalWidth="0">
            <w:col w:w="3217" w:space="2493"/>
            <w:col w:w="4730"/>
          </w:cols>
        </w:sect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20" w:lineRule="exact"/>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4" w:after="0" w:line="240" w:lineRule="auto"/>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45" behindDoc="1" locked="0" layoutInCell="1" allowOverlap="1">
                <wp:simplePos x="0" y="0"/>
                <wp:positionH relativeFrom="page">
                  <wp:posOffset>3197225</wp:posOffset>
                </wp:positionH>
                <wp:positionV relativeFrom="paragraph">
                  <wp:posOffset>19050</wp:posOffset>
                </wp:positionV>
                <wp:extent cx="3778250" cy="1270"/>
                <wp:effectExtent l="6350" t="9525" r="6350" b="8255"/>
                <wp:wrapNone/>
                <wp:docPr id="21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0"/>
                          <a:chExt cx="5950" cy="2"/>
                        </a:xfrm>
                      </wpg:grpSpPr>
                      <wps:wsp>
                        <wps:cNvPr id="212" name="Freeform 199"/>
                        <wps:cNvSpPr>
                          <a:spLocks/>
                        </wps:cNvSpPr>
                        <wps:spPr bwMode="auto">
                          <a:xfrm>
                            <a:off x="5035" y="30"/>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251.75pt;margin-top:1.5pt;width:297.5pt;height:.1pt;z-index:-1135;mso-position-horizontal-relative:page" coordorigin="5035,30"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">
                <v:shape id="Freeform 199" o:spid="_x0000_s1027" style="position:absolute;left:5035;top:30;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9GcEA&#10;AADcAAAADwAAAGRycy9kb3ducmV2LnhtbESPQYvCMBSE74L/ITzBm6ZWVqQaRZSF9agW9Phonm2x&#10;ealN1OqvNwuCx2FmvmHmy9ZU4k6NKy0rGA0jEMSZ1SXnCtLD72AKwnlkjZVlUvAkB8tFtzPHRNsH&#10;7+i+97kIEHYJKii8rxMpXVaQQTe0NXHwzrYx6INscqkbfAS4qWQcRRNpsOSwUGBN64Kyy/5mAuX4&#10;M376TfqSsd26Td2erld9Uqrfa1czEJ5a/w1/2n9aQTyK4f9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BfRnBAAAA3AAAAA8AAAAAAAAAAAAAAAAAmAIAAGRycy9kb3du&#10;cmV2LnhtbFBLBQYAAAAABAAEAPUAAACGAw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46" behindDoc="1" locked="0" layoutInCell="1" allowOverlap="1">
                <wp:simplePos x="0" y="0"/>
                <wp:positionH relativeFrom="page">
                  <wp:posOffset>796925</wp:posOffset>
                </wp:positionH>
                <wp:positionV relativeFrom="paragraph">
                  <wp:posOffset>19050</wp:posOffset>
                </wp:positionV>
                <wp:extent cx="2292350" cy="1270"/>
                <wp:effectExtent l="6350" t="9525" r="6350" b="8255"/>
                <wp:wrapNone/>
                <wp:docPr id="20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0"/>
                          <a:chExt cx="3610" cy="2"/>
                        </a:xfrm>
                      </wpg:grpSpPr>
                      <wps:wsp>
                        <wps:cNvPr id="210" name="Freeform 197"/>
                        <wps:cNvSpPr>
                          <a:spLocks/>
                        </wps:cNvSpPr>
                        <wps:spPr bwMode="auto">
                          <a:xfrm>
                            <a:off x="1255" y="30"/>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62.75pt;margin-top:1.5pt;width:180.5pt;height:.1pt;z-index:-1134;mso-position-horizontal-relative:page" coordorigin="1255,30"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">
                <v:shape id="Freeform 197" o:spid="_x0000_s1027" style="position:absolute;left:1255;top:30;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IAMAA&#10;AADcAAAADwAAAGRycy9kb3ducmV2LnhtbERPTYvCMBC9C/sfwizszaYVFKnGsizI7rXqwePQjG21&#10;mZQk1XZ/vTkIHh/ve1uMphN3cr61rCBLUhDEldUt1wpOx/18DcIHZI2dZVIwkYdi9zHbYq7tg0u6&#10;H0ItYgj7HBU0IfS5lL5qyKBPbE8cuYt1BkOErpba4SOGm04u0nQlDbYcGxrs6aeh6nYYjIL1+dgt&#10;3fL3yv+DHfpy3w7lNCn19Tl+b0AEGsNb/HL/aQWLLM6PZ+IR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aIAMAAAADc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sz w:val="20"/>
          <w:szCs w:val="20"/>
        </w:rPr>
        <w:t>place, date (dd.mm.yyyy)</w:t>
      </w:r>
    </w:p>
    <w:p w:rsidR="002675D3" w:rsidRDefault="00354010">
      <w:pPr>
        <w:spacing w:before="34" w:after="0" w:line="240" w:lineRule="auto"/>
        <w:ind w:right="-20"/>
        <w:rPr>
          <w:rFonts w:ascii="Arial" w:eastAsia="Arial" w:hAnsi="Arial" w:cs="Arial"/>
          <w:sz w:val="20"/>
          <w:szCs w:val="20"/>
        </w:rPr>
      </w:pPr>
      <w:r>
        <w:br w:type="column"/>
      </w:r>
      <w:r>
        <w:rPr>
          <w:rFonts w:ascii="Arial" w:eastAsia="Arial" w:hAnsi="Arial" w:cs="Arial"/>
          <w:i/>
          <w:sz w:val="20"/>
          <w:szCs w:val="20"/>
        </w:rPr>
        <w:lastRenderedPageBreak/>
        <w:t>signature Dean</w:t>
      </w:r>
    </w:p>
    <w:p w:rsidR="002675D3" w:rsidRDefault="002675D3">
      <w:pPr>
        <w:spacing w:after="0"/>
        <w:sectPr w:rsidR="002675D3">
          <w:type w:val="continuous"/>
          <w:pgSz w:w="11920" w:h="16840"/>
          <w:pgMar w:top="420" w:right="520" w:bottom="400" w:left="960" w:header="708" w:footer="708" w:gutter="0"/>
          <w:cols w:num="2" w:space="708" w:equalWidth="0">
            <w:col w:w="3217" w:space="3154"/>
            <w:col w:w="4069"/>
          </w:cols>
        </w:sectPr>
      </w:pPr>
    </w:p>
    <w:p w:rsidR="002675D3" w:rsidRDefault="002675D3">
      <w:pPr>
        <w:spacing w:after="0" w:line="200" w:lineRule="exact"/>
        <w:rPr>
          <w:sz w:val="20"/>
          <w:szCs w:val="20"/>
        </w:rPr>
      </w:pPr>
    </w:p>
    <w:p w:rsidR="002675D3" w:rsidRDefault="002675D3">
      <w:pPr>
        <w:spacing w:before="1" w:after="0" w:line="240" w:lineRule="exact"/>
        <w:rPr>
          <w:sz w:val="24"/>
          <w:szCs w:val="24"/>
        </w:rPr>
      </w:pPr>
    </w:p>
    <w:p w:rsidR="002675D3" w:rsidRDefault="00354010">
      <w:pPr>
        <w:spacing w:before="24" w:after="0" w:line="240" w:lineRule="auto"/>
        <w:ind w:left="4707" w:right="4792"/>
        <w:jc w:val="center"/>
        <w:rPr>
          <w:rFonts w:ascii="Arial" w:eastAsia="Arial" w:hAnsi="Arial" w:cs="Arial"/>
          <w:sz w:val="28"/>
          <w:szCs w:val="28"/>
        </w:rPr>
      </w:pPr>
      <w:r>
        <w:rPr>
          <w:rFonts w:ascii="Arial" w:eastAsia="Arial" w:hAnsi="Arial" w:cs="Arial"/>
          <w:b/>
          <w:bCs/>
          <w:sz w:val="28"/>
          <w:szCs w:val="28"/>
        </w:rPr>
        <w:t>Part B</w:t>
      </w:r>
    </w:p>
    <w:p w:rsidR="002675D3" w:rsidRDefault="00354010">
      <w:pPr>
        <w:spacing w:before="14" w:after="0" w:line="316" w:lineRule="exact"/>
        <w:ind w:left="942" w:right="1028"/>
        <w:jc w:val="center"/>
        <w:rPr>
          <w:rFonts w:ascii="Arial" w:eastAsia="Arial" w:hAnsi="Arial" w:cs="Arial"/>
          <w:sz w:val="16"/>
          <w:szCs w:val="16"/>
        </w:rPr>
      </w:pPr>
      <w:r>
        <w:rPr>
          <w:rFonts w:ascii="Arial" w:eastAsia="Arial" w:hAnsi="Arial" w:cs="Arial"/>
          <w:position w:val="-1"/>
          <w:sz w:val="28"/>
          <w:szCs w:val="28"/>
        </w:rPr>
        <w:t>Agreement concerning academic supervision in the PhD educatio</w:t>
      </w:r>
      <w:r>
        <w:rPr>
          <w:rFonts w:ascii="Arial" w:eastAsia="Arial" w:hAnsi="Arial" w:cs="Arial"/>
          <w:spacing w:val="1"/>
          <w:position w:val="-1"/>
          <w:sz w:val="28"/>
          <w:szCs w:val="28"/>
        </w:rPr>
        <w:t>n</w:t>
      </w:r>
      <w:r>
        <w:rPr>
          <w:rFonts w:ascii="Arial" w:eastAsia="Arial" w:hAnsi="Arial" w:cs="Arial"/>
          <w:position w:val="7"/>
          <w:sz w:val="16"/>
          <w:szCs w:val="16"/>
        </w:rPr>
        <w:t>4</w:t>
      </w:r>
    </w:p>
    <w:p w:rsidR="002675D3" w:rsidRDefault="002675D3">
      <w:pPr>
        <w:spacing w:before="12" w:after="0" w:line="280" w:lineRule="exact"/>
        <w:rPr>
          <w:sz w:val="28"/>
          <w:szCs w:val="28"/>
        </w:rPr>
      </w:pPr>
    </w:p>
    <w:p w:rsidR="002675D3" w:rsidRDefault="00354010">
      <w:pPr>
        <w:spacing w:before="34" w:after="0" w:line="240" w:lineRule="auto"/>
        <w:ind w:left="313"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47" behindDoc="1" locked="0" layoutInCell="1" allowOverlap="1">
                <wp:simplePos x="0" y="0"/>
                <wp:positionH relativeFrom="page">
                  <wp:posOffset>682625</wp:posOffset>
                </wp:positionH>
                <wp:positionV relativeFrom="paragraph">
                  <wp:posOffset>-666750</wp:posOffset>
                </wp:positionV>
                <wp:extent cx="6407150" cy="577850"/>
                <wp:effectExtent l="6350" t="9525" r="6350" b="3175"/>
                <wp:wrapNone/>
                <wp:docPr id="19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577850"/>
                          <a:chOff x="1075" y="-1050"/>
                          <a:chExt cx="10090" cy="910"/>
                        </a:xfrm>
                      </wpg:grpSpPr>
                      <wpg:grpSp>
                        <wpg:cNvPr id="193" name="Group 194"/>
                        <wpg:cNvGrpSpPr>
                          <a:grpSpLocks/>
                        </wpg:cNvGrpSpPr>
                        <wpg:grpSpPr bwMode="auto">
                          <a:xfrm>
                            <a:off x="1193" y="-1045"/>
                            <a:ext cx="9853" cy="2"/>
                            <a:chOff x="1193" y="-1045"/>
                            <a:chExt cx="9853" cy="2"/>
                          </a:xfrm>
                        </wpg:grpSpPr>
                        <wps:wsp>
                          <wps:cNvPr id="194" name="Freeform 195"/>
                          <wps:cNvSpPr>
                            <a:spLocks/>
                          </wps:cNvSpPr>
                          <wps:spPr bwMode="auto">
                            <a:xfrm>
                              <a:off x="1193" y="-1045"/>
                              <a:ext cx="9853" cy="2"/>
                            </a:xfrm>
                            <a:custGeom>
                              <a:avLst/>
                              <a:gdLst>
                                <a:gd name="T0" fmla="+- 0 1193 1193"/>
                                <a:gd name="T1" fmla="*/ T0 w 9853"/>
                                <a:gd name="T2" fmla="+- 0 11047 1193"/>
                                <a:gd name="T3" fmla="*/ T2 w 9853"/>
                              </a:gdLst>
                              <a:ahLst/>
                              <a:cxnLst>
                                <a:cxn ang="0">
                                  <a:pos x="T1" y="0"/>
                                </a:cxn>
                                <a:cxn ang="0">
                                  <a:pos x="T3" y="0"/>
                                </a:cxn>
                              </a:cxnLst>
                              <a:rect l="0" t="0" r="r" b="b"/>
                              <a:pathLst>
                                <a:path w="9853">
                                  <a:moveTo>
                                    <a:pt x="0" y="0"/>
                                  </a:moveTo>
                                  <a:lnTo>
                                    <a:pt x="98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2"/>
                        <wpg:cNvGrpSpPr>
                          <a:grpSpLocks/>
                        </wpg:cNvGrpSpPr>
                        <wpg:grpSpPr bwMode="auto">
                          <a:xfrm>
                            <a:off x="1193" y="-145"/>
                            <a:ext cx="9853" cy="2"/>
                            <a:chOff x="1193" y="-145"/>
                            <a:chExt cx="9853" cy="2"/>
                          </a:xfrm>
                        </wpg:grpSpPr>
                        <wps:wsp>
                          <wps:cNvPr id="196" name="Freeform 193"/>
                          <wps:cNvSpPr>
                            <a:spLocks/>
                          </wps:cNvSpPr>
                          <wps:spPr bwMode="auto">
                            <a:xfrm>
                              <a:off x="1193" y="-145"/>
                              <a:ext cx="9853" cy="2"/>
                            </a:xfrm>
                            <a:custGeom>
                              <a:avLst/>
                              <a:gdLst>
                                <a:gd name="T0" fmla="+- 0 1193 1193"/>
                                <a:gd name="T1" fmla="*/ T0 w 9853"/>
                                <a:gd name="T2" fmla="+- 0 11047 1193"/>
                                <a:gd name="T3" fmla="*/ T2 w 9853"/>
                              </a:gdLst>
                              <a:ahLst/>
                              <a:cxnLst>
                                <a:cxn ang="0">
                                  <a:pos x="T1" y="0"/>
                                </a:cxn>
                                <a:cxn ang="0">
                                  <a:pos x="T3" y="0"/>
                                </a:cxn>
                              </a:cxnLst>
                              <a:rect l="0" t="0" r="r" b="b"/>
                              <a:pathLst>
                                <a:path w="9853">
                                  <a:moveTo>
                                    <a:pt x="0" y="0"/>
                                  </a:moveTo>
                                  <a:lnTo>
                                    <a:pt x="98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0"/>
                        <wpg:cNvGrpSpPr>
                          <a:grpSpLocks/>
                        </wpg:cNvGrpSpPr>
                        <wpg:grpSpPr bwMode="auto">
                          <a:xfrm>
                            <a:off x="1080" y="-931"/>
                            <a:ext cx="2" cy="673"/>
                            <a:chOff x="1080" y="-931"/>
                            <a:chExt cx="2" cy="673"/>
                          </a:xfrm>
                        </wpg:grpSpPr>
                        <wps:wsp>
                          <wps:cNvPr id="198" name="Freeform 191"/>
                          <wps:cNvSpPr>
                            <a:spLocks/>
                          </wps:cNvSpPr>
                          <wps:spPr bwMode="auto">
                            <a:xfrm>
                              <a:off x="1080" y="-931"/>
                              <a:ext cx="2" cy="673"/>
                            </a:xfrm>
                            <a:custGeom>
                              <a:avLst/>
                              <a:gdLst>
                                <a:gd name="T0" fmla="+- 0 -931 -931"/>
                                <a:gd name="T1" fmla="*/ -931 h 673"/>
                                <a:gd name="T2" fmla="+- 0 -258 -931"/>
                                <a:gd name="T3" fmla="*/ -258 h 673"/>
                              </a:gdLst>
                              <a:ahLst/>
                              <a:cxnLst>
                                <a:cxn ang="0">
                                  <a:pos x="0" y="T1"/>
                                </a:cxn>
                                <a:cxn ang="0">
                                  <a:pos x="0" y="T3"/>
                                </a:cxn>
                              </a:cxnLst>
                              <a:rect l="0" t="0" r="r" b="b"/>
                              <a:pathLst>
                                <a:path h="673">
                                  <a:moveTo>
                                    <a:pt x="0" y="0"/>
                                  </a:moveTo>
                                  <a:lnTo>
                                    <a:pt x="0" y="6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8"/>
                        <wpg:cNvGrpSpPr>
                          <a:grpSpLocks/>
                        </wpg:cNvGrpSpPr>
                        <wpg:grpSpPr bwMode="auto">
                          <a:xfrm>
                            <a:off x="1080" y="-258"/>
                            <a:ext cx="113" cy="113"/>
                            <a:chOff x="1080" y="-258"/>
                            <a:chExt cx="113" cy="113"/>
                          </a:xfrm>
                        </wpg:grpSpPr>
                        <wps:wsp>
                          <wps:cNvPr id="200" name="Freeform 189"/>
                          <wps:cNvSpPr>
                            <a:spLocks/>
                          </wps:cNvSpPr>
                          <wps:spPr bwMode="auto">
                            <a:xfrm>
                              <a:off x="1080" y="-258"/>
                              <a:ext cx="113" cy="113"/>
                            </a:xfrm>
                            <a:custGeom>
                              <a:avLst/>
                              <a:gdLst>
                                <a:gd name="T0" fmla="+- 0 1080 1080"/>
                                <a:gd name="T1" fmla="*/ T0 w 113"/>
                                <a:gd name="T2" fmla="+- 0 -258 -258"/>
                                <a:gd name="T3" fmla="*/ -258 h 113"/>
                                <a:gd name="T4" fmla="+- 0 1099 1080"/>
                                <a:gd name="T5" fmla="*/ T4 w 113"/>
                                <a:gd name="T6" fmla="+- 0 -195 -258"/>
                                <a:gd name="T7" fmla="*/ -195 h 113"/>
                                <a:gd name="T8" fmla="+- 0 1149 1080"/>
                                <a:gd name="T9" fmla="*/ T8 w 113"/>
                                <a:gd name="T10" fmla="+- 0 -154 -258"/>
                                <a:gd name="T11" fmla="*/ -154 h 113"/>
                                <a:gd name="T12" fmla="+- 0 1170 1080"/>
                                <a:gd name="T13" fmla="*/ T12 w 113"/>
                                <a:gd name="T14" fmla="+- 0 -147 -258"/>
                                <a:gd name="T15" fmla="*/ -147 h 113"/>
                                <a:gd name="T16" fmla="+- 0 1193 1080"/>
                                <a:gd name="T17" fmla="*/ T16 w 113"/>
                                <a:gd name="T18" fmla="+- 0 -145 -258"/>
                                <a:gd name="T19" fmla="*/ -145 h 113"/>
                              </a:gdLst>
                              <a:ahLst/>
                              <a:cxnLst>
                                <a:cxn ang="0">
                                  <a:pos x="T1" y="T3"/>
                                </a:cxn>
                                <a:cxn ang="0">
                                  <a:pos x="T5" y="T7"/>
                                </a:cxn>
                                <a:cxn ang="0">
                                  <a:pos x="T9" y="T11"/>
                                </a:cxn>
                                <a:cxn ang="0">
                                  <a:pos x="T13" y="T15"/>
                                </a:cxn>
                                <a:cxn ang="0">
                                  <a:pos x="T17" y="T19"/>
                                </a:cxn>
                              </a:cxnLst>
                              <a:rect l="0" t="0" r="r" b="b"/>
                              <a:pathLst>
                                <a:path w="113" h="113">
                                  <a:moveTo>
                                    <a:pt x="0" y="0"/>
                                  </a:moveTo>
                                  <a:lnTo>
                                    <a:pt x="19" y="63"/>
                                  </a:lnTo>
                                  <a:lnTo>
                                    <a:pt x="69" y="104"/>
                                  </a:lnTo>
                                  <a:lnTo>
                                    <a:pt x="90" y="111"/>
                                  </a:lnTo>
                                  <a:lnTo>
                                    <a:pt x="113" y="113"/>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6"/>
                        <wpg:cNvGrpSpPr>
                          <a:grpSpLocks/>
                        </wpg:cNvGrpSpPr>
                        <wpg:grpSpPr bwMode="auto">
                          <a:xfrm>
                            <a:off x="11160" y="-931"/>
                            <a:ext cx="2" cy="673"/>
                            <a:chOff x="11160" y="-931"/>
                            <a:chExt cx="2" cy="673"/>
                          </a:xfrm>
                        </wpg:grpSpPr>
                        <wps:wsp>
                          <wps:cNvPr id="202" name="Freeform 187"/>
                          <wps:cNvSpPr>
                            <a:spLocks/>
                          </wps:cNvSpPr>
                          <wps:spPr bwMode="auto">
                            <a:xfrm>
                              <a:off x="11160" y="-931"/>
                              <a:ext cx="2" cy="673"/>
                            </a:xfrm>
                            <a:custGeom>
                              <a:avLst/>
                              <a:gdLst>
                                <a:gd name="T0" fmla="+- 0 -931 -931"/>
                                <a:gd name="T1" fmla="*/ -931 h 673"/>
                                <a:gd name="T2" fmla="+- 0 -258 -931"/>
                                <a:gd name="T3" fmla="*/ -258 h 673"/>
                              </a:gdLst>
                              <a:ahLst/>
                              <a:cxnLst>
                                <a:cxn ang="0">
                                  <a:pos x="0" y="T1"/>
                                </a:cxn>
                                <a:cxn ang="0">
                                  <a:pos x="0" y="T3"/>
                                </a:cxn>
                              </a:cxnLst>
                              <a:rect l="0" t="0" r="r" b="b"/>
                              <a:pathLst>
                                <a:path h="673">
                                  <a:moveTo>
                                    <a:pt x="0" y="0"/>
                                  </a:moveTo>
                                  <a:lnTo>
                                    <a:pt x="0" y="6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84"/>
                        <wpg:cNvGrpSpPr>
                          <a:grpSpLocks/>
                        </wpg:cNvGrpSpPr>
                        <wpg:grpSpPr bwMode="auto">
                          <a:xfrm>
                            <a:off x="11047" y="-258"/>
                            <a:ext cx="113" cy="113"/>
                            <a:chOff x="11047" y="-258"/>
                            <a:chExt cx="113" cy="113"/>
                          </a:xfrm>
                        </wpg:grpSpPr>
                        <wps:wsp>
                          <wps:cNvPr id="204" name="Freeform 185"/>
                          <wps:cNvSpPr>
                            <a:spLocks/>
                          </wps:cNvSpPr>
                          <wps:spPr bwMode="auto">
                            <a:xfrm>
                              <a:off x="11047" y="-258"/>
                              <a:ext cx="113" cy="113"/>
                            </a:xfrm>
                            <a:custGeom>
                              <a:avLst/>
                              <a:gdLst>
                                <a:gd name="T0" fmla="+- 0 11047 11047"/>
                                <a:gd name="T1" fmla="*/ T0 w 113"/>
                                <a:gd name="T2" fmla="+- 0 -145 -258"/>
                                <a:gd name="T3" fmla="*/ -145 h 113"/>
                                <a:gd name="T4" fmla="+- 0 11110 11047"/>
                                <a:gd name="T5" fmla="*/ T4 w 113"/>
                                <a:gd name="T6" fmla="+- 0 -164 -258"/>
                                <a:gd name="T7" fmla="*/ -164 h 113"/>
                                <a:gd name="T8" fmla="+- 0 11151 11047"/>
                                <a:gd name="T9" fmla="*/ T8 w 113"/>
                                <a:gd name="T10" fmla="+- 0 -214 -258"/>
                                <a:gd name="T11" fmla="*/ -214 h 113"/>
                                <a:gd name="T12" fmla="+- 0 11158 11047"/>
                                <a:gd name="T13" fmla="*/ T12 w 113"/>
                                <a:gd name="T14" fmla="+- 0 -235 -258"/>
                                <a:gd name="T15" fmla="*/ -235 h 113"/>
                                <a:gd name="T16" fmla="+- 0 11160 11047"/>
                                <a:gd name="T17" fmla="*/ T16 w 113"/>
                                <a:gd name="T18" fmla="+- 0 -258 -258"/>
                                <a:gd name="T19" fmla="*/ -258 h 113"/>
                              </a:gdLst>
                              <a:ahLst/>
                              <a:cxnLst>
                                <a:cxn ang="0">
                                  <a:pos x="T1" y="T3"/>
                                </a:cxn>
                                <a:cxn ang="0">
                                  <a:pos x="T5" y="T7"/>
                                </a:cxn>
                                <a:cxn ang="0">
                                  <a:pos x="T9" y="T11"/>
                                </a:cxn>
                                <a:cxn ang="0">
                                  <a:pos x="T13" y="T15"/>
                                </a:cxn>
                                <a:cxn ang="0">
                                  <a:pos x="T17" y="T19"/>
                                </a:cxn>
                              </a:cxnLst>
                              <a:rect l="0" t="0" r="r" b="b"/>
                              <a:pathLst>
                                <a:path w="113" h="113">
                                  <a:moveTo>
                                    <a:pt x="0" y="113"/>
                                  </a:moveTo>
                                  <a:lnTo>
                                    <a:pt x="63" y="94"/>
                                  </a:lnTo>
                                  <a:lnTo>
                                    <a:pt x="104" y="44"/>
                                  </a:lnTo>
                                  <a:lnTo>
                                    <a:pt x="111" y="23"/>
                                  </a:lnTo>
                                  <a:lnTo>
                                    <a:pt x="113"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82"/>
                        <wpg:cNvGrpSpPr>
                          <a:grpSpLocks/>
                        </wpg:cNvGrpSpPr>
                        <wpg:grpSpPr bwMode="auto">
                          <a:xfrm>
                            <a:off x="11047" y="-1045"/>
                            <a:ext cx="113" cy="113"/>
                            <a:chOff x="11047" y="-1045"/>
                            <a:chExt cx="113" cy="113"/>
                          </a:xfrm>
                        </wpg:grpSpPr>
                        <wps:wsp>
                          <wps:cNvPr id="206" name="Freeform 183"/>
                          <wps:cNvSpPr>
                            <a:spLocks/>
                          </wps:cNvSpPr>
                          <wps:spPr bwMode="auto">
                            <a:xfrm>
                              <a:off x="11047" y="-1045"/>
                              <a:ext cx="113" cy="113"/>
                            </a:xfrm>
                            <a:custGeom>
                              <a:avLst/>
                              <a:gdLst>
                                <a:gd name="T0" fmla="+- 0 11160 11047"/>
                                <a:gd name="T1" fmla="*/ T0 w 113"/>
                                <a:gd name="T2" fmla="+- 0 -931 -1045"/>
                                <a:gd name="T3" fmla="*/ -931 h 113"/>
                                <a:gd name="T4" fmla="+- 0 11141 11047"/>
                                <a:gd name="T5" fmla="*/ T4 w 113"/>
                                <a:gd name="T6" fmla="+- 0 -995 -1045"/>
                                <a:gd name="T7" fmla="*/ -995 h 113"/>
                                <a:gd name="T8" fmla="+- 0 11091 11047"/>
                                <a:gd name="T9" fmla="*/ T8 w 113"/>
                                <a:gd name="T10" fmla="+- 0 -1036 -1045"/>
                                <a:gd name="T11" fmla="*/ -1036 h 113"/>
                                <a:gd name="T12" fmla="+- 0 11070 11047"/>
                                <a:gd name="T13" fmla="*/ T12 w 113"/>
                                <a:gd name="T14" fmla="+- 0 -1042 -1045"/>
                                <a:gd name="T15" fmla="*/ -1042 h 113"/>
                                <a:gd name="T16" fmla="+- 0 11047 11047"/>
                                <a:gd name="T17" fmla="*/ T16 w 113"/>
                                <a:gd name="T18" fmla="+- 0 -1045 -1045"/>
                                <a:gd name="T19" fmla="*/ -1045 h 113"/>
                              </a:gdLst>
                              <a:ahLst/>
                              <a:cxnLst>
                                <a:cxn ang="0">
                                  <a:pos x="T1" y="T3"/>
                                </a:cxn>
                                <a:cxn ang="0">
                                  <a:pos x="T5" y="T7"/>
                                </a:cxn>
                                <a:cxn ang="0">
                                  <a:pos x="T9" y="T11"/>
                                </a:cxn>
                                <a:cxn ang="0">
                                  <a:pos x="T13" y="T15"/>
                                </a:cxn>
                                <a:cxn ang="0">
                                  <a:pos x="T17" y="T19"/>
                                </a:cxn>
                              </a:cxnLst>
                              <a:rect l="0" t="0" r="r" b="b"/>
                              <a:pathLst>
                                <a:path w="113" h="113">
                                  <a:moveTo>
                                    <a:pt x="113" y="114"/>
                                  </a:moveTo>
                                  <a:lnTo>
                                    <a:pt x="94" y="50"/>
                                  </a:lnTo>
                                  <a:lnTo>
                                    <a:pt x="44" y="9"/>
                                  </a:lnTo>
                                  <a:lnTo>
                                    <a:pt x="23" y="3"/>
                                  </a:lnTo>
                                  <a:lnTo>
                                    <a:pt x="0"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80"/>
                        <wpg:cNvGrpSpPr>
                          <a:grpSpLocks/>
                        </wpg:cNvGrpSpPr>
                        <wpg:grpSpPr bwMode="auto">
                          <a:xfrm>
                            <a:off x="1080" y="-1045"/>
                            <a:ext cx="113" cy="113"/>
                            <a:chOff x="1080" y="-1045"/>
                            <a:chExt cx="113" cy="113"/>
                          </a:xfrm>
                        </wpg:grpSpPr>
                        <wps:wsp>
                          <wps:cNvPr id="208" name="Freeform 181"/>
                          <wps:cNvSpPr>
                            <a:spLocks/>
                          </wps:cNvSpPr>
                          <wps:spPr bwMode="auto">
                            <a:xfrm>
                              <a:off x="1080" y="-1045"/>
                              <a:ext cx="113" cy="113"/>
                            </a:xfrm>
                            <a:custGeom>
                              <a:avLst/>
                              <a:gdLst>
                                <a:gd name="T0" fmla="+- 0 1193 1080"/>
                                <a:gd name="T1" fmla="*/ T0 w 113"/>
                                <a:gd name="T2" fmla="+- 0 -1045 -1045"/>
                                <a:gd name="T3" fmla="*/ -1045 h 113"/>
                                <a:gd name="T4" fmla="+- 0 1130 1080"/>
                                <a:gd name="T5" fmla="*/ T4 w 113"/>
                                <a:gd name="T6" fmla="+- 0 -1025 -1045"/>
                                <a:gd name="T7" fmla="*/ -1025 h 113"/>
                                <a:gd name="T8" fmla="+- 0 1089 1080"/>
                                <a:gd name="T9" fmla="*/ T8 w 113"/>
                                <a:gd name="T10" fmla="+- 0 -976 -1045"/>
                                <a:gd name="T11" fmla="*/ -976 h 113"/>
                                <a:gd name="T12" fmla="+- 0 1082 1080"/>
                                <a:gd name="T13" fmla="*/ T12 w 113"/>
                                <a:gd name="T14" fmla="+- 0 -954 -1045"/>
                                <a:gd name="T15" fmla="*/ -954 h 113"/>
                                <a:gd name="T16" fmla="+- 0 1080 1080"/>
                                <a:gd name="T17" fmla="*/ T16 w 113"/>
                                <a:gd name="T18" fmla="+- 0 -932 -1045"/>
                                <a:gd name="T19" fmla="*/ -932 h 113"/>
                              </a:gdLst>
                              <a:ahLst/>
                              <a:cxnLst>
                                <a:cxn ang="0">
                                  <a:pos x="T1" y="T3"/>
                                </a:cxn>
                                <a:cxn ang="0">
                                  <a:pos x="T5" y="T7"/>
                                </a:cxn>
                                <a:cxn ang="0">
                                  <a:pos x="T9" y="T11"/>
                                </a:cxn>
                                <a:cxn ang="0">
                                  <a:pos x="T13" y="T15"/>
                                </a:cxn>
                                <a:cxn ang="0">
                                  <a:pos x="T17" y="T19"/>
                                </a:cxn>
                              </a:cxnLst>
                              <a:rect l="0" t="0" r="r" b="b"/>
                              <a:pathLst>
                                <a:path w="113" h="113">
                                  <a:moveTo>
                                    <a:pt x="113" y="0"/>
                                  </a:moveTo>
                                  <a:lnTo>
                                    <a:pt x="50" y="20"/>
                                  </a:lnTo>
                                  <a:lnTo>
                                    <a:pt x="9" y="69"/>
                                  </a:lnTo>
                                  <a:lnTo>
                                    <a:pt x="2" y="91"/>
                                  </a:lnTo>
                                  <a:lnTo>
                                    <a:pt x="0" y="113"/>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53.75pt;margin-top:-52.5pt;width:504.5pt;height:45.5pt;z-index:-1133;mso-position-horizontal-relative:page" coordorigin="1075,-1050" coordsize="1009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">
                <v:group id="Group 194" o:spid="_x0000_s1027" style="position:absolute;left:1193;top:-1045;width:9853;height:2" coordorigin="1193,-1045" coordsize="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5" o:spid="_x0000_s1028" style="position:absolute;left:1193;top:-1045;width:9853;height:2;visibility:visible;mso-wrap-style:square;v-text-anchor:top" coordsize="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JOsMA&#10;AADcAAAADwAAAGRycy9kb3ducmV2LnhtbERP24rCMBB9F/Yfwgj7pqlSF7caRVYEBaF4YfFxaGab&#10;ss2kNFG7f2+EBd/mcK4zX3a2FjdqfeVYwWiYgCAunK64VHA+bQZTED4ga6wdk4I/8rBcvPXmmGl3&#10;5wPdjqEUMYR9hgpMCE0mpS8MWfRD1xBH7se1FkOEbSl1i/cYbms5TpIPabHi2GCwoS9Dxe/xahWk&#10;l9NqciVp8ulhne+/8+1kt0mVeu93qxmIQF14if/dWx3nf6b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xJOsMAAADcAAAADwAAAAAAAAAAAAAAAACYAgAAZHJzL2Rv&#10;d25yZXYueG1sUEsFBgAAAAAEAAQA9QAAAIgDAAAAAA==&#10;" path="m,l9854,e" filled="f" strokeweight=".5pt">
                    <v:path arrowok="t" o:connecttype="custom" o:connectlocs="0,0;9854,0" o:connectangles="0,0"/>
                  </v:shape>
                </v:group>
                <v:group id="Group 192" o:spid="_x0000_s1029" style="position:absolute;left:1193;top:-145;width:9853;height:2" coordorigin="1193,-145" coordsize="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3" o:spid="_x0000_s1030" style="position:absolute;left:1193;top:-145;width:9853;height:2;visibility:visible;mso-wrap-style:square;v-text-anchor:top" coordsize="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y1sIA&#10;AADcAAAADwAAAGRycy9kb3ducmV2LnhtbERP24rCMBB9F/yHMMK+aaqoaDWKuAguLBQviI9DMzbF&#10;ZlKaqN2/3yws+DaHc53lurWVeFLjS8cKhoMEBHHudMmFgvNp15+B8AFZY+WYFPyQh/Wq21liqt2L&#10;D/Q8hkLEEPYpKjAh1KmUPjdk0Q9cTRy5m2sshgibQuoGXzHcVnKUJFNpseTYYLCmraH8fnxYBePr&#10;aTN5kDTZ7PCZfV+y/eRrN1bqo9duFiACteEt/nfvdZw/n8L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nLWwgAAANwAAAAPAAAAAAAAAAAAAAAAAJgCAABkcnMvZG93&#10;bnJldi54bWxQSwUGAAAAAAQABAD1AAAAhwMAAAAA&#10;" path="m,l9854,e" filled="f" strokeweight=".5pt">
                    <v:path arrowok="t" o:connecttype="custom" o:connectlocs="0,0;9854,0" o:connectangles="0,0"/>
                  </v:shape>
                </v:group>
                <v:group id="Group 190" o:spid="_x0000_s1031" style="position:absolute;left:1080;top:-931;width:2;height:673" coordorigin="1080,-931" coordsize="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1" o:spid="_x0000_s1032" style="position:absolute;left:1080;top:-931;width:2;height:6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eLMYA&#10;AADcAAAADwAAAGRycy9kb3ducmV2LnhtbESPQWvDMAyF74P9B6PBbqvTHcaW1S1toRB2GKzLpTcR&#10;a3ZoLIfYadL++ukw2E3iPb33abWZQ6cuNKQ2soHlogBF3ETbsjNQfx+eXkGljGyxi0wGrpRgs76/&#10;W2Fp48RfdDlmpySEU4kGfM59qXVqPAVMi9gTi/YTh4BZ1sFpO+Ak4aHTz0XxogO2LA0ee9p7as7H&#10;MRgYqw9fTZ91fdqf3dXtbod0G5fGPD7M23dQmeb8b/67rqzgvwm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aeLMYAAADcAAAADwAAAAAAAAAAAAAAAACYAgAAZHJz&#10;L2Rvd25yZXYueG1sUEsFBgAAAAAEAAQA9QAAAIsDAAAAAA==&#10;" path="m,l,673e" filled="f" strokeweight=".5pt">
                    <v:path arrowok="t" o:connecttype="custom" o:connectlocs="0,-931;0,-258" o:connectangles="0,0"/>
                  </v:shape>
                </v:group>
                <v:group id="Group 188" o:spid="_x0000_s1033" style="position:absolute;left:1080;top:-258;width:113;height:113" coordorigin="1080,-258"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9" o:spid="_x0000_s1034" style="position:absolute;left:1080;top:-258;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UmsQA&#10;AADcAAAADwAAAGRycy9kb3ducmV2LnhtbESPQWvCQBSE7wX/w/IEL1I3eqgldROkUPEgBTWl19fs&#10;a5Ka9zZkV03/fVcQehxm5htmlQ/cqgv1vnFiYD5LQJGUzjZSGSiOb4/PoHxAsdg6IQO/5CHPRg8r&#10;TK27yp4uh1CpCBGfooE6hC7V2pc1MfqZ60ii9+16xhBlX2nb4zXCudWLJHnSjI3EhRo7eq2pPB3O&#10;HEcK3k2L09fyY7lm+jmXG/x8Z2Mm42H9AirQEP7D9/bWGohEuJ2JR0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VJrEAAAA3AAAAA8AAAAAAAAAAAAAAAAAmAIAAGRycy9k&#10;b3ducmV2LnhtbFBLBQYAAAAABAAEAPUAAACJAwAAAAA=&#10;" path="m,l19,63r50,41l90,111r23,2e" filled="f" strokeweight=".17497mm">
                    <v:path arrowok="t" o:connecttype="custom" o:connectlocs="0,-258;19,-195;69,-154;90,-147;113,-145" o:connectangles="0,0,0,0,0"/>
                  </v:shape>
                </v:group>
                <v:group id="Group 186" o:spid="_x0000_s1035" style="position:absolute;left:11160;top:-931;width:2;height:673" coordorigin="11160,-931" coordsize="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7" o:spid="_x0000_s1036" style="position:absolute;left:11160;top:-931;width:2;height:6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dPcUA&#10;AADcAAAADwAAAGRycy9kb3ducmV2LnhtbESPQWvCQBSE70L/w/IKvenGHESiq7SCEHoQanPx9si+&#10;7gazb0N2Y6K/vlsQehxm5htmu59cK27Uh8azguUiA0Fce92wUVB9H+drECEia2w9k4I7BdjvXmZb&#10;LLQf+Ytu52hEgnAoUIGNsSukDLUlh2HhO+Lk/fjeYUyyN1L3OCa4a2WeZSvpsOG0YLGjg6X6eh6c&#10;gqH8tOV4qqrL4Wru5uNxDI9hqdTb6/S+ARFpiv/hZ7vUCvIsh78z6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V09xQAAANwAAAAPAAAAAAAAAAAAAAAAAJgCAABkcnMv&#10;ZG93bnJldi54bWxQSwUGAAAAAAQABAD1AAAAigMAAAAA&#10;" path="m,l,673e" filled="f" strokeweight=".5pt">
                    <v:path arrowok="t" o:connecttype="custom" o:connectlocs="0,-931;0,-258" o:connectangles="0,0"/>
                  </v:shape>
                </v:group>
                <v:group id="Group 184" o:spid="_x0000_s1037" style="position:absolute;left:11047;top:-258;width:113;height:113" coordorigin="11047,-258"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85" o:spid="_x0000_s1038" style="position:absolute;left:11047;top:-258;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SmcQA&#10;AADcAAAADwAAAGRycy9kb3ducmV2LnhtbESPT2vCQBDF74V+h2UKXopulFIluooUlB6KUI14HbNj&#10;kpqZDdlV02/vFgoeH+/PjzdbdFyrK7W+cmJgOEhAkeTOVlIYyHar/gSUDygWaydk4Jc8LObPTzNM&#10;rbvJN123oVBxRHyKBsoQmlRrn5fE6AeuIYneybWMIcq20LbFWxznWo+S5F0zVhIJJTb0UVJ+3l44&#10;QjL+es3Ox/F+vGT6ueRrPGzYmN5Lt5yCCtSFR/i//WkNjJI3+DsTj4C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UpnEAAAA3AAAAA8AAAAAAAAAAAAAAAAAmAIAAGRycy9k&#10;b3ducmV2LnhtbFBLBQYAAAAABAAEAPUAAACJAwAAAAA=&#10;" path="m,113l63,94,104,44r7,-21l113,e" filled="f" strokeweight=".17497mm">
                    <v:path arrowok="t" o:connecttype="custom" o:connectlocs="0,-145;63,-164;104,-214;111,-235;113,-258" o:connectangles="0,0,0,0,0"/>
                  </v:shape>
                </v:group>
                <v:group id="Group 182" o:spid="_x0000_s1039" style="position:absolute;left:11047;top:-1045;width:113;height:113" coordorigin="11047,-1045"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83" o:spid="_x0000_s1040" style="position:absolute;left:11047;top:-1045;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pdcQA&#10;AADcAAAADwAAAGRycy9kb3ducmV2LnhtbESPT2vCQBDF74LfYRnBi9SNHrREVxFB8VAK1ZRex+w0&#10;Sc3Mhuyq6bfvFgSPj/fnx1uuO67VjVpfOTEwGSegSHJnKykMZKfdyysoH1As1k7IwC95WK/6vSWm&#10;1t3lg27HUKg4Ij5FA2UITaq1z0ti9GPXkETv27WMIcq20LbFexznWk+TZKYZK4mEEhvalpRfjleO&#10;kIzfRtnlPP+cb5h+rvkev97ZmOGg2yxABerCM/xoH6yBaTKD/zPx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aXXEAAAA3AAAAA8AAAAAAAAAAAAAAAAAmAIAAGRycy9k&#10;b3ducmV2LnhtbFBLBQYAAAAABAAEAPUAAACJAwAAAAA=&#10;" path="m113,114l94,50,44,9,23,3,,e" filled="f" strokeweight=".17497mm">
                    <v:path arrowok="t" o:connecttype="custom" o:connectlocs="113,-931;94,-995;44,-1036;23,-1042;0,-1045" o:connectangles="0,0,0,0,0"/>
                  </v:shape>
                </v:group>
                <v:group id="Group 180" o:spid="_x0000_s1041" style="position:absolute;left:1080;top:-1045;width:113;height:113" coordorigin="1080,-1045"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81" o:spid="_x0000_s1042" style="position:absolute;left:1080;top:-1045;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YnMIA&#10;AADcAAAADwAAAGRycy9kb3ducmV2LnhtbERPTWvCQBC9C/6HZQQvUjf1UEvqKlJo8VAK1ZRep9lp&#10;kpqZDdlV03/fOQgeH+97tRm4NWfqYxPEwf08A0NSBt9I5aA4vNw9gokJxWMbhBz8UYTNejxaYe7D&#10;RT7ovE+V0RCJOTqoU+pya2NZE2Och45EuZ/QMyaFfWV9jxcN59YusuzBMjaiDTV29FxTedyfWEsK&#10;fpsVx+/l53LL9HsqX/HrnZ2bTobtE5hEQ7qJr+6dd7DIdK2e0SN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VicwgAAANwAAAAPAAAAAAAAAAAAAAAAAJgCAABkcnMvZG93&#10;bnJldi54bWxQSwUGAAAAAAQABAD1AAAAhwMAAAAA&#10;" path="m113,l50,20,9,69,2,91,,113e" filled="f" strokeweight=".17497mm">
                    <v:path arrowok="t" o:connecttype="custom" o:connectlocs="113,-1045;50,-1025;9,-976;2,-954;0,-932" o:connectangles="0,0,0,0,0"/>
                  </v:shape>
                </v:group>
                <w10:wrap anchorx="page"/>
              </v:group>
            </w:pict>
          </mc:Fallback>
        </mc:AlternateContent>
      </w:r>
      <w:r>
        <w:rPr>
          <w:rFonts w:ascii="Arial" w:eastAsia="Arial" w:hAnsi="Arial" w:cs="Arial"/>
          <w:sz w:val="20"/>
          <w:szCs w:val="20"/>
        </w:rPr>
        <w:t xml:space="preserve">This Agreement must be signed by the PhD candidate, the Head of Department </w:t>
      </w:r>
      <w:r>
        <w:rPr>
          <w:rFonts w:ascii="Arial" w:eastAsia="Arial" w:hAnsi="Arial" w:cs="Arial"/>
          <w:sz w:val="20"/>
          <w:szCs w:val="20"/>
        </w:rPr>
        <w:t>all the appointed supervisors.</w:t>
      </w:r>
    </w:p>
    <w:p w:rsidR="002675D3" w:rsidRDefault="002675D3">
      <w:pPr>
        <w:spacing w:before="10"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1. OBJECTIVE</w:t>
      </w:r>
    </w:p>
    <w:p w:rsidR="002675D3" w:rsidRDefault="002675D3">
      <w:pPr>
        <w:spacing w:before="2" w:after="0" w:line="200" w:lineRule="exact"/>
        <w:rPr>
          <w:sz w:val="20"/>
          <w:szCs w:val="20"/>
        </w:rPr>
      </w:pPr>
    </w:p>
    <w:p w:rsidR="002675D3" w:rsidRDefault="00354010">
      <w:pPr>
        <w:spacing w:after="0" w:line="250" w:lineRule="auto"/>
        <w:ind w:left="148" w:right="430"/>
        <w:rPr>
          <w:rFonts w:ascii="Arial" w:eastAsia="Arial" w:hAnsi="Arial" w:cs="Arial"/>
          <w:sz w:val="20"/>
          <w:szCs w:val="20"/>
        </w:rPr>
      </w:pPr>
      <w:r>
        <w:rPr>
          <w:noProof/>
          <w:lang w:val="nb-NO" w:eastAsia="nb-NO"/>
        </w:rPr>
        <mc:AlternateContent>
          <mc:Choice Requires="wpg">
            <w:drawing>
              <wp:anchor distT="0" distB="0" distL="114300" distR="114300" simplePos="0" relativeHeight="503315348" behindDoc="1" locked="0" layoutInCell="1" allowOverlap="1">
                <wp:simplePos x="0" y="0"/>
                <wp:positionH relativeFrom="page">
                  <wp:posOffset>685800</wp:posOffset>
                </wp:positionH>
                <wp:positionV relativeFrom="paragraph">
                  <wp:posOffset>335915</wp:posOffset>
                </wp:positionV>
                <wp:extent cx="6400800" cy="685800"/>
                <wp:effectExtent l="9525" t="12065" r="9525" b="6985"/>
                <wp:wrapNone/>
                <wp:docPr id="19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85800"/>
                          <a:chOff x="1080" y="529"/>
                          <a:chExt cx="10080" cy="1080"/>
                        </a:xfrm>
                      </wpg:grpSpPr>
                      <wps:wsp>
                        <wps:cNvPr id="191" name="Freeform 178"/>
                        <wps:cNvSpPr>
                          <a:spLocks/>
                        </wps:cNvSpPr>
                        <wps:spPr bwMode="auto">
                          <a:xfrm>
                            <a:off x="1080" y="529"/>
                            <a:ext cx="10080" cy="1080"/>
                          </a:xfrm>
                          <a:custGeom>
                            <a:avLst/>
                            <a:gdLst>
                              <a:gd name="T0" fmla="+- 0 1080 1080"/>
                              <a:gd name="T1" fmla="*/ T0 w 10080"/>
                              <a:gd name="T2" fmla="+- 0 1609 529"/>
                              <a:gd name="T3" fmla="*/ 1609 h 1080"/>
                              <a:gd name="T4" fmla="+- 0 11160 1080"/>
                              <a:gd name="T5" fmla="*/ T4 w 10080"/>
                              <a:gd name="T6" fmla="+- 0 1609 529"/>
                              <a:gd name="T7" fmla="*/ 1609 h 1080"/>
                              <a:gd name="T8" fmla="+- 0 11160 1080"/>
                              <a:gd name="T9" fmla="*/ T8 w 10080"/>
                              <a:gd name="T10" fmla="+- 0 529 529"/>
                              <a:gd name="T11" fmla="*/ 529 h 1080"/>
                              <a:gd name="T12" fmla="+- 0 1080 1080"/>
                              <a:gd name="T13" fmla="*/ T12 w 10080"/>
                              <a:gd name="T14" fmla="+- 0 529 529"/>
                              <a:gd name="T15" fmla="*/ 529 h 1080"/>
                              <a:gd name="T16" fmla="+- 0 1080 1080"/>
                              <a:gd name="T17" fmla="*/ T16 w 10080"/>
                              <a:gd name="T18" fmla="+- 0 1609 529"/>
                              <a:gd name="T19" fmla="*/ 1609 h 1080"/>
                            </a:gdLst>
                            <a:ahLst/>
                            <a:cxnLst>
                              <a:cxn ang="0">
                                <a:pos x="T1" y="T3"/>
                              </a:cxn>
                              <a:cxn ang="0">
                                <a:pos x="T5" y="T7"/>
                              </a:cxn>
                              <a:cxn ang="0">
                                <a:pos x="T9" y="T11"/>
                              </a:cxn>
                              <a:cxn ang="0">
                                <a:pos x="T13" y="T15"/>
                              </a:cxn>
                              <a:cxn ang="0">
                                <a:pos x="T17" y="T19"/>
                              </a:cxn>
                            </a:cxnLst>
                            <a:rect l="0" t="0" r="r" b="b"/>
                            <a:pathLst>
                              <a:path w="10080" h="1080">
                                <a:moveTo>
                                  <a:pt x="0" y="1080"/>
                                </a:moveTo>
                                <a:lnTo>
                                  <a:pt x="10080" y="1080"/>
                                </a:lnTo>
                                <a:lnTo>
                                  <a:pt x="10080" y="0"/>
                                </a:lnTo>
                                <a:lnTo>
                                  <a:pt x="0" y="0"/>
                                </a:lnTo>
                                <a:lnTo>
                                  <a:pt x="0" y="10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54pt;margin-top:26.45pt;width:7in;height:54pt;z-index:-1132;mso-position-horizontal-relative:page" coordorigin="1080,529" coordsize="10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">
                <v:shape id="Freeform 178" o:spid="_x0000_s1027" style="position:absolute;left:1080;top:529;width:10080;height:1080;visibility:visible;mso-wrap-style:square;v-text-anchor:top" coordsize="100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0tMIA&#10;AADcAAAADwAAAGRycy9kb3ducmV2LnhtbERPzWrCQBC+F3yHZQRvzUatJY1ZQxClPXip7QMM2WkS&#10;zM6G7BrXt3cLhd7m4/udogymFxONrrOsYJmkIIhrqztuFHx/HZ8zEM4ja+wtk4I7OSh3s6cCc21v&#10;/EnT2TcihrDLUUHr/ZBL6eqWDLrEDsSR+7GjQR/h2Eg94i2Gm16u0vRVGuw4NrQ40L6l+nK+GgWZ&#10;q66HsN6saKqn0zpsTu8vQ6bUYh6qLQhPwf+L/9wfOs5/W8LvM/EC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jS0wgAAANwAAAAPAAAAAAAAAAAAAAAAAJgCAABkcnMvZG93&#10;bnJldi54bWxQSwUGAAAAAAQABAD1AAAAhwMAAAAA&#10;" path="m,1080r10080,l10080,,,,,1080xe" filled="f" strokeweight=".5pt">
                  <v:path arrowok="t" o:connecttype="custom" o:connectlocs="0,1609;10080,1609;10080,529;0,529;0,1609" o:connectangles="0,0,0,0,0"/>
                </v:shape>
                <w10:wrap anchorx="page"/>
              </v:group>
            </w:pict>
          </mc:Fallback>
        </mc:AlternateContent>
      </w:r>
      <w:r>
        <w:rPr>
          <w:rFonts w:ascii="Arial" w:eastAsia="Arial" w:hAnsi="Arial" w:cs="Arial"/>
          <w:sz w:val="20"/>
          <w:szCs w:val="20"/>
        </w:rPr>
        <w:t>This Agreement concerns the academic follow up of a PhD education and the supervision of a research project with the working title:</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4" w:after="0" w:line="260" w:lineRule="exact"/>
        <w:rPr>
          <w:sz w:val="26"/>
          <w:szCs w:val="26"/>
        </w:rPr>
      </w:pPr>
    </w:p>
    <w:p w:rsidR="002675D3" w:rsidRDefault="00354010">
      <w:pPr>
        <w:spacing w:before="34" w:after="0" w:line="250" w:lineRule="auto"/>
        <w:ind w:left="148" w:right="269"/>
        <w:rPr>
          <w:rFonts w:ascii="Arial" w:eastAsia="Arial" w:hAnsi="Arial" w:cs="Arial"/>
          <w:sz w:val="20"/>
          <w:szCs w:val="20"/>
        </w:rPr>
      </w:pPr>
      <w:r>
        <w:rPr>
          <w:rFonts w:ascii="Arial" w:eastAsia="Arial" w:hAnsi="Arial" w:cs="Arial"/>
          <w:sz w:val="20"/>
          <w:szCs w:val="20"/>
        </w:rPr>
        <w:t xml:space="preserve">This Agreement stipulates the parties' rights and obligations in </w:t>
      </w:r>
      <w:r>
        <w:rPr>
          <w:rFonts w:ascii="Arial" w:eastAsia="Arial" w:hAnsi="Arial" w:cs="Arial"/>
          <w:sz w:val="20"/>
          <w:szCs w:val="20"/>
        </w:rPr>
        <w:t>connection with supervision throughout the period covered by the Agreement, cf. Part A, point 3</w:t>
      </w:r>
    </w:p>
    <w:p w:rsidR="002675D3" w:rsidRDefault="002675D3">
      <w:pPr>
        <w:spacing w:after="0" w:line="200" w:lineRule="exact"/>
        <w:rPr>
          <w:sz w:val="20"/>
          <w:szCs w:val="20"/>
        </w:rPr>
      </w:pPr>
    </w:p>
    <w:p w:rsidR="002675D3" w:rsidRDefault="002675D3">
      <w:pPr>
        <w:spacing w:after="0" w:line="220" w:lineRule="exact"/>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2. PARTIES TO THE AGREEMENT</w:t>
      </w:r>
    </w:p>
    <w:p w:rsidR="002675D3" w:rsidRDefault="002675D3">
      <w:pPr>
        <w:spacing w:before="2" w:after="0" w:line="200" w:lineRule="exact"/>
        <w:rPr>
          <w:sz w:val="20"/>
          <w:szCs w:val="20"/>
        </w:rPr>
      </w:pPr>
    </w:p>
    <w:p w:rsidR="002675D3" w:rsidRDefault="00354010">
      <w:pPr>
        <w:spacing w:after="0" w:line="226" w:lineRule="exact"/>
        <w:ind w:left="148" w:right="-20"/>
        <w:rPr>
          <w:rFonts w:ascii="Arial" w:eastAsia="Arial" w:hAnsi="Arial" w:cs="Arial"/>
          <w:sz w:val="20"/>
          <w:szCs w:val="20"/>
        </w:rPr>
      </w:pPr>
      <w:r>
        <w:rPr>
          <w:rFonts w:ascii="Arial" w:eastAsia="Arial" w:hAnsi="Arial" w:cs="Arial"/>
          <w:position w:val="-1"/>
          <w:sz w:val="20"/>
          <w:szCs w:val="20"/>
        </w:rPr>
        <w:t>The Agreement is between:</w:t>
      </w:r>
    </w:p>
    <w:p w:rsidR="002675D3" w:rsidRDefault="002675D3">
      <w:pPr>
        <w:spacing w:before="5"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26" w:lineRule="exact"/>
        <w:ind w:left="17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49" behindDoc="1" locked="0" layoutInCell="1" allowOverlap="1">
                <wp:simplePos x="0" y="0"/>
                <wp:positionH relativeFrom="page">
                  <wp:posOffset>1755140</wp:posOffset>
                </wp:positionH>
                <wp:positionV relativeFrom="paragraph">
                  <wp:posOffset>236220</wp:posOffset>
                </wp:positionV>
                <wp:extent cx="5298440" cy="1270"/>
                <wp:effectExtent l="12065" t="7620" r="13970" b="10160"/>
                <wp:wrapNone/>
                <wp:docPr id="18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8440" cy="1270"/>
                          <a:chOff x="2764" y="372"/>
                          <a:chExt cx="8344" cy="2"/>
                        </a:xfrm>
                      </wpg:grpSpPr>
                      <wps:wsp>
                        <wps:cNvPr id="189" name="Freeform 176"/>
                        <wps:cNvSpPr>
                          <a:spLocks/>
                        </wps:cNvSpPr>
                        <wps:spPr bwMode="auto">
                          <a:xfrm>
                            <a:off x="2764" y="372"/>
                            <a:ext cx="8344" cy="2"/>
                          </a:xfrm>
                          <a:custGeom>
                            <a:avLst/>
                            <a:gdLst>
                              <a:gd name="T0" fmla="+- 0 2764 2764"/>
                              <a:gd name="T1" fmla="*/ T0 w 8344"/>
                              <a:gd name="T2" fmla="+- 0 11108 2764"/>
                              <a:gd name="T3" fmla="*/ T2 w 8344"/>
                            </a:gdLst>
                            <a:ahLst/>
                            <a:cxnLst>
                              <a:cxn ang="0">
                                <a:pos x="T1" y="0"/>
                              </a:cxn>
                              <a:cxn ang="0">
                                <a:pos x="T3" y="0"/>
                              </a:cxn>
                            </a:cxnLst>
                            <a:rect l="0" t="0" r="r" b="b"/>
                            <a:pathLst>
                              <a:path w="8344">
                                <a:moveTo>
                                  <a:pt x="0" y="0"/>
                                </a:moveTo>
                                <a:lnTo>
                                  <a:pt x="83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38.2pt;margin-top:18.6pt;width:417.2pt;height:.1pt;z-index:-1131;mso-position-horizontal-relative:page" coordorigin="2764,372" coordsize="8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">
                <v:shape id="Freeform 176" o:spid="_x0000_s1027" style="position:absolute;left:2764;top:372;width:8344;height:2;visibility:visible;mso-wrap-style:square;v-text-anchor:top" coordsize="8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2sIA&#10;AADcAAAADwAAAGRycy9kb3ducmV2LnhtbESPQWvDMAyF74X9B6PBbo3TwUaaxi3dWKGHXZa2dxGr&#10;sWksB9trs39fDwa7Sbyn9z01m8kN4kohWs8KFkUJgrjz2nKv4HjYzSsQMSFrHDyTgh+KsFk/zBqs&#10;tb/xF13b1IscwrFGBSalsZYydoYcxsKPxFk7++Aw5TX0Uge85XA3yOeyfJUOLWeCwZHeDXWX9ttl&#10;yGe0MZkw+rfyxZ52jB/bDpV6epy2KxCJpvRv/rve61y/WsLvM3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sfawgAAANwAAAAPAAAAAAAAAAAAAAAAAJgCAABkcnMvZG93&#10;bnJldi54bWxQSwUGAAAAAAQABAD1AAAAhwMAAAAA&#10;" path="m,l8344,e" filled="f" strokeweight=".5pt">
                  <v:path arrowok="t" o:connecttype="custom" o:connectlocs="0,0;8344,0" o:connectangles="0,0"/>
                </v:shape>
                <w10:wrap anchorx="page"/>
              </v:group>
            </w:pict>
          </mc:Fallback>
        </mc:AlternateContent>
      </w:r>
      <w:r>
        <w:rPr>
          <w:rFonts w:ascii="Arial" w:eastAsia="Arial" w:hAnsi="Arial" w:cs="Arial"/>
          <w:position w:val="-1"/>
          <w:sz w:val="20"/>
          <w:szCs w:val="20"/>
        </w:rPr>
        <w:t>Candidate:</w:t>
      </w:r>
    </w:p>
    <w:p w:rsidR="002675D3" w:rsidRDefault="002675D3">
      <w:pPr>
        <w:spacing w:after="0" w:line="280" w:lineRule="exact"/>
        <w:rPr>
          <w:sz w:val="28"/>
          <w:szCs w:val="28"/>
        </w:rPr>
      </w:pPr>
    </w:p>
    <w:p w:rsidR="002675D3" w:rsidRDefault="00354010">
      <w:pPr>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58" behindDoc="1" locked="0" layoutInCell="1" allowOverlap="1">
                <wp:simplePos x="0" y="0"/>
                <wp:positionH relativeFrom="page">
                  <wp:posOffset>1755140</wp:posOffset>
                </wp:positionH>
                <wp:positionV relativeFrom="paragraph">
                  <wp:posOffset>236220</wp:posOffset>
                </wp:positionV>
                <wp:extent cx="5298440" cy="1270"/>
                <wp:effectExtent l="12065" t="7620" r="13970" b="10160"/>
                <wp:wrapNone/>
                <wp:docPr id="18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8440" cy="1270"/>
                          <a:chOff x="2764" y="372"/>
                          <a:chExt cx="8344" cy="2"/>
                        </a:xfrm>
                      </wpg:grpSpPr>
                      <wps:wsp>
                        <wps:cNvPr id="187" name="Freeform 174"/>
                        <wps:cNvSpPr>
                          <a:spLocks/>
                        </wps:cNvSpPr>
                        <wps:spPr bwMode="auto">
                          <a:xfrm>
                            <a:off x="2764" y="372"/>
                            <a:ext cx="8344" cy="2"/>
                          </a:xfrm>
                          <a:custGeom>
                            <a:avLst/>
                            <a:gdLst>
                              <a:gd name="T0" fmla="+- 0 2764 2764"/>
                              <a:gd name="T1" fmla="*/ T0 w 8344"/>
                              <a:gd name="T2" fmla="+- 0 11108 2764"/>
                              <a:gd name="T3" fmla="*/ T2 w 8344"/>
                            </a:gdLst>
                            <a:ahLst/>
                            <a:cxnLst>
                              <a:cxn ang="0">
                                <a:pos x="T1" y="0"/>
                              </a:cxn>
                              <a:cxn ang="0">
                                <a:pos x="T3" y="0"/>
                              </a:cxn>
                            </a:cxnLst>
                            <a:rect l="0" t="0" r="r" b="b"/>
                            <a:pathLst>
                              <a:path w="8344">
                                <a:moveTo>
                                  <a:pt x="0" y="0"/>
                                </a:moveTo>
                                <a:lnTo>
                                  <a:pt x="83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38.2pt;margin-top:18.6pt;width:417.2pt;height:.1pt;z-index:-1122;mso-position-horizontal-relative:page" coordorigin="2764,372" coordsize="8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">
                <v:shape id="Freeform 174" o:spid="_x0000_s1027" style="position:absolute;left:2764;top:372;width:8344;height:2;visibility:visible;mso-wrap-style:square;v-text-anchor:top" coordsize="8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2M8EA&#10;AADcAAAADwAAAGRycy9kb3ducmV2LnhtbESPzYoCMRCE74LvEFrwphkX/GE0ii4Ke/Ciu96bSTsJ&#10;TjpDEnX27TcLgrduqrq+6tWmc414UIjWs4LJuABBXHltuVbw830YLUDEhKyx8UwKfinCZt3vrbDU&#10;/sknepxTLXIIxxIVmJTaUspYGXIYx74lztrVB4cpr6GWOuAzh7tGfhTFTDq0nAkGW/o0VN3Od5ch&#10;x2hjMqH1u2JqLwfG/bZCpYaDbrsEkahLb/Pr+kvn+os5/D+TJ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19jPBAAAA3AAAAA8AAAAAAAAAAAAAAAAAmAIAAGRycy9kb3du&#10;cmV2LnhtbFBLBQYAAAAABAAEAPUAAACGAwAAAAA=&#10;" path="m,l8344,e" filled="f" strokeweight=".5pt">
                  <v:path arrowok="t" o:connecttype="custom" o:connectlocs="0,0;8344,0" o:connectangles="0,0"/>
                </v:shape>
                <w10:wrap anchorx="page"/>
              </v:group>
            </w:pict>
          </mc:Fallback>
        </mc:AlternateContent>
      </w:r>
      <w:r>
        <w:rPr>
          <w:rFonts w:ascii="Arial" w:eastAsia="Arial" w:hAnsi="Arial" w:cs="Arial"/>
          <w:position w:val="-1"/>
          <w:sz w:val="20"/>
          <w:szCs w:val="20"/>
        </w:rPr>
        <w:t>Department:</w:t>
      </w:r>
    </w:p>
    <w:p w:rsidR="002675D3" w:rsidRDefault="002675D3">
      <w:pPr>
        <w:spacing w:before="6" w:after="0" w:line="130" w:lineRule="exact"/>
        <w:rPr>
          <w:sz w:val="13"/>
          <w:szCs w:val="13"/>
        </w:rPr>
      </w:pPr>
    </w:p>
    <w:p w:rsidR="002675D3" w:rsidRDefault="002675D3">
      <w:pPr>
        <w:spacing w:after="0" w:line="200" w:lineRule="exact"/>
        <w:rPr>
          <w:sz w:val="20"/>
          <w:szCs w:val="20"/>
        </w:rPr>
      </w:pPr>
    </w:p>
    <w:p w:rsidR="002675D3" w:rsidRDefault="00354010">
      <w:pPr>
        <w:spacing w:before="34" w:after="0" w:line="226" w:lineRule="exact"/>
        <w:ind w:left="17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50" behindDoc="1" locked="0" layoutInCell="1" allowOverlap="1">
                <wp:simplePos x="0" y="0"/>
                <wp:positionH relativeFrom="page">
                  <wp:posOffset>1762760</wp:posOffset>
                </wp:positionH>
                <wp:positionV relativeFrom="paragraph">
                  <wp:posOffset>180340</wp:posOffset>
                </wp:positionV>
                <wp:extent cx="5291455" cy="1270"/>
                <wp:effectExtent l="10160" t="8890" r="13335" b="8890"/>
                <wp:wrapNone/>
                <wp:docPr id="18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1455" cy="1270"/>
                          <a:chOff x="2776" y="284"/>
                          <a:chExt cx="8333" cy="2"/>
                        </a:xfrm>
                      </wpg:grpSpPr>
                      <wps:wsp>
                        <wps:cNvPr id="185" name="Freeform 172"/>
                        <wps:cNvSpPr>
                          <a:spLocks/>
                        </wps:cNvSpPr>
                        <wps:spPr bwMode="auto">
                          <a:xfrm>
                            <a:off x="2776" y="284"/>
                            <a:ext cx="8333" cy="2"/>
                          </a:xfrm>
                          <a:custGeom>
                            <a:avLst/>
                            <a:gdLst>
                              <a:gd name="T0" fmla="+- 0 2776 2776"/>
                              <a:gd name="T1" fmla="*/ T0 w 8333"/>
                              <a:gd name="T2" fmla="+- 0 11108 2776"/>
                              <a:gd name="T3" fmla="*/ T2 w 8333"/>
                            </a:gdLst>
                            <a:ahLst/>
                            <a:cxnLst>
                              <a:cxn ang="0">
                                <a:pos x="T1" y="0"/>
                              </a:cxn>
                              <a:cxn ang="0">
                                <a:pos x="T3" y="0"/>
                              </a:cxn>
                            </a:cxnLst>
                            <a:rect l="0" t="0" r="r" b="b"/>
                            <a:pathLst>
                              <a:path w="8333">
                                <a:moveTo>
                                  <a:pt x="0" y="0"/>
                                </a:moveTo>
                                <a:lnTo>
                                  <a:pt x="83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138.8pt;margin-top:14.2pt;width:416.65pt;height:.1pt;z-index:-1130;mso-position-horizontal-relative:page" coordorigin="2776,284" coordsize="8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">
                <v:shape id="Freeform 172" o:spid="_x0000_s1027" style="position:absolute;left:2776;top:284;width:8333;height:2;visibility:visible;mso-wrap-style:square;v-text-anchor:top" coordsize="8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XT8MA&#10;AADcAAAADwAAAGRycy9kb3ducmV2LnhtbERPzWrCQBC+F3yHZQq96aalrSG6iggWxR7a6AOM2TGb&#10;Njsbstskvr0rCL3Nx/c78+Vga9FR6yvHCp4nCQjiwumKSwXHw2acgvABWWPtmBRcyMNyMXqYY6Zd&#10;z9/U5aEUMYR9hgpMCE0mpS8MWfQT1xBH7uxaiyHCtpS6xT6G21q+JMm7tFhxbDDY0NpQ8Zv/WQWf&#10;r7s9f1S7bd7bU9p109WP2Xwp9fQ4rGYgAg3hX3x3b3Wcn77B7Zl4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RXT8MAAADcAAAADwAAAAAAAAAAAAAAAACYAgAAZHJzL2Rv&#10;d25yZXYueG1sUEsFBgAAAAAEAAQA9QAAAIgDAAAAAA==&#10;" path="m,l8332,e" filled="f" strokeweight=".5pt">
                  <v:path arrowok="t" o:connecttype="custom" o:connectlocs="0,0;8332,0" o:connectangles="0,0"/>
                </v:shape>
                <w10:wrap anchorx="page"/>
              </v:group>
            </w:pict>
          </mc:Fallback>
        </mc:AlternateContent>
      </w:r>
      <w:r>
        <w:rPr>
          <w:rFonts w:ascii="Arial" w:eastAsia="Arial" w:hAnsi="Arial" w:cs="Arial"/>
          <w:position w:val="-1"/>
          <w:sz w:val="20"/>
          <w:szCs w:val="20"/>
        </w:rPr>
        <w:t>Main supervisor:</w:t>
      </w:r>
    </w:p>
    <w:p w:rsidR="002675D3" w:rsidRDefault="002675D3">
      <w:pPr>
        <w:spacing w:after="0" w:line="280" w:lineRule="exact"/>
        <w:rPr>
          <w:sz w:val="28"/>
          <w:szCs w:val="28"/>
        </w:rPr>
      </w:pPr>
    </w:p>
    <w:p w:rsidR="002675D3" w:rsidRDefault="002675D3">
      <w:pPr>
        <w:spacing w:after="0"/>
        <w:sectPr w:rsidR="002675D3">
          <w:pgSz w:w="11920" w:h="16840"/>
          <w:pgMar w:top="700" w:right="520" w:bottom="400" w:left="960" w:header="457" w:footer="209" w:gutter="0"/>
          <w:cols w:space="708"/>
        </w:sectPr>
      </w:pPr>
    </w:p>
    <w:p w:rsidR="002675D3" w:rsidRDefault="00354010">
      <w:pPr>
        <w:spacing w:before="34" w:after="0" w:line="226" w:lineRule="exact"/>
        <w:ind w:left="176"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51" behindDoc="1" locked="0" layoutInCell="1" allowOverlap="1">
                <wp:simplePos x="0" y="0"/>
                <wp:positionH relativeFrom="page">
                  <wp:posOffset>1762760</wp:posOffset>
                </wp:positionH>
                <wp:positionV relativeFrom="paragraph">
                  <wp:posOffset>180340</wp:posOffset>
                </wp:positionV>
                <wp:extent cx="2091055" cy="1270"/>
                <wp:effectExtent l="10160" t="8890" r="13335" b="8890"/>
                <wp:wrapNone/>
                <wp:docPr id="18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1270"/>
                          <a:chOff x="2776" y="284"/>
                          <a:chExt cx="3293" cy="2"/>
                        </a:xfrm>
                      </wpg:grpSpPr>
                      <wps:wsp>
                        <wps:cNvPr id="183" name="Freeform 170"/>
                        <wps:cNvSpPr>
                          <a:spLocks/>
                        </wps:cNvSpPr>
                        <wps:spPr bwMode="auto">
                          <a:xfrm>
                            <a:off x="2776" y="284"/>
                            <a:ext cx="3293" cy="2"/>
                          </a:xfrm>
                          <a:custGeom>
                            <a:avLst/>
                            <a:gdLst>
                              <a:gd name="T0" fmla="+- 0 2776 2776"/>
                              <a:gd name="T1" fmla="*/ T0 w 3293"/>
                              <a:gd name="T2" fmla="+- 0 6068 2776"/>
                              <a:gd name="T3" fmla="*/ T2 w 3293"/>
                            </a:gdLst>
                            <a:ahLst/>
                            <a:cxnLst>
                              <a:cxn ang="0">
                                <a:pos x="T1" y="0"/>
                              </a:cxn>
                              <a:cxn ang="0">
                                <a:pos x="T3" y="0"/>
                              </a:cxn>
                            </a:cxnLst>
                            <a:rect l="0" t="0" r="r" b="b"/>
                            <a:pathLst>
                              <a:path w="3293">
                                <a:moveTo>
                                  <a:pt x="0" y="0"/>
                                </a:moveTo>
                                <a:lnTo>
                                  <a:pt x="32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138.8pt;margin-top:14.2pt;width:164.65pt;height:.1pt;z-index:-1129;mso-position-horizontal-relative:page" coordorigin="2776,284" coordsize="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">
                <v:shape id="Freeform 170" o:spid="_x0000_s1027" style="position:absolute;left:2776;top:284;width:3293;height:2;visibility:visible;mso-wrap-style:square;v-text-anchor:top" coordsize="3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YR8EA&#10;AADcAAAADwAAAGRycy9kb3ducmV2LnhtbERPTWsCMRC9C/0PYQq9abYuiK5GKWKL164i7W3cjJvV&#10;zWRJUt3++6YgeJvH+5zFqretuJIPjWMFr6MMBHHldMO1gv3ufTgFESKyxtYxKfilAKvl02CBhXY3&#10;/qRrGWuRQjgUqMDE2BVShsqQxTByHXHiTs5bjAn6WmqPtxRuWznOsom02HBqMNjR2lB1KX+sgu2k&#10;PPr1GfN9ftD4Nasv5vtjo9TLc/82BxGpjw/x3b3Vaf40h/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y2EfBAAAA3AAAAA8AAAAAAAAAAAAAAAAAmAIAAGRycy9kb3du&#10;cmV2LnhtbFBLBQYAAAAABAAEAPUAAACGAwAAAAA=&#10;" path="m,l3292,e" filled="f" strokeweight=".5pt">
                  <v:path arrowok="t" o:connecttype="custom" o:connectlocs="0,0;3292,0" o:connectangles="0,0"/>
                </v:shape>
                <w10:wrap anchorx="page"/>
              </v:group>
            </w:pict>
          </mc:Fallback>
        </mc:AlternateContent>
      </w:r>
      <w:r>
        <w:rPr>
          <w:noProof/>
          <w:lang w:val="nb-NO" w:eastAsia="nb-NO"/>
        </w:rPr>
        <mc:AlternateContent>
          <mc:Choice Requires="wpg">
            <w:drawing>
              <wp:anchor distT="0" distB="0" distL="114300" distR="114300" simplePos="0" relativeHeight="503315353" behindDoc="1" locked="0" layoutInCell="1" allowOverlap="1">
                <wp:simplePos x="0" y="0"/>
                <wp:positionH relativeFrom="page">
                  <wp:posOffset>5024120</wp:posOffset>
                </wp:positionH>
                <wp:positionV relativeFrom="paragraph">
                  <wp:posOffset>180340</wp:posOffset>
                </wp:positionV>
                <wp:extent cx="2030095" cy="1270"/>
                <wp:effectExtent l="13970" t="8890" r="13335" b="8890"/>
                <wp:wrapNone/>
                <wp:docPr id="18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1270"/>
                          <a:chOff x="7912" y="284"/>
                          <a:chExt cx="3197" cy="2"/>
                        </a:xfrm>
                      </wpg:grpSpPr>
                      <wps:wsp>
                        <wps:cNvPr id="181" name="Freeform 168"/>
                        <wps:cNvSpPr>
                          <a:spLocks/>
                        </wps:cNvSpPr>
                        <wps:spPr bwMode="auto">
                          <a:xfrm>
                            <a:off x="7912" y="284"/>
                            <a:ext cx="3197" cy="2"/>
                          </a:xfrm>
                          <a:custGeom>
                            <a:avLst/>
                            <a:gdLst>
                              <a:gd name="T0" fmla="+- 0 7912 7912"/>
                              <a:gd name="T1" fmla="*/ T0 w 3197"/>
                              <a:gd name="T2" fmla="+- 0 11108 7912"/>
                              <a:gd name="T3" fmla="*/ T2 w 3197"/>
                            </a:gdLst>
                            <a:ahLst/>
                            <a:cxnLst>
                              <a:cxn ang="0">
                                <a:pos x="T1" y="0"/>
                              </a:cxn>
                              <a:cxn ang="0">
                                <a:pos x="T3" y="0"/>
                              </a:cxn>
                            </a:cxnLst>
                            <a:rect l="0" t="0" r="r" b="b"/>
                            <a:pathLst>
                              <a:path w="3197">
                                <a:moveTo>
                                  <a:pt x="0" y="0"/>
                                </a:moveTo>
                                <a:lnTo>
                                  <a:pt x="31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395.6pt;margin-top:14.2pt;width:159.85pt;height:.1pt;z-index:-1127;mso-position-horizontal-relative:page" coordorigin="7912,284" coordsize="3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">
                <v:shape id="Freeform 168" o:spid="_x0000_s1027" style="position:absolute;left:7912;top:284;width:3197;height:2;visibility:visible;mso-wrap-style:square;v-text-anchor:top" coordsize="3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hMIA&#10;AADcAAAADwAAAGRycy9kb3ducmV2LnhtbERPPWvDMBDdA/0P4grdEjkZjONGCaXFplNKnXg/rKts&#10;ap2MpSZ2f31UKGS7x/u83WGyvbjQ6DvHCtarBARx43THRsH5VCwzED4ga+wdk4KZPBz2D4sd5tpd&#10;+ZMuVTAihrDPUUEbwpBL6ZuWLPqVG4gj9+VGiyHC0Ug94jWG215ukiSVFjuODS0O9NpS8139WAVp&#10;oeuyo+K4/eDf8q3cmLl2Rqmnx+nlGUSgKdzF/+53Hedna/h7Jl4g9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dOEwgAAANwAAAAPAAAAAAAAAAAAAAAAAJgCAABkcnMvZG93&#10;bnJldi54bWxQSwUGAAAAAAQABAD1AAAAhwMAAAAA&#10;" path="m,l3196,e" filled="f" strokeweight=".5pt">
                  <v:path arrowok="t" o:connecttype="custom" o:connectlocs="0,0;3196,0" o:connectangles="0,0"/>
                </v:shape>
                <w10:wrap anchorx="page"/>
              </v:group>
            </w:pict>
          </mc:Fallback>
        </mc:AlternateContent>
      </w:r>
      <w:r>
        <w:rPr>
          <w:noProof/>
          <w:lang w:val="nb-NO" w:eastAsia="nb-NO"/>
        </w:rPr>
        <mc:AlternateContent>
          <mc:Choice Requires="wpg">
            <w:drawing>
              <wp:anchor distT="0" distB="0" distL="114300" distR="114300" simplePos="0" relativeHeight="503315354" behindDoc="1" locked="0" layoutInCell="1" allowOverlap="1">
                <wp:simplePos x="0" y="0"/>
                <wp:positionH relativeFrom="page">
                  <wp:posOffset>5024120</wp:posOffset>
                </wp:positionH>
                <wp:positionV relativeFrom="paragraph">
                  <wp:posOffset>523240</wp:posOffset>
                </wp:positionV>
                <wp:extent cx="2030095" cy="1270"/>
                <wp:effectExtent l="13970" t="8890" r="13335" b="8890"/>
                <wp:wrapNone/>
                <wp:docPr id="17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1270"/>
                          <a:chOff x="7912" y="824"/>
                          <a:chExt cx="3197" cy="2"/>
                        </a:xfrm>
                      </wpg:grpSpPr>
                      <wps:wsp>
                        <wps:cNvPr id="179" name="Freeform 166"/>
                        <wps:cNvSpPr>
                          <a:spLocks/>
                        </wps:cNvSpPr>
                        <wps:spPr bwMode="auto">
                          <a:xfrm>
                            <a:off x="7912" y="824"/>
                            <a:ext cx="3197" cy="2"/>
                          </a:xfrm>
                          <a:custGeom>
                            <a:avLst/>
                            <a:gdLst>
                              <a:gd name="T0" fmla="+- 0 7912 7912"/>
                              <a:gd name="T1" fmla="*/ T0 w 3197"/>
                              <a:gd name="T2" fmla="+- 0 11108 7912"/>
                              <a:gd name="T3" fmla="*/ T2 w 3197"/>
                            </a:gdLst>
                            <a:ahLst/>
                            <a:cxnLst>
                              <a:cxn ang="0">
                                <a:pos x="T1" y="0"/>
                              </a:cxn>
                              <a:cxn ang="0">
                                <a:pos x="T3" y="0"/>
                              </a:cxn>
                            </a:cxnLst>
                            <a:rect l="0" t="0" r="r" b="b"/>
                            <a:pathLst>
                              <a:path w="3197">
                                <a:moveTo>
                                  <a:pt x="0" y="0"/>
                                </a:moveTo>
                                <a:lnTo>
                                  <a:pt x="31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395.6pt;margin-top:41.2pt;width:159.85pt;height:.1pt;z-index:-1126;mso-position-horizontal-relative:page" coordorigin="7912,824" coordsize="3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">
                <v:shape id="Freeform 166" o:spid="_x0000_s1027" style="position:absolute;left:7912;top:824;width:3197;height:2;visibility:visible;mso-wrap-style:square;v-text-anchor:top" coordsize="3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vpcIA&#10;AADcAAAADwAAAGRycy9kb3ducmV2LnhtbERPTWvCQBC9C/0PyxS8mU092Jq6ilQSPLVUzX3ITjfB&#10;7GzIribpr+8WCr3N433OZjfaVtyp941jBU9JCoK4crpho+ByzhcvIHxA1tg6JgUTedhtH2YbzLQb&#10;+JPup2BEDGGfoYI6hC6T0lc1WfSJ64gj9+V6iyHC3kjd4xDDbSuXabqSFhuODTV29FZTdT3drIJV&#10;rsuiofx9/cHfxaFYmql0Rqn547h/BRFoDP/iP/dRx/nPa/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q+lwgAAANwAAAAPAAAAAAAAAAAAAAAAAJgCAABkcnMvZG93&#10;bnJldi54bWxQSwUGAAAAAAQABAD1AAAAhwMAAAAA&#10;" path="m,l3196,e" filled="f" strokeweight=".5pt">
                  <v:path arrowok="t" o:connecttype="custom" o:connectlocs="0,0;3196,0" o:connectangles="0,0"/>
                </v:shape>
                <w10:wrap anchorx="page"/>
              </v:group>
            </w:pict>
          </mc:Fallback>
        </mc:AlternateContent>
      </w:r>
      <w:r>
        <w:rPr>
          <w:rFonts w:ascii="Arial" w:eastAsia="Arial" w:hAnsi="Arial" w:cs="Arial"/>
          <w:position w:val="-1"/>
          <w:sz w:val="20"/>
          <w:szCs w:val="20"/>
        </w:rPr>
        <w:t>Co-supervisor:</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Dept./institution:</w:t>
      </w:r>
    </w:p>
    <w:p w:rsidR="002675D3" w:rsidRDefault="002675D3">
      <w:pPr>
        <w:spacing w:after="0"/>
        <w:sectPr w:rsidR="002675D3">
          <w:type w:val="continuous"/>
          <w:pgSz w:w="11920" w:h="16840"/>
          <w:pgMar w:top="420" w:right="520" w:bottom="400" w:left="960" w:header="708" w:footer="708" w:gutter="0"/>
          <w:cols w:num="2" w:space="708" w:equalWidth="0">
            <w:col w:w="1477" w:space="3740"/>
            <w:col w:w="5223"/>
          </w:cols>
        </w:sectPr>
      </w:pPr>
    </w:p>
    <w:p w:rsidR="002675D3" w:rsidRDefault="002675D3">
      <w:pPr>
        <w:spacing w:after="0" w:line="280" w:lineRule="exact"/>
        <w:rPr>
          <w:sz w:val="28"/>
          <w:szCs w:val="28"/>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4" w:after="0" w:line="240" w:lineRule="auto"/>
        <w:ind w:left="176" w:right="-2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52" behindDoc="1" locked="0" layoutInCell="1" allowOverlap="1">
                <wp:simplePos x="0" y="0"/>
                <wp:positionH relativeFrom="page">
                  <wp:posOffset>1762760</wp:posOffset>
                </wp:positionH>
                <wp:positionV relativeFrom="paragraph">
                  <wp:posOffset>180340</wp:posOffset>
                </wp:positionV>
                <wp:extent cx="2091055" cy="1270"/>
                <wp:effectExtent l="10160" t="8890" r="13335" b="8890"/>
                <wp:wrapNone/>
                <wp:docPr id="17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1270"/>
                          <a:chOff x="2776" y="284"/>
                          <a:chExt cx="3293" cy="2"/>
                        </a:xfrm>
                      </wpg:grpSpPr>
                      <wps:wsp>
                        <wps:cNvPr id="177" name="Freeform 164"/>
                        <wps:cNvSpPr>
                          <a:spLocks/>
                        </wps:cNvSpPr>
                        <wps:spPr bwMode="auto">
                          <a:xfrm>
                            <a:off x="2776" y="284"/>
                            <a:ext cx="3293" cy="2"/>
                          </a:xfrm>
                          <a:custGeom>
                            <a:avLst/>
                            <a:gdLst>
                              <a:gd name="T0" fmla="+- 0 2776 2776"/>
                              <a:gd name="T1" fmla="*/ T0 w 3293"/>
                              <a:gd name="T2" fmla="+- 0 6068 2776"/>
                              <a:gd name="T3" fmla="*/ T2 w 3293"/>
                            </a:gdLst>
                            <a:ahLst/>
                            <a:cxnLst>
                              <a:cxn ang="0">
                                <a:pos x="T1" y="0"/>
                              </a:cxn>
                              <a:cxn ang="0">
                                <a:pos x="T3" y="0"/>
                              </a:cxn>
                            </a:cxnLst>
                            <a:rect l="0" t="0" r="r" b="b"/>
                            <a:pathLst>
                              <a:path w="3293">
                                <a:moveTo>
                                  <a:pt x="0" y="0"/>
                                </a:moveTo>
                                <a:lnTo>
                                  <a:pt x="32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138.8pt;margin-top:14.2pt;width:164.65pt;height:.1pt;z-index:-1128;mso-position-horizontal-relative:page" coordorigin="2776,284" coordsize="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bpYQMAAOg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">
                <v:shape id="Freeform 164" o:spid="_x0000_s1027" style="position:absolute;left:2776;top:284;width:3293;height:2;visibility:visible;mso-wrap-style:square;v-text-anchor:top" coordsize="3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uY8EA&#10;AADcAAAADwAAAGRycy9kb3ducmV2LnhtbERPTWsCMRC9F/wPYYTeatYKWlejiLTFq1sRvY2bcbO6&#10;mSxJqtt/3wiF3ubxPme+7GwjbuRD7VjBcJCBIC6drrlSsPv6eHkDESKyxsYxKfihAMtF72mOuXZ3&#10;3tKtiJVIIRxyVGBibHMpQ2nIYhi4ljhxZ+ctxgR9JbXHewq3jXzNsrG0WHNqMNjS2lB5Lb6tgs24&#10;OPn1BUe70V7jYVpdzfHzXannfreagYjUxX/xn3uj0/zJBB7Pp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crmPBAAAA3AAAAA8AAAAAAAAAAAAAAAAAmAIAAGRycy9kb3du&#10;cmV2LnhtbFBLBQYAAAAABAAEAPUAAACGAwAAAAA=&#10;" path="m,l3292,e" filled="f" strokeweight=".5pt">
                  <v:path arrowok="t" o:connecttype="custom" o:connectlocs="0,0;3292,0" o:connectangles="0,0"/>
                </v:shape>
                <w10:wrap anchorx="page"/>
              </v:group>
            </w:pict>
          </mc:Fallback>
        </mc:AlternateContent>
      </w:r>
      <w:r>
        <w:rPr>
          <w:noProof/>
          <w:lang w:val="nb-NO" w:eastAsia="nb-NO"/>
        </w:rPr>
        <mc:AlternateContent>
          <mc:Choice Requires="wpg">
            <w:drawing>
              <wp:anchor distT="0" distB="0" distL="114300" distR="114300" simplePos="0" relativeHeight="503315356" behindDoc="1" locked="0" layoutInCell="1" allowOverlap="1">
                <wp:simplePos x="0" y="0"/>
                <wp:positionH relativeFrom="page">
                  <wp:posOffset>685800</wp:posOffset>
                </wp:positionH>
                <wp:positionV relativeFrom="paragraph">
                  <wp:posOffset>255270</wp:posOffset>
                </wp:positionV>
                <wp:extent cx="6400800" cy="914400"/>
                <wp:effectExtent l="9525" t="7620" r="9525" b="11430"/>
                <wp:wrapNone/>
                <wp:docPr id="17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14400"/>
                          <a:chOff x="1080" y="402"/>
                          <a:chExt cx="10080" cy="1440"/>
                        </a:xfrm>
                      </wpg:grpSpPr>
                      <wps:wsp>
                        <wps:cNvPr id="175" name="Freeform 162"/>
                        <wps:cNvSpPr>
                          <a:spLocks/>
                        </wps:cNvSpPr>
                        <wps:spPr bwMode="auto">
                          <a:xfrm>
                            <a:off x="1080" y="402"/>
                            <a:ext cx="10080" cy="1440"/>
                          </a:xfrm>
                          <a:custGeom>
                            <a:avLst/>
                            <a:gdLst>
                              <a:gd name="T0" fmla="+- 0 1080 1080"/>
                              <a:gd name="T1" fmla="*/ T0 w 10080"/>
                              <a:gd name="T2" fmla="+- 0 1842 402"/>
                              <a:gd name="T3" fmla="*/ 1842 h 1440"/>
                              <a:gd name="T4" fmla="+- 0 11160 1080"/>
                              <a:gd name="T5" fmla="*/ T4 w 10080"/>
                              <a:gd name="T6" fmla="+- 0 1842 402"/>
                              <a:gd name="T7" fmla="*/ 1842 h 1440"/>
                              <a:gd name="T8" fmla="+- 0 11160 1080"/>
                              <a:gd name="T9" fmla="*/ T8 w 10080"/>
                              <a:gd name="T10" fmla="+- 0 402 402"/>
                              <a:gd name="T11" fmla="*/ 402 h 1440"/>
                              <a:gd name="T12" fmla="+- 0 1080 1080"/>
                              <a:gd name="T13" fmla="*/ T12 w 10080"/>
                              <a:gd name="T14" fmla="+- 0 402 402"/>
                              <a:gd name="T15" fmla="*/ 402 h 1440"/>
                              <a:gd name="T16" fmla="+- 0 1080 1080"/>
                              <a:gd name="T17" fmla="*/ T16 w 10080"/>
                              <a:gd name="T18" fmla="+- 0 1842 402"/>
                              <a:gd name="T19" fmla="*/ 1842 h 1440"/>
                            </a:gdLst>
                            <a:ahLst/>
                            <a:cxnLst>
                              <a:cxn ang="0">
                                <a:pos x="T1" y="T3"/>
                              </a:cxn>
                              <a:cxn ang="0">
                                <a:pos x="T5" y="T7"/>
                              </a:cxn>
                              <a:cxn ang="0">
                                <a:pos x="T9" y="T11"/>
                              </a:cxn>
                              <a:cxn ang="0">
                                <a:pos x="T13" y="T15"/>
                              </a:cxn>
                              <a:cxn ang="0">
                                <a:pos x="T17" y="T19"/>
                              </a:cxn>
                            </a:cxnLst>
                            <a:rect l="0" t="0" r="r" b="b"/>
                            <a:pathLst>
                              <a:path w="10080" h="1440">
                                <a:moveTo>
                                  <a:pt x="0" y="1440"/>
                                </a:moveTo>
                                <a:lnTo>
                                  <a:pt x="10080" y="1440"/>
                                </a:lnTo>
                                <a:lnTo>
                                  <a:pt x="10080"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54pt;margin-top:20.1pt;width:7in;height:1in;z-index:-1124;mso-position-horizontal-relative:page" coordorigin="1080,402" coordsize="100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">
                <v:shape id="Freeform 162" o:spid="_x0000_s1027" style="position:absolute;left:1080;top:402;width:10080;height:1440;visibility:visible;mso-wrap-style:square;v-text-anchor:top" coordsize="100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xcYA&#10;AADcAAAADwAAAGRycy9kb3ducmV2LnhtbESPQWvCQBCF70L/wzIFL1I3Fmrb1DWElEBRL7WFXofs&#10;NIlmZ2N2jfHfu4LgbYb33jdvFslgGtFT52rLCmbTCARxYXXNpYLfn/zpDYTzyBoby6TgTA6S5cNo&#10;gbG2J/6mfutLESDsYlRQed/GUrqiIoNualvioP3bzqAPa1dK3eEpwE0jn6NoLg3WHC5U2FJWUbHf&#10;Hk2gTNJ8nk3e3W7397nxq8wc9muj1PhxSD9AeBr83XxLf+lQ//UFrs+ECe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6xcYAAADcAAAADwAAAAAAAAAAAAAAAACYAgAAZHJz&#10;L2Rvd25yZXYueG1sUEsFBgAAAAAEAAQA9QAAAIsDAAAAAA==&#10;" path="m,1440r10080,l10080,,,,,1440xe" filled="f" strokeweight=".5pt">
                  <v:path arrowok="t" o:connecttype="custom" o:connectlocs="0,1842;10080,1842;10080,402;0,402;0,1842" o:connectangles="0,0,0,0,0"/>
                </v:shape>
                <w10:wrap anchorx="page"/>
              </v:group>
            </w:pict>
          </mc:Fallback>
        </mc:AlternateContent>
      </w:r>
      <w:r>
        <w:rPr>
          <w:rFonts w:ascii="Arial" w:eastAsia="Arial" w:hAnsi="Arial" w:cs="Arial"/>
          <w:sz w:val="20"/>
          <w:szCs w:val="20"/>
        </w:rPr>
        <w:t>Co-supervisor:</w:t>
      </w:r>
    </w:p>
    <w:p w:rsidR="002675D3" w:rsidRDefault="002675D3">
      <w:pPr>
        <w:spacing w:before="5" w:after="0" w:line="160" w:lineRule="exact"/>
        <w:rPr>
          <w:sz w:val="16"/>
          <w:szCs w:val="16"/>
        </w:rPr>
      </w:pPr>
    </w:p>
    <w:p w:rsidR="002675D3" w:rsidRDefault="00354010">
      <w:pPr>
        <w:spacing w:after="0" w:line="226" w:lineRule="exact"/>
        <w:ind w:left="176" w:right="-70"/>
        <w:rPr>
          <w:rFonts w:ascii="Arial" w:eastAsia="Arial" w:hAnsi="Arial" w:cs="Arial"/>
          <w:sz w:val="20"/>
          <w:szCs w:val="20"/>
        </w:rPr>
      </w:pPr>
      <w:r>
        <w:rPr>
          <w:rFonts w:ascii="Arial" w:eastAsia="Arial" w:hAnsi="Arial" w:cs="Arial"/>
          <w:position w:val="-1"/>
          <w:sz w:val="20"/>
          <w:szCs w:val="20"/>
        </w:rPr>
        <w:t>The supervisory resources are distributed as follows:</w:t>
      </w:r>
    </w:p>
    <w:p w:rsidR="002675D3" w:rsidRDefault="00354010">
      <w:pPr>
        <w:spacing w:before="34" w:after="0" w:line="240" w:lineRule="auto"/>
        <w:ind w:right="-20"/>
        <w:rPr>
          <w:rFonts w:ascii="Arial" w:eastAsia="Arial" w:hAnsi="Arial" w:cs="Arial"/>
          <w:sz w:val="20"/>
          <w:szCs w:val="20"/>
        </w:rPr>
      </w:pPr>
      <w:r>
        <w:br w:type="column"/>
      </w:r>
      <w:r>
        <w:rPr>
          <w:rFonts w:ascii="Arial" w:eastAsia="Arial" w:hAnsi="Arial" w:cs="Arial"/>
          <w:sz w:val="20"/>
          <w:szCs w:val="20"/>
        </w:rPr>
        <w:lastRenderedPageBreak/>
        <w:t>Dept./institution:</w:t>
      </w:r>
    </w:p>
    <w:p w:rsidR="002675D3" w:rsidRDefault="002675D3">
      <w:pPr>
        <w:spacing w:after="0"/>
        <w:sectPr w:rsidR="002675D3">
          <w:type w:val="continuous"/>
          <w:pgSz w:w="11920" w:h="16840"/>
          <w:pgMar w:top="420" w:right="520" w:bottom="400" w:left="960" w:header="708" w:footer="708" w:gutter="0"/>
          <w:cols w:num="2" w:space="708" w:equalWidth="0">
            <w:col w:w="4845" w:space="372"/>
            <w:col w:w="5223"/>
          </w:cols>
        </w:sectPr>
      </w:pPr>
    </w:p>
    <w:p w:rsidR="002675D3" w:rsidRDefault="002675D3">
      <w:pPr>
        <w:spacing w:before="10" w:after="0" w:line="150" w:lineRule="exact"/>
        <w:rPr>
          <w:sz w:val="15"/>
          <w:szCs w:val="15"/>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4" w:after="0" w:line="240" w:lineRule="auto"/>
        <w:ind w:left="176" w:right="-20"/>
        <w:rPr>
          <w:rFonts w:ascii="Arial" w:eastAsia="Arial" w:hAnsi="Arial" w:cs="Arial"/>
          <w:sz w:val="20"/>
          <w:szCs w:val="20"/>
        </w:rPr>
      </w:pPr>
      <w:r>
        <w:rPr>
          <w:rFonts w:ascii="Arial" w:eastAsia="Arial" w:hAnsi="Arial" w:cs="Arial"/>
          <w:sz w:val="20"/>
          <w:szCs w:val="20"/>
        </w:rPr>
        <w:t xml:space="preserve">The faculty can appoint a mentor/mentors. If so, state the name </w:t>
      </w:r>
      <w:r>
        <w:rPr>
          <w:rFonts w:ascii="Arial" w:eastAsia="Arial" w:hAnsi="Arial" w:cs="Arial"/>
          <w:sz w:val="20"/>
          <w:szCs w:val="20"/>
        </w:rPr>
        <w:t>and affiliation here (name/institution):</w:t>
      </w:r>
    </w:p>
    <w:p w:rsidR="002675D3" w:rsidRDefault="002675D3">
      <w:pPr>
        <w:spacing w:before="2" w:after="0" w:line="140" w:lineRule="exact"/>
        <w:rPr>
          <w:sz w:val="14"/>
          <w:szCs w:val="14"/>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after="0" w:line="240" w:lineRule="auto"/>
        <w:ind w:left="14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55" behindDoc="1" locked="0" layoutInCell="1" allowOverlap="1">
                <wp:simplePos x="0" y="0"/>
                <wp:positionH relativeFrom="page">
                  <wp:posOffset>685800</wp:posOffset>
                </wp:positionH>
                <wp:positionV relativeFrom="paragraph">
                  <wp:posOffset>-1142365</wp:posOffset>
                </wp:positionV>
                <wp:extent cx="6400800" cy="1028700"/>
                <wp:effectExtent l="9525" t="10160" r="9525" b="8890"/>
                <wp:wrapNone/>
                <wp:docPr id="17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28700"/>
                          <a:chOff x="1080" y="-1799"/>
                          <a:chExt cx="10080" cy="1620"/>
                        </a:xfrm>
                      </wpg:grpSpPr>
                      <wps:wsp>
                        <wps:cNvPr id="173" name="Freeform 160"/>
                        <wps:cNvSpPr>
                          <a:spLocks/>
                        </wps:cNvSpPr>
                        <wps:spPr bwMode="auto">
                          <a:xfrm>
                            <a:off x="1080" y="-1799"/>
                            <a:ext cx="10080" cy="1620"/>
                          </a:xfrm>
                          <a:custGeom>
                            <a:avLst/>
                            <a:gdLst>
                              <a:gd name="T0" fmla="+- 0 1080 1080"/>
                              <a:gd name="T1" fmla="*/ T0 w 10080"/>
                              <a:gd name="T2" fmla="+- 0 -179 -1799"/>
                              <a:gd name="T3" fmla="*/ -179 h 1620"/>
                              <a:gd name="T4" fmla="+- 0 11160 1080"/>
                              <a:gd name="T5" fmla="*/ T4 w 10080"/>
                              <a:gd name="T6" fmla="+- 0 -179 -1799"/>
                              <a:gd name="T7" fmla="*/ -179 h 1620"/>
                              <a:gd name="T8" fmla="+- 0 11160 1080"/>
                              <a:gd name="T9" fmla="*/ T8 w 10080"/>
                              <a:gd name="T10" fmla="+- 0 -1799 -1799"/>
                              <a:gd name="T11" fmla="*/ -1799 h 1620"/>
                              <a:gd name="T12" fmla="+- 0 1080 1080"/>
                              <a:gd name="T13" fmla="*/ T12 w 10080"/>
                              <a:gd name="T14" fmla="+- 0 -1799 -1799"/>
                              <a:gd name="T15" fmla="*/ -1799 h 1620"/>
                              <a:gd name="T16" fmla="+- 0 1080 1080"/>
                              <a:gd name="T17" fmla="*/ T16 w 10080"/>
                              <a:gd name="T18" fmla="+- 0 -179 -1799"/>
                              <a:gd name="T19" fmla="*/ -179 h 1620"/>
                            </a:gdLst>
                            <a:ahLst/>
                            <a:cxnLst>
                              <a:cxn ang="0">
                                <a:pos x="T1" y="T3"/>
                              </a:cxn>
                              <a:cxn ang="0">
                                <a:pos x="T5" y="T7"/>
                              </a:cxn>
                              <a:cxn ang="0">
                                <a:pos x="T9" y="T11"/>
                              </a:cxn>
                              <a:cxn ang="0">
                                <a:pos x="T13" y="T15"/>
                              </a:cxn>
                              <a:cxn ang="0">
                                <a:pos x="T17" y="T19"/>
                              </a:cxn>
                            </a:cxnLst>
                            <a:rect l="0" t="0" r="r" b="b"/>
                            <a:pathLst>
                              <a:path w="10080" h="1620">
                                <a:moveTo>
                                  <a:pt x="0" y="1620"/>
                                </a:moveTo>
                                <a:lnTo>
                                  <a:pt x="10080" y="1620"/>
                                </a:lnTo>
                                <a:lnTo>
                                  <a:pt x="10080" y="0"/>
                                </a:lnTo>
                                <a:lnTo>
                                  <a:pt x="0" y="0"/>
                                </a:lnTo>
                                <a:lnTo>
                                  <a:pt x="0" y="16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54pt;margin-top:-89.95pt;width:7in;height:81pt;z-index:-1125;mso-position-horizontal-relative:page" coordorigin="1080,-1799" coordsize="100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">
                <v:shape id="Freeform 160" o:spid="_x0000_s1027" style="position:absolute;left:1080;top:-1799;width:10080;height:1620;visibility:visible;mso-wrap-style:square;v-text-anchor:top" coordsize="1008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8MA&#10;AADcAAAADwAAAGRycy9kb3ducmV2LnhtbERPS2vCQBC+C/6HZQq96aZpsRJdxRZCe6hCUvE8ZCcP&#10;zM7G7Dam/75bELzNx/ec9XY0rRiod41lBU/zCARxYXXDlYLjdzpbgnAeWWNrmRT8koPtZjpZY6Lt&#10;lTMacl+JEMIuQQW1910ipStqMujmtiMOXGl7gz7AvpK6x2sIN62Mo2ghDTYcGmrs6L2m4pz/GAWn&#10;7HAp0+gcxy+je8Nyj/jxdVHq8WHcrUB4Gv1dfHN/6jD/9Rn+nw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8MAAADcAAAADwAAAAAAAAAAAAAAAACYAgAAZHJzL2Rv&#10;d25yZXYueG1sUEsFBgAAAAAEAAQA9QAAAIgDAAAAAA==&#10;" path="m,1620r10080,l10080,,,,,1620xe" filled="f" strokeweight=".5pt">
                  <v:path arrowok="t" o:connecttype="custom" o:connectlocs="0,-179;10080,-179;10080,-1799;0,-1799;0,-179" o:connectangles="0,0,0,0,0"/>
                </v:shape>
                <w10:wrap anchorx="page"/>
              </v:group>
            </w:pict>
          </mc:Fallback>
        </mc:AlternateContent>
      </w:r>
      <w:r>
        <w:rPr>
          <w:rFonts w:ascii="Arial" w:eastAsia="Arial" w:hAnsi="Arial" w:cs="Arial"/>
          <w:b/>
          <w:bCs/>
          <w:sz w:val="20"/>
          <w:szCs w:val="20"/>
        </w:rPr>
        <w:t>3. OBLIGATION TO PROVIDE INFORMATION</w:t>
      </w:r>
    </w:p>
    <w:p w:rsidR="002675D3" w:rsidRDefault="002675D3">
      <w:pPr>
        <w:spacing w:before="2" w:after="0" w:line="200" w:lineRule="exact"/>
        <w:rPr>
          <w:sz w:val="20"/>
          <w:szCs w:val="20"/>
        </w:rPr>
      </w:pPr>
    </w:p>
    <w:p w:rsidR="002675D3" w:rsidRDefault="00354010">
      <w:pPr>
        <w:spacing w:after="0" w:line="250" w:lineRule="auto"/>
        <w:ind w:left="148" w:right="496"/>
        <w:rPr>
          <w:rFonts w:ascii="Arial" w:eastAsia="Arial" w:hAnsi="Arial" w:cs="Arial"/>
          <w:sz w:val="20"/>
          <w:szCs w:val="20"/>
        </w:rPr>
      </w:pPr>
      <w:r>
        <w:rPr>
          <w:rFonts w:ascii="Arial" w:eastAsia="Arial" w:hAnsi="Arial" w:cs="Arial"/>
          <w:sz w:val="20"/>
          <w:szCs w:val="20"/>
        </w:rPr>
        <w:t>The candidate and the supervisor(s) undertake to keep one another informed on an on-going basis about all matters of significance for carrying out the supervision. The</w:t>
      </w:r>
      <w:r>
        <w:rPr>
          <w:rFonts w:ascii="Arial" w:eastAsia="Arial" w:hAnsi="Arial" w:cs="Arial"/>
          <w:sz w:val="20"/>
          <w:szCs w:val="20"/>
        </w:rPr>
        <w:t xml:space="preserve"> parties undertake to actively follow up any matters which could lead to supervision not functioning as is agreed in point 5 below.</w:t>
      </w:r>
    </w:p>
    <w:p w:rsidR="002675D3" w:rsidRDefault="002675D3">
      <w:pPr>
        <w:spacing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4. PROGESS REPORTS</w:t>
      </w:r>
    </w:p>
    <w:p w:rsidR="002675D3" w:rsidRDefault="002675D3">
      <w:pPr>
        <w:spacing w:before="2" w:after="0" w:line="200" w:lineRule="exact"/>
        <w:rPr>
          <w:sz w:val="20"/>
          <w:szCs w:val="20"/>
        </w:rPr>
      </w:pPr>
    </w:p>
    <w:p w:rsidR="002675D3" w:rsidRDefault="00354010">
      <w:pPr>
        <w:spacing w:after="0" w:line="250" w:lineRule="auto"/>
        <w:ind w:left="148" w:right="1018"/>
        <w:rPr>
          <w:rFonts w:ascii="Arial" w:eastAsia="Arial" w:hAnsi="Arial" w:cs="Arial"/>
          <w:sz w:val="20"/>
          <w:szCs w:val="20"/>
        </w:rPr>
      </w:pPr>
      <w:r>
        <w:rPr>
          <w:rFonts w:ascii="Arial" w:eastAsia="Arial" w:hAnsi="Arial" w:cs="Arial"/>
          <w:sz w:val="20"/>
          <w:szCs w:val="20"/>
        </w:rPr>
        <w:t xml:space="preserve">The candidate and the main supervisor are to deliver an annual progress report on the PhD education in </w:t>
      </w:r>
      <w:r>
        <w:rPr>
          <w:rFonts w:ascii="Arial" w:eastAsia="Arial" w:hAnsi="Arial" w:cs="Arial"/>
          <w:sz w:val="20"/>
          <w:szCs w:val="20"/>
        </w:rPr>
        <w:t>accordance with the PhD Regulations, Section 9.</w:t>
      </w:r>
    </w:p>
    <w:p w:rsidR="002675D3" w:rsidRDefault="002675D3">
      <w:pPr>
        <w:spacing w:before="3" w:after="0" w:line="140" w:lineRule="exact"/>
        <w:rPr>
          <w:sz w:val="14"/>
          <w:szCs w:val="14"/>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9" w:after="0" w:line="250" w:lineRule="auto"/>
        <w:ind w:left="371" w:right="581" w:hanging="222"/>
        <w:rPr>
          <w:rFonts w:ascii="Arial" w:eastAsia="Arial" w:hAnsi="Arial" w:cs="Arial"/>
          <w:sz w:val="16"/>
          <w:szCs w:val="16"/>
        </w:rPr>
      </w:pPr>
      <w:r>
        <w:rPr>
          <w:noProof/>
          <w:lang w:val="nb-NO" w:eastAsia="nb-NO"/>
        </w:rPr>
        <mc:AlternateContent>
          <mc:Choice Requires="wpg">
            <w:drawing>
              <wp:anchor distT="0" distB="0" distL="114300" distR="114300" simplePos="0" relativeHeight="503315357" behindDoc="1" locked="0" layoutInCell="1" allowOverlap="1">
                <wp:simplePos x="0" y="0"/>
                <wp:positionH relativeFrom="page">
                  <wp:posOffset>685800</wp:posOffset>
                </wp:positionH>
                <wp:positionV relativeFrom="paragraph">
                  <wp:posOffset>21590</wp:posOffset>
                </wp:positionV>
                <wp:extent cx="6400800" cy="1270"/>
                <wp:effectExtent l="9525" t="12065" r="9525" b="5715"/>
                <wp:wrapNone/>
                <wp:docPr id="17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4"/>
                          <a:chExt cx="10080" cy="2"/>
                        </a:xfrm>
                      </wpg:grpSpPr>
                      <wps:wsp>
                        <wps:cNvPr id="171" name="Freeform 158"/>
                        <wps:cNvSpPr>
                          <a:spLocks/>
                        </wps:cNvSpPr>
                        <wps:spPr bwMode="auto">
                          <a:xfrm>
                            <a:off x="1080" y="34"/>
                            <a:ext cx="10080" cy="2"/>
                          </a:xfrm>
                          <a:custGeom>
                            <a:avLst/>
                            <a:gdLst>
                              <a:gd name="T0" fmla="+- 0 11160 1080"/>
                              <a:gd name="T1" fmla="*/ T0 w 10080"/>
                              <a:gd name="T2" fmla="+- 0 1080 1080"/>
                              <a:gd name="T3" fmla="*/ T2 w 10080"/>
                            </a:gdLst>
                            <a:ahLst/>
                            <a:cxnLst>
                              <a:cxn ang="0">
                                <a:pos x="T1" y="0"/>
                              </a:cxn>
                              <a:cxn ang="0">
                                <a:pos x="T3" y="0"/>
                              </a:cxn>
                            </a:cxnLst>
                            <a:rect l="0" t="0" r="r" b="b"/>
                            <a:pathLst>
                              <a:path w="10080">
                                <a:moveTo>
                                  <a:pt x="1008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54pt;margin-top:1.7pt;width:7in;height:.1pt;z-index:-1123;mso-position-horizontal-relative:page" coordorigin="1080,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">
                <v:shape id="Freeform 158" o:spid="_x0000_s1027" style="position:absolute;left:1080;top:3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1FcEA&#10;AADcAAAADwAAAGRycy9kb3ducmV2LnhtbERPS2rDMBDdF3IHMYHuGtktpMGNbELAkFAI5HOAiTW1&#10;3FojY6mOevuoUOhuHu876yraXkw0+s6xgnyRgSBunO64VXA5108rED4ga+wdk4If8lCVs4c1Ftrd&#10;+EjTKbQihbAvUIEJYSik9I0hi37hBuLEfbjRYkhwbKUe8ZbCbS+fs2wpLXacGgwOtDXUfJ2+rYL4&#10;YqKNbjrqw7C/Hvr3/LOra6Ue53HzBiJQDP/iP/dOp/mv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SNRXBAAAA3AAAAA8AAAAAAAAAAAAAAAAAmAIAAGRycy9kb3du&#10;cmV2LnhtbFBLBQYAAAAABAAEAPUAAACGAwAAAAA=&#10;" path="m10080,l,e" filled="f" strokeweight=".5pt">
                  <v:path arrowok="t" o:connecttype="custom" o:connectlocs="10080,0;0,0" o:connectangles="0,0"/>
                </v:shape>
                <w10:wrap anchorx="page"/>
              </v:group>
            </w:pict>
          </mc:Fallback>
        </mc:AlternateContent>
      </w:r>
      <w:r>
        <w:rPr>
          <w:rFonts w:ascii="Arial" w:eastAsia="Arial" w:hAnsi="Arial" w:cs="Arial"/>
          <w:sz w:val="16"/>
          <w:szCs w:val="16"/>
        </w:rPr>
        <w:t xml:space="preserve">4) This English version of the Agreement concerning admission to organized doctoral degree education (PhD), approved by the Board of NTNU on 27 February 2013 may differ from the authoritative version </w:t>
      </w:r>
      <w:r>
        <w:rPr>
          <w:rFonts w:ascii="Arial" w:eastAsia="Arial" w:hAnsi="Arial" w:cs="Arial"/>
          <w:sz w:val="16"/>
          <w:szCs w:val="16"/>
        </w:rPr>
        <w:t xml:space="preserve">which is in Norwegian. If so, the authoritative version is to be consulted.  See </w:t>
      </w:r>
      <w:hyperlink r:id="rId13">
        <w:r>
          <w:rPr>
            <w:rFonts w:ascii="Arial" w:eastAsia="Arial" w:hAnsi="Arial" w:cs="Arial"/>
            <w:color w:val="0000FF"/>
            <w:sz w:val="16"/>
            <w:szCs w:val="16"/>
            <w:u w:val="single" w:color="0000FF"/>
          </w:rPr>
          <w:t>http://www.ntnu.no/studier/phd/skjemabank_phd</w:t>
        </w:r>
      </w:hyperlink>
      <w:r>
        <w:rPr>
          <w:rFonts w:ascii="Arial" w:eastAsia="Arial" w:hAnsi="Arial" w:cs="Arial"/>
          <w:color w:val="000000"/>
          <w:sz w:val="16"/>
          <w:szCs w:val="16"/>
        </w:rPr>
        <w:t>,</w:t>
      </w:r>
      <w:r>
        <w:rPr>
          <w:rFonts w:ascii="Arial" w:eastAsia="Arial" w:hAnsi="Arial" w:cs="Arial"/>
          <w:color w:val="000000"/>
          <w:spacing w:val="44"/>
          <w:sz w:val="16"/>
          <w:szCs w:val="16"/>
        </w:rPr>
        <w:t xml:space="preserve"> </w:t>
      </w:r>
      <w:r>
        <w:rPr>
          <w:rFonts w:ascii="Arial" w:eastAsia="Arial" w:hAnsi="Arial" w:cs="Arial"/>
          <w:color w:val="000000"/>
          <w:sz w:val="16"/>
          <w:szCs w:val="16"/>
        </w:rPr>
        <w:t>Avtale ved opptak til ph.d.-studiet</w:t>
      </w:r>
    </w:p>
    <w:p w:rsidR="002675D3" w:rsidRDefault="002675D3">
      <w:pPr>
        <w:spacing w:after="0"/>
        <w:sectPr w:rsidR="002675D3">
          <w:type w:val="continuous"/>
          <w:pgSz w:w="11920" w:h="16840"/>
          <w:pgMar w:top="420" w:right="520" w:bottom="400" w:left="960" w:header="708" w:footer="708" w:gutter="0"/>
          <w:cols w:space="708"/>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 xml:space="preserve">5. </w:t>
      </w:r>
      <w:r>
        <w:rPr>
          <w:rFonts w:ascii="Arial" w:eastAsia="Arial" w:hAnsi="Arial" w:cs="Arial"/>
          <w:b/>
          <w:bCs/>
          <w:sz w:val="20"/>
          <w:szCs w:val="20"/>
        </w:rPr>
        <w:t>OBLIGATIONS OF THE SUPERVISOR AND THE CANDIDATE IN CONNECTION WITH SUPERVISION</w:t>
      </w:r>
    </w:p>
    <w:p w:rsidR="002675D3" w:rsidRDefault="002675D3">
      <w:pPr>
        <w:spacing w:before="10"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bCs/>
          <w:sz w:val="20"/>
          <w:szCs w:val="20"/>
        </w:rPr>
        <w:t xml:space="preserve">supervisor </w:t>
      </w:r>
      <w:r>
        <w:rPr>
          <w:rFonts w:ascii="Arial" w:eastAsia="Arial" w:hAnsi="Arial" w:cs="Arial"/>
          <w:sz w:val="20"/>
          <w:szCs w:val="20"/>
        </w:rPr>
        <w:t>must:</w:t>
      </w:r>
    </w:p>
    <w:p w:rsidR="002675D3" w:rsidRDefault="00354010">
      <w:pPr>
        <w:spacing w:before="10" w:after="0" w:line="240" w:lineRule="auto"/>
        <w:ind w:left="148" w:right="-20"/>
        <w:rPr>
          <w:rFonts w:ascii="Arial" w:eastAsia="Arial" w:hAnsi="Arial" w:cs="Arial"/>
          <w:sz w:val="20"/>
          <w:szCs w:val="20"/>
        </w:rPr>
      </w:pPr>
      <w:r>
        <w:rPr>
          <w:rFonts w:ascii="Arial" w:eastAsia="Arial" w:hAnsi="Arial" w:cs="Arial"/>
          <w:sz w:val="20"/>
          <w:szCs w:val="20"/>
        </w:rPr>
        <w:t>- offer advice about formulating and limiting areas for study and research</w:t>
      </w:r>
    </w:p>
    <w:p w:rsidR="002675D3" w:rsidRDefault="00354010">
      <w:pPr>
        <w:spacing w:before="10" w:after="0" w:line="240" w:lineRule="auto"/>
        <w:ind w:left="148" w:right="-20"/>
        <w:rPr>
          <w:rFonts w:ascii="Arial" w:eastAsia="Arial" w:hAnsi="Arial" w:cs="Arial"/>
          <w:sz w:val="20"/>
          <w:szCs w:val="20"/>
        </w:rPr>
      </w:pPr>
      <w:r>
        <w:rPr>
          <w:rFonts w:ascii="Arial" w:eastAsia="Arial" w:hAnsi="Arial" w:cs="Arial"/>
          <w:sz w:val="20"/>
          <w:szCs w:val="20"/>
        </w:rPr>
        <w:t>- discuss and assess hypotheses and methods</w:t>
      </w:r>
    </w:p>
    <w:p w:rsidR="002675D3" w:rsidRDefault="00354010">
      <w:pPr>
        <w:spacing w:before="10" w:after="0" w:line="240" w:lineRule="auto"/>
        <w:ind w:left="148" w:right="-20"/>
        <w:rPr>
          <w:rFonts w:ascii="Arial" w:eastAsia="Arial" w:hAnsi="Arial" w:cs="Arial"/>
          <w:sz w:val="20"/>
          <w:szCs w:val="20"/>
        </w:rPr>
      </w:pPr>
      <w:r>
        <w:rPr>
          <w:rFonts w:ascii="Arial" w:eastAsia="Arial" w:hAnsi="Arial" w:cs="Arial"/>
          <w:sz w:val="20"/>
          <w:szCs w:val="20"/>
        </w:rPr>
        <w:t xml:space="preserve">- discuss results and their </w:t>
      </w:r>
      <w:r>
        <w:rPr>
          <w:rFonts w:ascii="Arial" w:eastAsia="Arial" w:hAnsi="Arial" w:cs="Arial"/>
          <w:sz w:val="20"/>
          <w:szCs w:val="20"/>
        </w:rPr>
        <w:t>interpretation</w:t>
      </w:r>
    </w:p>
    <w:p w:rsidR="002675D3" w:rsidRDefault="00354010">
      <w:pPr>
        <w:spacing w:before="10" w:after="0" w:line="240" w:lineRule="auto"/>
        <w:ind w:left="148" w:right="-20"/>
        <w:rPr>
          <w:rFonts w:ascii="Arial" w:eastAsia="Arial" w:hAnsi="Arial" w:cs="Arial"/>
          <w:sz w:val="20"/>
          <w:szCs w:val="20"/>
        </w:rPr>
      </w:pPr>
      <w:r>
        <w:rPr>
          <w:rFonts w:ascii="Arial" w:eastAsia="Arial" w:hAnsi="Arial" w:cs="Arial"/>
          <w:sz w:val="20"/>
          <w:szCs w:val="20"/>
        </w:rPr>
        <w:t>- discuss the structure and mode of presentation (outline, linguistic form, documentation, etc.)</w:t>
      </w:r>
    </w:p>
    <w:p w:rsidR="002675D3" w:rsidRDefault="00354010">
      <w:pPr>
        <w:spacing w:before="10" w:after="0" w:line="240" w:lineRule="auto"/>
        <w:ind w:left="148" w:right="-20"/>
        <w:rPr>
          <w:rFonts w:ascii="Arial" w:eastAsia="Arial" w:hAnsi="Arial" w:cs="Arial"/>
          <w:sz w:val="20"/>
          <w:szCs w:val="20"/>
        </w:rPr>
      </w:pPr>
      <w:r>
        <w:rPr>
          <w:rFonts w:ascii="Arial" w:eastAsia="Arial" w:hAnsi="Arial" w:cs="Arial"/>
          <w:sz w:val="20"/>
          <w:szCs w:val="20"/>
        </w:rPr>
        <w:t>- provide assistance in finding specialist literature and data sources (libraries, archives, etc.)</w:t>
      </w:r>
    </w:p>
    <w:p w:rsidR="002675D3" w:rsidRDefault="00354010">
      <w:pPr>
        <w:spacing w:before="10" w:after="0" w:line="240" w:lineRule="auto"/>
        <w:ind w:left="148" w:right="-20"/>
        <w:rPr>
          <w:rFonts w:ascii="Arial" w:eastAsia="Arial" w:hAnsi="Arial" w:cs="Arial"/>
          <w:sz w:val="20"/>
          <w:szCs w:val="20"/>
        </w:rPr>
      </w:pPr>
      <w:r>
        <w:rPr>
          <w:rFonts w:ascii="Arial" w:eastAsia="Arial" w:hAnsi="Arial" w:cs="Arial"/>
          <w:sz w:val="20"/>
          <w:szCs w:val="20"/>
        </w:rPr>
        <w:t>- help to introduce the candidate to relevant</w:t>
      </w:r>
      <w:r>
        <w:rPr>
          <w:rFonts w:ascii="Arial" w:eastAsia="Arial" w:hAnsi="Arial" w:cs="Arial"/>
          <w:sz w:val="20"/>
          <w:szCs w:val="20"/>
        </w:rPr>
        <w:t xml:space="preserve"> academic groups and bodies</w:t>
      </w:r>
    </w:p>
    <w:p w:rsidR="002675D3" w:rsidRDefault="00354010">
      <w:pPr>
        <w:spacing w:before="10" w:after="0" w:line="240" w:lineRule="auto"/>
        <w:ind w:left="148" w:right="-20"/>
        <w:rPr>
          <w:rFonts w:ascii="Arial" w:eastAsia="Arial" w:hAnsi="Arial" w:cs="Arial"/>
          <w:sz w:val="20"/>
          <w:szCs w:val="20"/>
        </w:rPr>
      </w:pPr>
      <w:r>
        <w:rPr>
          <w:rFonts w:ascii="Arial" w:eastAsia="Arial" w:hAnsi="Arial" w:cs="Arial"/>
          <w:sz w:val="20"/>
          <w:szCs w:val="20"/>
        </w:rPr>
        <w:t>- provide the candidate with guidance in ethical principles for research in connection with the thesis</w:t>
      </w:r>
    </w:p>
    <w:p w:rsidR="002675D3" w:rsidRDefault="002675D3">
      <w:pPr>
        <w:spacing w:before="10"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bCs/>
          <w:sz w:val="20"/>
          <w:szCs w:val="20"/>
        </w:rPr>
        <w:t xml:space="preserve">PhD candidate </w:t>
      </w:r>
      <w:r>
        <w:rPr>
          <w:rFonts w:ascii="Arial" w:eastAsia="Arial" w:hAnsi="Arial" w:cs="Arial"/>
          <w:sz w:val="20"/>
          <w:szCs w:val="20"/>
        </w:rPr>
        <w:t>must:</w:t>
      </w:r>
    </w:p>
    <w:p w:rsidR="002675D3" w:rsidRDefault="00354010">
      <w:pPr>
        <w:spacing w:before="10" w:after="0" w:line="250" w:lineRule="auto"/>
        <w:ind w:left="260" w:right="886" w:hanging="111"/>
        <w:rPr>
          <w:rFonts w:ascii="Arial" w:eastAsia="Arial" w:hAnsi="Arial" w:cs="Arial"/>
          <w:sz w:val="20"/>
          <w:szCs w:val="20"/>
        </w:rPr>
      </w:pPr>
      <w:r>
        <w:rPr>
          <w:rFonts w:ascii="Arial" w:eastAsia="Arial" w:hAnsi="Arial" w:cs="Arial"/>
          <w:sz w:val="20"/>
          <w:szCs w:val="20"/>
        </w:rPr>
        <w:t>- actively seek advice from the supervisor(s) on academic matters in connection with the research wo</w:t>
      </w:r>
      <w:r>
        <w:rPr>
          <w:rFonts w:ascii="Arial" w:eastAsia="Arial" w:hAnsi="Arial" w:cs="Arial"/>
          <w:sz w:val="20"/>
          <w:szCs w:val="20"/>
        </w:rPr>
        <w:t>rk or work on the thesis</w:t>
      </w:r>
    </w:p>
    <w:p w:rsidR="002675D3" w:rsidRDefault="00354010">
      <w:pPr>
        <w:spacing w:after="0" w:line="250" w:lineRule="auto"/>
        <w:ind w:left="260" w:right="729" w:hanging="111"/>
        <w:rPr>
          <w:rFonts w:ascii="Arial" w:eastAsia="Arial" w:hAnsi="Arial" w:cs="Arial"/>
          <w:sz w:val="20"/>
          <w:szCs w:val="20"/>
        </w:rPr>
      </w:pPr>
      <w:r>
        <w:rPr>
          <w:rFonts w:ascii="Arial" w:eastAsia="Arial" w:hAnsi="Arial" w:cs="Arial"/>
          <w:sz w:val="20"/>
          <w:szCs w:val="20"/>
        </w:rPr>
        <w:t>- submit drafts of parts of the thesis to the supervisor(s). Parts of the thesis may be presented in connection with seminars</w:t>
      </w:r>
    </w:p>
    <w:p w:rsidR="002675D3" w:rsidRDefault="00354010">
      <w:pPr>
        <w:spacing w:after="0" w:line="240" w:lineRule="auto"/>
        <w:ind w:left="148" w:right="-20"/>
        <w:rPr>
          <w:rFonts w:ascii="Arial" w:eastAsia="Arial" w:hAnsi="Arial" w:cs="Arial"/>
          <w:sz w:val="20"/>
          <w:szCs w:val="20"/>
        </w:rPr>
      </w:pPr>
      <w:r>
        <w:rPr>
          <w:rFonts w:ascii="Arial" w:eastAsia="Arial" w:hAnsi="Arial" w:cs="Arial"/>
          <w:sz w:val="20"/>
          <w:szCs w:val="20"/>
        </w:rPr>
        <w:t>- comply with ethical research principles in force in his/her disciplinary field</w:t>
      </w:r>
    </w:p>
    <w:p w:rsidR="002675D3" w:rsidRDefault="002675D3">
      <w:pPr>
        <w:spacing w:after="0" w:line="200" w:lineRule="exact"/>
        <w:rPr>
          <w:sz w:val="20"/>
          <w:szCs w:val="20"/>
        </w:rPr>
      </w:pPr>
    </w:p>
    <w:p w:rsidR="002675D3" w:rsidRDefault="002675D3">
      <w:pPr>
        <w:spacing w:before="10" w:after="0" w:line="280" w:lineRule="exact"/>
        <w:rPr>
          <w:sz w:val="28"/>
          <w:szCs w:val="28"/>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 xml:space="preserve">6. INTELLECTUAL </w:t>
      </w:r>
      <w:r>
        <w:rPr>
          <w:rFonts w:ascii="Arial" w:eastAsia="Arial" w:hAnsi="Arial" w:cs="Arial"/>
          <w:b/>
          <w:bCs/>
          <w:sz w:val="20"/>
          <w:szCs w:val="20"/>
        </w:rPr>
        <w:t>PROPERTY RIGHTS AND PATENT RIGHTS</w:t>
      </w:r>
    </w:p>
    <w:p w:rsidR="002675D3" w:rsidRDefault="002675D3">
      <w:pPr>
        <w:spacing w:before="10" w:after="0" w:line="240" w:lineRule="exact"/>
        <w:rPr>
          <w:sz w:val="24"/>
          <w:szCs w:val="24"/>
        </w:rPr>
      </w:pPr>
    </w:p>
    <w:p w:rsidR="002675D3" w:rsidRDefault="00354010">
      <w:pPr>
        <w:spacing w:after="0" w:line="250" w:lineRule="auto"/>
        <w:ind w:left="148" w:right="362"/>
        <w:rPr>
          <w:rFonts w:ascii="Arial" w:eastAsia="Arial" w:hAnsi="Arial" w:cs="Arial"/>
          <w:sz w:val="20"/>
          <w:szCs w:val="20"/>
        </w:rPr>
      </w:pPr>
      <w:r>
        <w:rPr>
          <w:rFonts w:ascii="Arial" w:eastAsia="Arial" w:hAnsi="Arial" w:cs="Arial"/>
          <w:sz w:val="20"/>
          <w:szCs w:val="20"/>
        </w:rPr>
        <w:t>If the candidate is the only author of the PhD thesis, then he/she holds the sole intellectual property rights to the work.</w:t>
      </w:r>
    </w:p>
    <w:p w:rsidR="002675D3" w:rsidRDefault="002675D3">
      <w:pPr>
        <w:spacing w:after="0" w:line="240" w:lineRule="exact"/>
        <w:rPr>
          <w:sz w:val="24"/>
          <w:szCs w:val="24"/>
        </w:rPr>
      </w:pPr>
    </w:p>
    <w:p w:rsidR="002675D3" w:rsidRDefault="00354010">
      <w:pPr>
        <w:spacing w:after="0" w:line="250" w:lineRule="auto"/>
        <w:ind w:left="148" w:right="306"/>
        <w:rPr>
          <w:rFonts w:ascii="Arial" w:eastAsia="Arial" w:hAnsi="Arial" w:cs="Arial"/>
          <w:sz w:val="20"/>
          <w:szCs w:val="20"/>
        </w:rPr>
      </w:pPr>
      <w:r>
        <w:rPr>
          <w:rFonts w:ascii="Arial" w:eastAsia="Arial" w:hAnsi="Arial" w:cs="Arial"/>
          <w:sz w:val="20"/>
          <w:szCs w:val="20"/>
        </w:rPr>
        <w:t>If the PhD thesis contains a collection of papers, the candidate holds the sole intellectual pro</w:t>
      </w:r>
      <w:r>
        <w:rPr>
          <w:rFonts w:ascii="Arial" w:eastAsia="Arial" w:hAnsi="Arial" w:cs="Arial"/>
          <w:sz w:val="20"/>
          <w:szCs w:val="20"/>
        </w:rPr>
        <w:t>perty rights to those parts which are the result of his/her independent creative work.</w:t>
      </w:r>
    </w:p>
    <w:p w:rsidR="002675D3" w:rsidRDefault="002675D3">
      <w:pPr>
        <w:spacing w:after="0" w:line="240" w:lineRule="exact"/>
        <w:rPr>
          <w:sz w:val="24"/>
          <w:szCs w:val="24"/>
        </w:rPr>
      </w:pPr>
    </w:p>
    <w:p w:rsidR="002675D3" w:rsidRDefault="00354010">
      <w:pPr>
        <w:spacing w:after="0" w:line="250" w:lineRule="auto"/>
        <w:ind w:left="148" w:right="641"/>
        <w:rPr>
          <w:rFonts w:ascii="Arial" w:eastAsia="Arial" w:hAnsi="Arial" w:cs="Arial"/>
          <w:sz w:val="20"/>
          <w:szCs w:val="20"/>
        </w:rPr>
      </w:pPr>
      <w:r>
        <w:rPr>
          <w:rFonts w:ascii="Arial" w:eastAsia="Arial" w:hAnsi="Arial" w:cs="Arial"/>
          <w:sz w:val="20"/>
          <w:szCs w:val="20"/>
        </w:rPr>
        <w:t>Papers written by more than one author where it is impossible to ascertain the individual contributions will be deemed co-authored. For such work, the co-authors jointl</w:t>
      </w:r>
      <w:r>
        <w:rPr>
          <w:rFonts w:ascii="Arial" w:eastAsia="Arial" w:hAnsi="Arial" w:cs="Arial"/>
          <w:sz w:val="20"/>
          <w:szCs w:val="20"/>
        </w:rPr>
        <w:t>y hold the intellectual property rights to the work.</w:t>
      </w:r>
    </w:p>
    <w:p w:rsidR="002675D3" w:rsidRDefault="002675D3">
      <w:pPr>
        <w:spacing w:after="0" w:line="240" w:lineRule="exact"/>
        <w:rPr>
          <w:sz w:val="24"/>
          <w:szCs w:val="24"/>
        </w:rPr>
      </w:pPr>
    </w:p>
    <w:p w:rsidR="002675D3" w:rsidRDefault="00354010">
      <w:pPr>
        <w:spacing w:after="0" w:line="251" w:lineRule="auto"/>
        <w:ind w:left="148" w:right="318"/>
        <w:rPr>
          <w:rFonts w:ascii="Arial" w:eastAsia="Arial" w:hAnsi="Arial" w:cs="Arial"/>
          <w:sz w:val="20"/>
          <w:szCs w:val="20"/>
        </w:rPr>
      </w:pPr>
      <w:r>
        <w:rPr>
          <w:rFonts w:ascii="Arial" w:eastAsia="Arial" w:hAnsi="Arial" w:cs="Arial"/>
          <w:sz w:val="20"/>
          <w:szCs w:val="20"/>
        </w:rPr>
        <w:t>If the candidate is employed by NTNU and during the course of his/her doctoral education makes a patentable invention, the candidate is to notify NTNU c/o TTO</w:t>
      </w:r>
      <w:r>
        <w:rPr>
          <w:rFonts w:ascii="Arial" w:eastAsia="Arial" w:hAnsi="Arial" w:cs="Arial"/>
          <w:position w:val="4"/>
          <w:sz w:val="16"/>
          <w:szCs w:val="16"/>
        </w:rPr>
        <w:t>5</w:t>
      </w:r>
      <w:r>
        <w:rPr>
          <w:rFonts w:ascii="Arial" w:eastAsia="Arial" w:hAnsi="Arial" w:cs="Arial"/>
          <w:spacing w:val="11"/>
          <w:position w:val="4"/>
          <w:sz w:val="16"/>
          <w:szCs w:val="16"/>
        </w:rPr>
        <w:t xml:space="preserve"> </w:t>
      </w:r>
      <w:r>
        <w:rPr>
          <w:rFonts w:ascii="Arial" w:eastAsia="Arial" w:hAnsi="Arial" w:cs="Arial"/>
          <w:sz w:val="20"/>
          <w:szCs w:val="20"/>
        </w:rPr>
        <w:t>in writing without due delay in accordance</w:t>
      </w:r>
      <w:r>
        <w:rPr>
          <w:rFonts w:ascii="Arial" w:eastAsia="Arial" w:hAnsi="Arial" w:cs="Arial"/>
          <w:sz w:val="20"/>
          <w:szCs w:val="20"/>
        </w:rPr>
        <w:t xml:space="preserve"> with the Act Respecting the Right to Employees' Inventions of 17 April 1970 Section 5. If the invention is the result of joint work with supervisor(s) who are employed by NTNU, both the candidate and the supervisor(s) are obliged to notify NTNU in writing</w:t>
      </w:r>
      <w:r>
        <w:rPr>
          <w:rFonts w:ascii="Arial" w:eastAsia="Arial" w:hAnsi="Arial" w:cs="Arial"/>
          <w:sz w:val="20"/>
          <w:szCs w:val="20"/>
        </w:rPr>
        <w:t xml:space="preserve"> without due delay. The candidate and the supervisor(s) are to make a joint decision about their respective shares in the patentable invention.</w:t>
      </w:r>
    </w:p>
    <w:p w:rsidR="002675D3" w:rsidRDefault="002675D3">
      <w:pPr>
        <w:spacing w:after="0" w:line="200" w:lineRule="exact"/>
        <w:rPr>
          <w:sz w:val="20"/>
          <w:szCs w:val="20"/>
        </w:rPr>
      </w:pPr>
    </w:p>
    <w:p w:rsidR="002675D3" w:rsidRDefault="002675D3">
      <w:pPr>
        <w:spacing w:before="16" w:after="0" w:line="280" w:lineRule="exact"/>
        <w:rPr>
          <w:sz w:val="28"/>
          <w:szCs w:val="28"/>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7. TERMINATION OF SUPERVISION</w:t>
      </w:r>
    </w:p>
    <w:p w:rsidR="002675D3" w:rsidRDefault="002675D3">
      <w:pPr>
        <w:spacing w:before="10" w:after="0" w:line="240" w:lineRule="exact"/>
        <w:rPr>
          <w:sz w:val="24"/>
          <w:szCs w:val="24"/>
        </w:rPr>
      </w:pPr>
    </w:p>
    <w:p w:rsidR="002675D3" w:rsidRDefault="00354010">
      <w:pPr>
        <w:spacing w:after="0" w:line="250" w:lineRule="auto"/>
        <w:ind w:left="148" w:right="252"/>
        <w:rPr>
          <w:rFonts w:ascii="Arial" w:eastAsia="Arial" w:hAnsi="Arial" w:cs="Arial"/>
          <w:sz w:val="20"/>
          <w:szCs w:val="20"/>
        </w:rPr>
      </w:pPr>
      <w:r>
        <w:rPr>
          <w:rFonts w:ascii="Arial" w:eastAsia="Arial" w:hAnsi="Arial" w:cs="Arial"/>
          <w:sz w:val="20"/>
          <w:szCs w:val="20"/>
        </w:rPr>
        <w:t xml:space="preserve">The PhD candidate and the supervisor may by mutual agreement request the </w:t>
      </w:r>
      <w:r>
        <w:rPr>
          <w:rFonts w:ascii="Arial" w:eastAsia="Arial" w:hAnsi="Arial" w:cs="Arial"/>
          <w:sz w:val="20"/>
          <w:szCs w:val="20"/>
        </w:rPr>
        <w:t>faculty to select a new supervisor for the candidate. The supervisor is not at liberty to terminate his/her supervision until a new supervisor has been appointed.</w:t>
      </w:r>
    </w:p>
    <w:p w:rsidR="002675D3" w:rsidRDefault="002675D3">
      <w:pPr>
        <w:spacing w:after="0" w:line="240" w:lineRule="exact"/>
        <w:rPr>
          <w:sz w:val="24"/>
          <w:szCs w:val="24"/>
        </w:rPr>
      </w:pPr>
    </w:p>
    <w:p w:rsidR="002675D3" w:rsidRDefault="00354010">
      <w:pPr>
        <w:spacing w:after="0" w:line="250" w:lineRule="auto"/>
        <w:ind w:left="148" w:right="406"/>
        <w:jc w:val="both"/>
        <w:rPr>
          <w:rFonts w:ascii="Arial" w:eastAsia="Arial" w:hAnsi="Arial" w:cs="Arial"/>
          <w:sz w:val="20"/>
          <w:szCs w:val="20"/>
        </w:rPr>
      </w:pPr>
      <w:r>
        <w:rPr>
          <w:rFonts w:ascii="Arial" w:eastAsia="Arial" w:hAnsi="Arial" w:cs="Arial"/>
          <w:sz w:val="20"/>
          <w:szCs w:val="20"/>
        </w:rPr>
        <w:t xml:space="preserve">If the PhD candidate or the supervisor feels that the other party is not fulfilling his/her </w:t>
      </w:r>
      <w:r>
        <w:rPr>
          <w:rFonts w:ascii="Arial" w:eastAsia="Arial" w:hAnsi="Arial" w:cs="Arial"/>
          <w:sz w:val="20"/>
          <w:szCs w:val="20"/>
        </w:rPr>
        <w:t>obligations in accordance with points 3 and 5 of this Agreement, the party which feels that the obligations are not being met is to raise the issue with the other party. The PhD candidate and the supervisor must work together to try and find a solution.</w:t>
      </w:r>
    </w:p>
    <w:p w:rsidR="002675D3" w:rsidRDefault="002675D3">
      <w:pPr>
        <w:spacing w:after="0" w:line="240" w:lineRule="exact"/>
        <w:rPr>
          <w:sz w:val="24"/>
          <w:szCs w:val="24"/>
        </w:rPr>
      </w:pPr>
    </w:p>
    <w:p w:rsidR="002675D3" w:rsidRDefault="00354010">
      <w:pPr>
        <w:spacing w:after="0" w:line="250" w:lineRule="auto"/>
        <w:ind w:left="148" w:right="262"/>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f a PhD candidate or the supervisor feels that the other party is not fulfilling his/her obligations in accordance with points 3 and 5 of this Agreement and these parties are unable to reach agreement as to how to resolve the situation, the candidate or th</w:t>
      </w:r>
      <w:r>
        <w:rPr>
          <w:rFonts w:ascii="Arial" w:eastAsia="Arial" w:hAnsi="Arial" w:cs="Arial"/>
          <w:sz w:val="20"/>
          <w:szCs w:val="20"/>
        </w:rPr>
        <w:t>e supervisor may request to be released from their obligations under the supervision agreement. Any such request to be released from obligations under the supervision agreement is to be addressed to the faculty, but is to be sent via the department.</w:t>
      </w:r>
    </w:p>
    <w:p w:rsidR="002675D3" w:rsidRDefault="002675D3">
      <w:pPr>
        <w:spacing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sz w:val="20"/>
          <w:szCs w:val="20"/>
        </w:rPr>
        <w:t>A cop</w:t>
      </w:r>
      <w:r>
        <w:rPr>
          <w:rFonts w:ascii="Arial" w:eastAsia="Arial" w:hAnsi="Arial" w:cs="Arial"/>
          <w:sz w:val="20"/>
          <w:szCs w:val="20"/>
        </w:rPr>
        <w:t>y of this request must be sent to the other party by the party making the request.</w:t>
      </w:r>
    </w:p>
    <w:p w:rsidR="002675D3" w:rsidRDefault="002675D3">
      <w:pPr>
        <w:spacing w:before="10" w:after="0" w:line="240" w:lineRule="exact"/>
        <w:rPr>
          <w:sz w:val="24"/>
          <w:szCs w:val="24"/>
        </w:rPr>
      </w:pPr>
    </w:p>
    <w:p w:rsidR="002675D3" w:rsidRDefault="00354010">
      <w:pPr>
        <w:spacing w:after="0" w:line="250" w:lineRule="auto"/>
        <w:ind w:left="148" w:right="273"/>
        <w:rPr>
          <w:rFonts w:ascii="Arial" w:eastAsia="Arial" w:hAnsi="Arial" w:cs="Arial"/>
          <w:sz w:val="20"/>
          <w:szCs w:val="20"/>
        </w:rPr>
      </w:pPr>
      <w:r>
        <w:rPr>
          <w:rFonts w:ascii="Arial" w:eastAsia="Arial" w:hAnsi="Arial" w:cs="Arial"/>
          <w:sz w:val="20"/>
          <w:szCs w:val="20"/>
        </w:rPr>
        <w:t xml:space="preserve">The decision about whether or not to release the PhD candidate or the supervisor from the supervision agreement is to be taken by the faculty. The faculty must ensure that </w:t>
      </w:r>
      <w:r>
        <w:rPr>
          <w:rFonts w:ascii="Arial" w:eastAsia="Arial" w:hAnsi="Arial" w:cs="Arial"/>
          <w:sz w:val="20"/>
          <w:szCs w:val="20"/>
        </w:rPr>
        <w:t>the PhD candidate signs a new supervision agreement with a new supervisor.</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7" w:after="0" w:line="280" w:lineRule="exact"/>
        <w:rPr>
          <w:sz w:val="28"/>
          <w:szCs w:val="28"/>
        </w:rPr>
      </w:pPr>
    </w:p>
    <w:p w:rsidR="002675D3" w:rsidRDefault="00354010">
      <w:pPr>
        <w:spacing w:before="39" w:after="0" w:line="240" w:lineRule="auto"/>
        <w:ind w:left="148" w:right="-20"/>
        <w:rPr>
          <w:rFonts w:ascii="Arial" w:eastAsia="Arial" w:hAnsi="Arial" w:cs="Arial"/>
          <w:sz w:val="16"/>
          <w:szCs w:val="16"/>
        </w:rPr>
      </w:pPr>
      <w:r>
        <w:rPr>
          <w:noProof/>
          <w:lang w:val="nb-NO" w:eastAsia="nb-NO"/>
        </w:rPr>
        <mc:AlternateContent>
          <mc:Choice Requires="wpg">
            <w:drawing>
              <wp:anchor distT="0" distB="0" distL="114300" distR="114300" simplePos="0" relativeHeight="503315359" behindDoc="1" locked="0" layoutInCell="1" allowOverlap="1">
                <wp:simplePos x="0" y="0"/>
                <wp:positionH relativeFrom="page">
                  <wp:posOffset>685800</wp:posOffset>
                </wp:positionH>
                <wp:positionV relativeFrom="paragraph">
                  <wp:posOffset>21590</wp:posOffset>
                </wp:positionV>
                <wp:extent cx="6400800" cy="1270"/>
                <wp:effectExtent l="9525" t="12065" r="9525" b="5715"/>
                <wp:wrapNone/>
                <wp:docPr id="16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4"/>
                          <a:chExt cx="10080" cy="2"/>
                        </a:xfrm>
                      </wpg:grpSpPr>
                      <wps:wsp>
                        <wps:cNvPr id="169" name="Freeform 156"/>
                        <wps:cNvSpPr>
                          <a:spLocks/>
                        </wps:cNvSpPr>
                        <wps:spPr bwMode="auto">
                          <a:xfrm>
                            <a:off x="1080" y="34"/>
                            <a:ext cx="10080" cy="2"/>
                          </a:xfrm>
                          <a:custGeom>
                            <a:avLst/>
                            <a:gdLst>
                              <a:gd name="T0" fmla="+- 0 11160 1080"/>
                              <a:gd name="T1" fmla="*/ T0 w 10080"/>
                              <a:gd name="T2" fmla="+- 0 1080 1080"/>
                              <a:gd name="T3" fmla="*/ T2 w 10080"/>
                            </a:gdLst>
                            <a:ahLst/>
                            <a:cxnLst>
                              <a:cxn ang="0">
                                <a:pos x="T1" y="0"/>
                              </a:cxn>
                              <a:cxn ang="0">
                                <a:pos x="T3" y="0"/>
                              </a:cxn>
                            </a:cxnLst>
                            <a:rect l="0" t="0" r="r" b="b"/>
                            <a:pathLst>
                              <a:path w="10080">
                                <a:moveTo>
                                  <a:pt x="1008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54pt;margin-top:1.7pt;width:7in;height:.1pt;z-index:-1121;mso-position-horizontal-relative:page" coordorigin="1080,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">
                <v:shape id="Freeform 156" o:spid="_x0000_s1027" style="position:absolute;left:1080;top:3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2vzsEA&#10;AADcAAAADwAAAGRycy9kb3ducmV2LnhtbERP3WrCMBS+F3yHcITd2VQH4jqjiFBwDAR1D3DWnDWd&#10;zUlpYs3efhEE787H93tWm2hbMVDvG8cKZlkOgrhyuuFawde5nC5B+ICssXVMCv7Iw2Y9Hq2w0O7G&#10;RxpOoRYphH2BCkwIXSGlrwxZ9JnriBP343qLIcG+lrrHWwq3rZzn+UJabDg1GOxoZ6i6nK5WQXw1&#10;0UY3HPWh+/g+tJ+z36YslXqZxO07iEAxPMUP916n+Ys3uD+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9r87BAAAA3AAAAA8AAAAAAAAAAAAAAAAAmAIAAGRycy9kb3du&#10;cmV2LnhtbFBLBQYAAAAABAAEAPUAAACGAwAAAAA=&#10;" path="m10080,l,e" filled="f" strokeweight=".5pt">
                  <v:path arrowok="t" o:connecttype="custom" o:connectlocs="10080,0;0,0" o:connectangles="0,0"/>
                </v:shape>
                <w10:wrap anchorx="page"/>
              </v:group>
            </w:pict>
          </mc:Fallback>
        </mc:AlternateContent>
      </w:r>
      <w:r>
        <w:rPr>
          <w:rFonts w:ascii="Arial" w:eastAsia="Arial" w:hAnsi="Arial" w:cs="Arial"/>
          <w:sz w:val="16"/>
          <w:szCs w:val="16"/>
        </w:rPr>
        <w:t>5)  NTNU Technology Transfer (TTO) is NTNU’s operative unit for the commercialization of research results.</w:t>
      </w:r>
    </w:p>
    <w:p w:rsidR="002675D3" w:rsidRDefault="002675D3">
      <w:pPr>
        <w:spacing w:after="0"/>
        <w:sectPr w:rsidR="002675D3">
          <w:pgSz w:w="11920" w:h="16840"/>
          <w:pgMar w:top="700" w:right="520" w:bottom="400" w:left="960" w:header="457" w:footer="209" w:gutter="0"/>
          <w:cols w:space="708"/>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8. DISPUTES</w:t>
      </w:r>
    </w:p>
    <w:p w:rsidR="002675D3" w:rsidRDefault="002675D3">
      <w:pPr>
        <w:spacing w:before="10" w:after="0" w:line="240" w:lineRule="exact"/>
        <w:rPr>
          <w:sz w:val="24"/>
          <w:szCs w:val="24"/>
        </w:rPr>
      </w:pPr>
    </w:p>
    <w:p w:rsidR="002675D3" w:rsidRDefault="00354010">
      <w:pPr>
        <w:spacing w:after="0" w:line="250" w:lineRule="auto"/>
        <w:ind w:left="148" w:right="342"/>
        <w:rPr>
          <w:rFonts w:ascii="Arial" w:eastAsia="Arial" w:hAnsi="Arial" w:cs="Arial"/>
          <w:sz w:val="20"/>
          <w:szCs w:val="20"/>
        </w:rPr>
      </w:pPr>
      <w:r>
        <w:rPr>
          <w:rFonts w:ascii="Arial" w:eastAsia="Arial" w:hAnsi="Arial" w:cs="Arial"/>
          <w:sz w:val="20"/>
          <w:szCs w:val="20"/>
        </w:rPr>
        <w:t xml:space="preserve">Any disputes concerning the </w:t>
      </w:r>
      <w:r>
        <w:rPr>
          <w:rFonts w:ascii="Arial" w:eastAsia="Arial" w:hAnsi="Arial" w:cs="Arial"/>
          <w:sz w:val="20"/>
          <w:szCs w:val="20"/>
        </w:rPr>
        <w:t>candidate's or the supervisor's rights and obligations under this Agreement may be submitted by the parties to the faculty that must assess the issue and reach a decision.</w:t>
      </w:r>
    </w:p>
    <w:p w:rsidR="002675D3" w:rsidRDefault="002675D3">
      <w:pPr>
        <w:spacing w:after="0" w:line="240" w:lineRule="exact"/>
        <w:rPr>
          <w:sz w:val="24"/>
          <w:szCs w:val="24"/>
        </w:rPr>
      </w:pPr>
    </w:p>
    <w:p w:rsidR="002675D3" w:rsidRDefault="00354010">
      <w:pPr>
        <w:spacing w:after="0" w:line="250" w:lineRule="auto"/>
        <w:ind w:left="148" w:right="230"/>
        <w:rPr>
          <w:rFonts w:ascii="Arial" w:eastAsia="Arial" w:hAnsi="Arial" w:cs="Arial"/>
          <w:sz w:val="20"/>
          <w:szCs w:val="20"/>
        </w:rPr>
      </w:pPr>
      <w:r>
        <w:rPr>
          <w:rFonts w:ascii="Arial" w:eastAsia="Arial" w:hAnsi="Arial" w:cs="Arial"/>
          <w:sz w:val="20"/>
          <w:szCs w:val="20"/>
        </w:rPr>
        <w:t>This Agreement (Part B) is within the scope of the applicable regulations for resea</w:t>
      </w:r>
      <w:r>
        <w:rPr>
          <w:rFonts w:ascii="Arial" w:eastAsia="Arial" w:hAnsi="Arial" w:cs="Arial"/>
          <w:sz w:val="20"/>
          <w:szCs w:val="20"/>
        </w:rPr>
        <w:t>rcher education, including the PhD Regulations at NTNU. The research ethics guidelines passed by the national committees for research ethics are to be normative. All parties are to have one original document each. The University’s original is to be filed a</w:t>
      </w:r>
      <w:r>
        <w:rPr>
          <w:rFonts w:ascii="Arial" w:eastAsia="Arial" w:hAnsi="Arial" w:cs="Arial"/>
          <w:sz w:val="20"/>
          <w:szCs w:val="20"/>
        </w:rPr>
        <w:t>t the faculty.</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1" w:after="0" w:line="260" w:lineRule="exact"/>
        <w:rPr>
          <w:sz w:val="26"/>
          <w:szCs w:val="26"/>
        </w:rPr>
      </w:pPr>
    </w:p>
    <w:p w:rsidR="002675D3" w:rsidRDefault="00354010">
      <w:pPr>
        <w:tabs>
          <w:tab w:val="left" w:pos="5940"/>
        </w:tabs>
        <w:spacing w:before="35" w:after="0" w:line="226" w:lineRule="exact"/>
        <w:ind w:left="983"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60"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6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67" name="Freeform 154"/>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62.75pt;margin-top:1.55pt;width:180.5pt;height:.1pt;z-index:-1120;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">
                <v:shape id="Freeform 154"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CdcEA&#10;AADcAAAADwAAAGRycy9kb3ducmV2LnhtbERPS2vCQBC+F/oflil4qxuFWImuIkJor9EePA7ZMUmb&#10;nQ27m5e/vlso9DYf33P2x8m0YiDnG8sKVssEBHFpdcOVgs9r/roF4QOyxtYyKZjJw/Hw/LTHTNuR&#10;CxouoRIxhH2GCuoQukxKX9Zk0C9tRxy5u3UGQ4SuktrhGMNNK9dJspEGG44NNXZ0rqn8vvRGwfZ2&#10;bVOXvn/xo7d9V+RNX8yzUouX6bQDEWgK/+I/94eO8zdv8PtMv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8AnXBAAAA3AAAAA8AAAAAAAAAAAAAAAAAmAIAAGRycy9kb3du&#10;cmV2LnhtbFBLBQYAAAAABAAEAPUAAACGAwAAAAA=&#10;" path="m,l3610,e" filled="f" strokeweight=".5pt">
                  <v:stroke dashstyle="dash"/>
                  <v:path arrowok="t" o:connecttype="custom" o:connectlocs="0,0;3610,0" o:connectangles="0,0"/>
                </v:shape>
                <w10:wrap anchorx="page"/>
              </v:group>
            </w:pict>
          </mc:Fallback>
        </mc:AlternateContent>
      </w:r>
      <w:r>
        <w:rPr>
          <w:noProof/>
          <w:lang w:val="nb-NO" w:eastAsia="nb-NO"/>
        </w:rPr>
        <mc:AlternateContent>
          <mc:Choice Requires="wpg">
            <w:drawing>
              <wp:anchor distT="0" distB="0" distL="114300" distR="114300" simplePos="0" relativeHeight="503315361"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6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65" name="Freeform 152"/>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51.75pt;margin-top:1.55pt;width:297.5pt;height:.1pt;z-index:-1119;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">
                <v:shape id="Freeform 152"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3bMAA&#10;AADcAAAADwAAAGRycy9kb3ducmV2LnhtbESPzQrCMBCE74LvEFbwpqmKItUoogh69Af0uDRrW2w2&#10;tYlafXojCN52mZlvZ6fz2hTiQZXLLSvodSMQxInVOacKjod1ZwzCeWSNhWVS8CIH81mzMcVY2yfv&#10;6LH3qQgQdjEqyLwvYyldkpFB17UlcdAutjLow1qlUlf4DHBTyH4UjaTBnMOFDEtaZpRc93cTKKfh&#10;4OVXx7fs261blfX5dtNnpdqtejEB4an2f/MvvdGh/mgI32fCBH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3bMAAAADcAAAADwAAAAAAAAAAAAAAAACYAgAAZHJzL2Rvd25y&#10;ZXYueG1sUEsFBgAAAAAEAAQA9QAAAIUDAAAAAA==&#10;" path="m,l5950,e" filled="f" strokeweight=".5pt">
                  <v:stroke dashstyle="dash"/>
                  <v:path arrowok="t" o:connecttype="custom" o:connectlocs="0,0;5950,0" o:connectangles="0,0"/>
                </v:shape>
                <w10:wrap anchorx="page"/>
              </v:group>
            </w:pict>
          </mc:Fallback>
        </mc:AlternateContent>
      </w:r>
      <w:r>
        <w:rPr>
          <w:rFonts w:ascii="Arial" w:eastAsia="Arial" w:hAnsi="Arial" w:cs="Arial"/>
          <w:i/>
          <w:position w:val="-1"/>
          <w:sz w:val="20"/>
          <w:szCs w:val="20"/>
        </w:rPr>
        <w:t>place, date (dd.mm.yyyy)</w:t>
      </w:r>
      <w:r>
        <w:rPr>
          <w:rFonts w:ascii="Arial" w:eastAsia="Arial" w:hAnsi="Arial" w:cs="Arial"/>
          <w:i/>
          <w:position w:val="-1"/>
          <w:sz w:val="20"/>
          <w:szCs w:val="20"/>
        </w:rPr>
        <w:tab/>
      </w:r>
      <w:r>
        <w:rPr>
          <w:rFonts w:ascii="Arial" w:eastAsia="Arial" w:hAnsi="Arial" w:cs="Arial"/>
          <w:position w:val="-1"/>
          <w:sz w:val="20"/>
          <w:szCs w:val="20"/>
        </w:rPr>
        <w:t>signature PhD candidate</w:t>
      </w:r>
    </w:p>
    <w:p w:rsidR="002675D3" w:rsidRDefault="002675D3">
      <w:pPr>
        <w:spacing w:after="0" w:line="200" w:lineRule="exact"/>
        <w:rPr>
          <w:sz w:val="20"/>
          <w:szCs w:val="20"/>
        </w:rPr>
      </w:pPr>
    </w:p>
    <w:p w:rsidR="002675D3" w:rsidRDefault="002675D3">
      <w:pPr>
        <w:spacing w:before="19" w:after="0" w:line="240" w:lineRule="exact"/>
        <w:rPr>
          <w:sz w:val="24"/>
          <w:szCs w:val="24"/>
        </w:rPr>
      </w:pPr>
    </w:p>
    <w:p w:rsidR="002675D3" w:rsidRDefault="002675D3">
      <w:pPr>
        <w:spacing w:after="0"/>
        <w:sectPr w:rsidR="002675D3">
          <w:pgSz w:w="11920" w:h="16840"/>
          <w:pgMar w:top="700" w:right="520" w:bottom="420" w:left="960" w:header="457" w:footer="209" w:gutter="0"/>
          <w:cols w:space="708"/>
        </w:sectPr>
      </w:pPr>
    </w:p>
    <w:p w:rsidR="002675D3" w:rsidRDefault="00354010">
      <w:pPr>
        <w:spacing w:before="35"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63"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6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63" name="Freeform 150"/>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51.75pt;margin-top:1.55pt;width:297.5pt;height:.1pt;z-index:-1117;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">
                <v:shape id="Freeform 150"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Kg8AA&#10;AADcAAAADwAAAGRycy9kb3ducmV2LnhtbESPzQrCMBCE74LvEFbwpqmKItUoogh69Af0uDRrW2w2&#10;tYlafXojCN52mZlvZ6fz2hTiQZXLLSvodSMQxInVOacKjod1ZwzCeWSNhWVS8CIH81mzMcVY2yfv&#10;6LH3qQgQdjEqyLwvYyldkpFB17UlcdAutjLow1qlUlf4DHBTyH4UjaTBnMOFDEtaZpRc93cTKKfh&#10;4OVXx7fs261blfX5dtNnpdqtejEB4an2f/MvvdGh/mgA32fCBH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7Kg8AAAADcAAAADwAAAAAAAAAAAAAAAACYAgAAZHJzL2Rvd25y&#10;ZXYueG1sUEsFBgAAAAAEAAQA9QAAAIUDA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64"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6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61" name="Freeform 148"/>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62.75pt;margin-top:1.55pt;width:180.5pt;height:.1pt;z-index:-1116;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">
                <v:shape id="Freeform 148"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msEA&#10;AADcAAAADwAAAGRycy9kb3ducmV2LnhtbERPTWvCQBC9F/wPywje6iaFiERXKUKw18QeehyyYxKb&#10;nQ27G0389d1Cobd5vM/ZHyfTizs531lWkK4TEMS11R03Cj4vxesWhA/IGnvLpGAmD8fD4mWPubYP&#10;LulehUbEEPY5KmhDGHIpfd2SQb+2A3HkrtYZDBG6RmqHjxhuevmWJBtpsOPY0OJAp5bq72o0CrZf&#10;lz5z2fnGz9GOQ1l0YznPSq2W0/sORKAp/Iv/3B86zt+k8PtMv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ZP5rBAAAA3AAAAA8AAAAAAAAAAAAAAAAAmAIAAGRycy9kb3du&#10;cmV2LnhtbFBLBQYAAAAABAAEAPUAAACGAw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main supervisor</w:t>
      </w:r>
    </w:p>
    <w:p w:rsidR="002675D3" w:rsidRDefault="002675D3">
      <w:pPr>
        <w:spacing w:after="0"/>
        <w:sectPr w:rsidR="002675D3">
          <w:type w:val="continuous"/>
          <w:pgSz w:w="11920" w:h="16840"/>
          <w:pgMar w:top="420" w:right="520" w:bottom="400" w:left="960" w:header="708" w:footer="708" w:gutter="0"/>
          <w:cols w:num="2" w:space="708" w:equalWidth="0">
            <w:col w:w="3217" w:space="2688"/>
            <w:col w:w="4535"/>
          </w:cols>
        </w:sectPr>
      </w:pPr>
    </w:p>
    <w:p w:rsidR="002675D3" w:rsidRDefault="002675D3">
      <w:pPr>
        <w:spacing w:after="0" w:line="200" w:lineRule="exact"/>
        <w:rPr>
          <w:sz w:val="20"/>
          <w:szCs w:val="20"/>
        </w:rPr>
      </w:pPr>
    </w:p>
    <w:p w:rsidR="002675D3" w:rsidRDefault="002675D3">
      <w:pPr>
        <w:spacing w:before="19" w:after="0" w:line="240" w:lineRule="exact"/>
        <w:rPr>
          <w:sz w:val="24"/>
          <w:szCs w:val="24"/>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5"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65"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5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59" name="Freeform 146"/>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251.75pt;margin-top:1.55pt;width:297.5pt;height:.1pt;z-index:-1115;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">
                <v:shape id="Freeform 146"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31MUA&#10;AADcAAAADwAAAGRycy9kb3ducmV2LnhtbESPQWvCQBCF7wX/wzKCt2ajxdKm2QRRCnqsCs1xyE6T&#10;0Oxskl01+uu7gtDbDO+9b96k+WhacabBNZYVzKMYBHFpdcOVguPh8/kNhPPIGlvLpOBKDvJs8pRi&#10;ou2Fv+i895UIEHYJKqi97xIpXVmTQRfZjjhoP3Yw6MM6VFIPeAlw08pFHL9Kgw2HCzV2tK6p/N2f&#10;TKB8L1+ufnO8yYXduU03Fn2vC6Vm03H1AcLT6P/Nj/RWh/rLd7g/Eya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jfUxQAAANwAAAAPAAAAAAAAAAAAAAAAAJgCAABkcnMv&#10;ZG93bnJldi54bWxQSwUGAAAAAAQABAD1AAAAigM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66"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5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57" name="Freeform 144"/>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62.75pt;margin-top:1.55pt;width:180.5pt;height:.1pt;z-index:-1114;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">
                <v:shape id="Freeform 144"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IyMEA&#10;AADcAAAADwAAAGRycy9kb3ducmV2LnhtbERPyWrDMBC9F/oPYgq9NXILToMTJYRCaK+2e8hxsCa2&#10;E2tkJHnr11eBQm/zeOvsDrPpxEjOt5YVvK4SEMSV1S3XCr7L08sGhA/IGjvLpGAhD4f948MOM20n&#10;zmksQi1iCPsMFTQh9JmUvmrIoF/ZnjhyF+sMhghdLbXDKYabTr4lyVoabDk2NNjTR0PVrRiMgs25&#10;7FKXfl75Z7BDn5/aIV8WpZ6f5uMWRKA5/Iv/3F86zk/f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QyMjBAAAA3AAAAA8AAAAAAAAAAAAAAAAAmAIAAGRycy9kb3du&#10;cmV2LnhtbFBLBQYAAAAABAAEAPUAAACGAw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co-supervisor</w:t>
      </w:r>
    </w:p>
    <w:p w:rsidR="002675D3" w:rsidRDefault="002675D3">
      <w:pPr>
        <w:spacing w:after="0"/>
        <w:sectPr w:rsidR="002675D3">
          <w:type w:val="continuous"/>
          <w:pgSz w:w="11920" w:h="16840"/>
          <w:pgMar w:top="420" w:right="520" w:bottom="400" w:left="960" w:header="708" w:footer="708" w:gutter="0"/>
          <w:cols w:num="2" w:space="708" w:equalWidth="0">
            <w:col w:w="3217" w:space="2793"/>
            <w:col w:w="4430"/>
          </w:cols>
        </w:sectPr>
      </w:pPr>
    </w:p>
    <w:p w:rsidR="002675D3" w:rsidRDefault="002675D3">
      <w:pPr>
        <w:spacing w:after="0" w:line="200" w:lineRule="exact"/>
        <w:rPr>
          <w:sz w:val="20"/>
          <w:szCs w:val="20"/>
        </w:rPr>
      </w:pPr>
    </w:p>
    <w:p w:rsidR="002675D3" w:rsidRDefault="002675D3">
      <w:pPr>
        <w:spacing w:before="19" w:after="0" w:line="240" w:lineRule="exact"/>
        <w:rPr>
          <w:sz w:val="24"/>
          <w:szCs w:val="24"/>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5"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67"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5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55" name="Freeform 142"/>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251.75pt;margin-top:1.55pt;width:297.5pt;height:.1pt;z-index:-1113;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">
                <v:shape id="Freeform 142"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90cUA&#10;AADcAAAADwAAAGRycy9kb3ducmV2LnhtbESPzWrDMBCE74G+g9hCb4ncFIfgRjGlIdAe6xiS42Jt&#10;bVNrZVuKf/r0VSGQ2y4z8+3sLp1MIwbqXW1ZwfMqAkFcWF1zqSA/HZdbEM4ja2wsk4KZHKT7h8UO&#10;E21H/qIh86UIEHYJKqi8bxMpXVGRQbeyLXHQvm1v0Ie1L6XucQxw08h1FG2kwZrDhQpbeq+o+Mmu&#10;JlDO8cvsD/mvXNtPd2inS9fpi1JPj9PbKwhPk7+bb+kPHerHMfw/Ey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z3RxQAAANwAAAAPAAAAAAAAAAAAAAAAAJgCAABkcnMv&#10;ZG93bnJldi54bWxQSwUGAAAAAAQABAD1AAAAigM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68"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5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53" name="Freeform 140"/>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62.75pt;margin-top:1.55pt;width:180.5pt;height:.1pt;z-index:-1112;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">
                <v:shape id="Freeform 140"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Oy8AA&#10;AADcAAAADwAAAGRycy9kb3ducmV2LnhtbERPTYvCMBC9C/sfwizsTdN1qUg1iiyIe6168Dg0Y1tt&#10;JiVJtd1fbwTB2zze5yzXvWnEjZyvLSv4niQgiAuray4VHA/b8RyED8gaG8ukYCAP69XHaImZtnfO&#10;6bYPpYgh7DNUUIXQZlL6oiKDfmJb4sidrTMYInSl1A7vMdw0cpokM2mw5thQYUu/FRXXfWcUzE+H&#10;JnXp7sL/ne3afFt3+TAo9fXZbxYgAvXhLX65/3Scn/7A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vOy8AAAADc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co-supervisor</w:t>
      </w:r>
    </w:p>
    <w:p w:rsidR="002675D3" w:rsidRDefault="002675D3">
      <w:pPr>
        <w:spacing w:after="0"/>
        <w:sectPr w:rsidR="002675D3">
          <w:type w:val="continuous"/>
          <w:pgSz w:w="11920" w:h="16840"/>
          <w:pgMar w:top="420" w:right="520" w:bottom="400" w:left="960" w:header="708" w:footer="708" w:gutter="0"/>
          <w:cols w:num="2" w:space="708" w:equalWidth="0">
            <w:col w:w="3218" w:space="2793"/>
            <w:col w:w="4429"/>
          </w:cols>
        </w:sectPr>
      </w:pPr>
    </w:p>
    <w:p w:rsidR="002675D3" w:rsidRDefault="002675D3">
      <w:pPr>
        <w:spacing w:after="0" w:line="200" w:lineRule="exact"/>
        <w:rPr>
          <w:sz w:val="20"/>
          <w:szCs w:val="20"/>
        </w:rPr>
      </w:pPr>
    </w:p>
    <w:p w:rsidR="002675D3" w:rsidRDefault="002675D3">
      <w:pPr>
        <w:spacing w:before="19" w:after="0" w:line="240" w:lineRule="exact"/>
        <w:rPr>
          <w:sz w:val="24"/>
          <w:szCs w:val="24"/>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5"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69"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5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51" name="Freeform 138"/>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251.75pt;margin-top:1.55pt;width:297.5pt;height:.1pt;z-index:-1111;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">
                <v:shape id="Freeform 138"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70sAA&#10;AADcAAAADwAAAGRycy9kb3ducmV2LnhtbESPzQrCMBCE74LvEFbwpqmKItUoogh69Af0uDRrW2w2&#10;tYlafXojCN52mZlvZ6fz2hTiQZXLLSvodSMQxInVOacKjod1ZwzCeWSNhWVS8CIH81mzMcVY2yfv&#10;6LH3qQgQdjEqyLwvYyldkpFB17UlcdAutjLow1qlUlf4DHBTyH4UjaTBnMOFDEtaZpRc93cTKKfh&#10;4OVXx7fs261blfX5dtNnpdqtejEB4an2f/MvvdGh/rAH32fCBH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w70sAAAADcAAAADwAAAAAAAAAAAAAAAACYAgAAZHJzL2Rvd25y&#10;ZXYueG1sUEsFBgAAAAAEAAQA9QAAAIUDA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70"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49" name="Freeform 136"/>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62.75pt;margin-top:1.55pt;width:180.5pt;height:.1pt;z-index:-1110;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">
                <v:shape id="Freeform 136"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v/MAA&#10;AADcAAAADwAAAGRycy9kb3ducmV2LnhtbERPTYvCMBC9L/gfwgje1tRlFa1GkQXZvVY9eByasa02&#10;k5Kk2vrrN4LgbR7vc1abztTiRs5XlhVMxgkI4tzqigsFx8Pucw7CB2SNtWVS0JOHzXrwscJU2ztn&#10;dNuHQsQQ9ikqKENoUil9XpJBP7YNceTO1hkMEbpCaof3GG5q+ZUkM2mw4thQYkM/JeXXfWsUzE+H&#10;euqmvxd+tLZtsl3VZn2v1GjYbZcgAnXhLX65/3Sc/72A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pv/MAAAADc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Head of Department</w:t>
      </w:r>
    </w:p>
    <w:p w:rsidR="002675D3" w:rsidRDefault="002675D3">
      <w:pPr>
        <w:spacing w:after="0"/>
        <w:sectPr w:rsidR="002675D3">
          <w:type w:val="continuous"/>
          <w:pgSz w:w="11920" w:h="16840"/>
          <w:pgMar w:top="420" w:right="520" w:bottom="400" w:left="960" w:header="708" w:footer="708" w:gutter="0"/>
          <w:cols w:num="2" w:space="708" w:equalWidth="0">
            <w:col w:w="3217" w:space="2493"/>
            <w:col w:w="4730"/>
          </w:cols>
        </w:sectPr>
      </w:pPr>
    </w:p>
    <w:p w:rsidR="002675D3" w:rsidRDefault="002675D3">
      <w:pPr>
        <w:spacing w:before="6" w:after="0" w:line="100" w:lineRule="exact"/>
        <w:rPr>
          <w:sz w:val="10"/>
          <w:szCs w:val="1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4" w:after="0" w:line="226" w:lineRule="exact"/>
        <w:ind w:left="14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62" behindDoc="1" locked="0" layoutInCell="1" allowOverlap="1">
                <wp:simplePos x="0" y="0"/>
                <wp:positionH relativeFrom="page">
                  <wp:posOffset>685800</wp:posOffset>
                </wp:positionH>
                <wp:positionV relativeFrom="paragraph">
                  <wp:posOffset>332740</wp:posOffset>
                </wp:positionV>
                <wp:extent cx="6400800" cy="2286000"/>
                <wp:effectExtent l="9525" t="8890" r="9525" b="10160"/>
                <wp:wrapNone/>
                <wp:docPr id="14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286000"/>
                          <a:chOff x="1080" y="524"/>
                          <a:chExt cx="10080" cy="3600"/>
                        </a:xfrm>
                      </wpg:grpSpPr>
                      <wps:wsp>
                        <wps:cNvPr id="147" name="Freeform 134"/>
                        <wps:cNvSpPr>
                          <a:spLocks/>
                        </wps:cNvSpPr>
                        <wps:spPr bwMode="auto">
                          <a:xfrm>
                            <a:off x="1080" y="524"/>
                            <a:ext cx="10080" cy="3600"/>
                          </a:xfrm>
                          <a:custGeom>
                            <a:avLst/>
                            <a:gdLst>
                              <a:gd name="T0" fmla="+- 0 1080 1080"/>
                              <a:gd name="T1" fmla="*/ T0 w 10080"/>
                              <a:gd name="T2" fmla="+- 0 4124 524"/>
                              <a:gd name="T3" fmla="*/ 4124 h 3600"/>
                              <a:gd name="T4" fmla="+- 0 11160 1080"/>
                              <a:gd name="T5" fmla="*/ T4 w 10080"/>
                              <a:gd name="T6" fmla="+- 0 4124 524"/>
                              <a:gd name="T7" fmla="*/ 4124 h 3600"/>
                              <a:gd name="T8" fmla="+- 0 11160 1080"/>
                              <a:gd name="T9" fmla="*/ T8 w 10080"/>
                              <a:gd name="T10" fmla="+- 0 524 524"/>
                              <a:gd name="T11" fmla="*/ 524 h 3600"/>
                              <a:gd name="T12" fmla="+- 0 1080 1080"/>
                              <a:gd name="T13" fmla="*/ T12 w 10080"/>
                              <a:gd name="T14" fmla="+- 0 524 524"/>
                              <a:gd name="T15" fmla="*/ 524 h 3600"/>
                              <a:gd name="T16" fmla="+- 0 1080 1080"/>
                              <a:gd name="T17" fmla="*/ T16 w 10080"/>
                              <a:gd name="T18" fmla="+- 0 4124 524"/>
                              <a:gd name="T19" fmla="*/ 4124 h 3600"/>
                            </a:gdLst>
                            <a:ahLst/>
                            <a:cxnLst>
                              <a:cxn ang="0">
                                <a:pos x="T1" y="T3"/>
                              </a:cxn>
                              <a:cxn ang="0">
                                <a:pos x="T5" y="T7"/>
                              </a:cxn>
                              <a:cxn ang="0">
                                <a:pos x="T9" y="T11"/>
                              </a:cxn>
                              <a:cxn ang="0">
                                <a:pos x="T13" y="T15"/>
                              </a:cxn>
                              <a:cxn ang="0">
                                <a:pos x="T17" y="T19"/>
                              </a:cxn>
                            </a:cxnLst>
                            <a:rect l="0" t="0" r="r" b="b"/>
                            <a:pathLst>
                              <a:path w="10080" h="3600">
                                <a:moveTo>
                                  <a:pt x="0" y="3600"/>
                                </a:moveTo>
                                <a:lnTo>
                                  <a:pt x="10080" y="3600"/>
                                </a:lnTo>
                                <a:lnTo>
                                  <a:pt x="10080" y="0"/>
                                </a:lnTo>
                                <a:lnTo>
                                  <a:pt x="0" y="0"/>
                                </a:lnTo>
                                <a:lnTo>
                                  <a:pt x="0" y="3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54pt;margin-top:26.2pt;width:7in;height:180pt;z-index:-1118;mso-position-horizontal-relative:page" coordorigin="1080,524" coordsize="100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">
                <v:shape id="Freeform 134" o:spid="_x0000_s1027" style="position:absolute;left:1080;top:524;width:10080;height:3600;visibility:visible;mso-wrap-style:square;v-text-anchor:top" coordsize="1008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prMQA&#10;AADcAAAADwAAAGRycy9kb3ducmV2LnhtbERPS2vCQBC+C/6HZYTedKPYWqKriCJYPNVHS29jdkyi&#10;2dmQ3Zror+8KBW/z8T1nMmtMIa5Uudyygn4vAkGcWJ1zqmC/W3XfQTiPrLGwTApu5GA2bbcmGGtb&#10;8yddtz4VIYRdjAoy78tYSpdkZND1bEkcuJOtDPoAq1TqCusQbgo5iKI3aTDn0JBhSYuMksv21yj4&#10;XtLmY/11rl9/Dvd50j8c9w2NlHrpNPMxCE+Nf4r/3Wsd5g9H8Hg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azEAAAA3AAAAA8AAAAAAAAAAAAAAAAAmAIAAGRycy9k&#10;b3ducmV2LnhtbFBLBQYAAAAABAAEAPUAAACJAwAAAAA=&#10;" path="m,3600r10080,l10080,,,,,3600xe" filled="f" strokeweight=".5pt">
                  <v:path arrowok="t" o:connecttype="custom" o:connectlocs="0,4124;10080,4124;10080,524;0,524;0,4124" o:connectangles="0,0,0,0,0"/>
                </v:shape>
                <w10:wrap anchorx="page"/>
              </v:group>
            </w:pict>
          </mc:Fallback>
        </mc:AlternateContent>
      </w:r>
      <w:r>
        <w:rPr>
          <w:rFonts w:ascii="Arial" w:eastAsia="Arial" w:hAnsi="Arial" w:cs="Arial"/>
          <w:b/>
          <w:bCs/>
          <w:position w:val="-1"/>
          <w:sz w:val="20"/>
          <w:szCs w:val="20"/>
        </w:rPr>
        <w:t xml:space="preserve">Amendments and </w:t>
      </w:r>
      <w:r>
        <w:rPr>
          <w:rFonts w:ascii="Arial" w:eastAsia="Arial" w:hAnsi="Arial" w:cs="Arial"/>
          <w:b/>
          <w:bCs/>
          <w:position w:val="-1"/>
          <w:sz w:val="20"/>
          <w:szCs w:val="20"/>
        </w:rPr>
        <w:t>clarifications of the Agreement</w:t>
      </w:r>
    </w:p>
    <w:p w:rsidR="002675D3" w:rsidRDefault="002675D3">
      <w:pPr>
        <w:spacing w:before="10" w:after="0" w:line="110" w:lineRule="exact"/>
        <w:rPr>
          <w:sz w:val="11"/>
          <w:szCs w:val="11"/>
        </w:rPr>
      </w:pPr>
    </w:p>
    <w:p w:rsidR="002675D3" w:rsidRDefault="002675D3">
      <w:pPr>
        <w:spacing w:after="0" w:line="200" w:lineRule="exact"/>
        <w:rPr>
          <w:sz w:val="20"/>
          <w:szCs w:val="20"/>
        </w:rPr>
      </w:pPr>
    </w:p>
    <w:p w:rsidR="002675D3" w:rsidRDefault="00354010">
      <w:pPr>
        <w:spacing w:before="34" w:after="0" w:line="226" w:lineRule="exact"/>
        <w:ind w:left="177" w:right="-20"/>
        <w:rPr>
          <w:rFonts w:ascii="Arial" w:eastAsia="Arial" w:hAnsi="Arial" w:cs="Arial"/>
          <w:sz w:val="20"/>
          <w:szCs w:val="20"/>
        </w:rPr>
      </w:pPr>
      <w:r>
        <w:rPr>
          <w:rFonts w:ascii="Arial" w:eastAsia="Arial" w:hAnsi="Arial" w:cs="Arial"/>
          <w:position w:val="-1"/>
          <w:sz w:val="20"/>
          <w:szCs w:val="20"/>
        </w:rPr>
        <w:t>The following amendments/clarifications are incorporated into the Agreement:</w:t>
      </w:r>
    </w:p>
    <w:p w:rsidR="002675D3" w:rsidRDefault="002675D3">
      <w:pPr>
        <w:spacing w:before="3" w:after="0" w:line="150" w:lineRule="exact"/>
        <w:rPr>
          <w:sz w:val="15"/>
          <w:szCs w:val="15"/>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5"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71"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4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45" name="Freeform 132"/>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51.75pt;margin-top:1.55pt;width:297.5pt;height:.1pt;z-index:-1109;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">
                <v:shape id="Freeform 132"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rDMUA&#10;AADcAAAADwAAAGRycy9kb3ducmV2LnhtbESPQWvCQBCF7wX/wzKCN7PRailpNkEqBT1WheY4ZKdJ&#10;aHY2yW41+uvdgtDbDO+9b96k+WhacabBNZYVLKIYBHFpdcOVgtPxY/4Kwnlkja1lUnAlB3k2eUox&#10;0fbCn3Q++EoECLsEFdTed4mUrqzJoItsRxy0bzsY9GEdKqkHvAS4aeUyjl+kwYbDhRo7eq+p/Dn8&#10;mkD5Wj9f/fZ0k0u7d9tuLPpeF0rNpuPmDYSn0f+bH+mdDvVXa/h7Jkw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qsMxQAAANwAAAAPAAAAAAAAAAAAAAAAAJgCAABkcnMv&#10;ZG93bnJldi54bWxQSwUGAAAAAAQABAD1AAAAigM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72"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43" name="Freeform 130"/>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62.75pt;margin-top:1.55pt;width:180.5pt;height:.1pt;z-index:-1108;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">
                <v:shape id="Freeform 130"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YFsAA&#10;AADcAAAADwAAAGRycy9kb3ducmV2LnhtbERPTYvCMBC9L/gfwgje1tRdFalGkQXZvVY9eByasa02&#10;k5Kk2vrrN4LgbR7vc1abztTiRs5XlhVMxgkI4tzqigsFx8PucwHCB2SNtWVS0JOHzXrwscJU2ztn&#10;dNuHQsQQ9ikqKENoUil9XpJBP7YNceTO1hkMEbpCaof3GG5q+ZUkc2mw4thQYkM/JeXXfWsULE6H&#10;euZmvxd+tLZtsl3VZn2v1GjYbZcgAnXhLX65/3ScP/2G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JYFsAAAADc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PhD candidate</w:t>
      </w:r>
    </w:p>
    <w:p w:rsidR="002675D3" w:rsidRDefault="002675D3">
      <w:pPr>
        <w:spacing w:after="0"/>
        <w:sectPr w:rsidR="002675D3">
          <w:type w:val="continuous"/>
          <w:pgSz w:w="11920" w:h="16840"/>
          <w:pgMar w:top="420" w:right="520" w:bottom="400" w:left="960" w:header="708" w:footer="708" w:gutter="0"/>
          <w:cols w:num="2" w:space="708" w:equalWidth="0">
            <w:col w:w="3217" w:space="2738"/>
            <w:col w:w="4485"/>
          </w:cols>
        </w:sectPr>
      </w:pPr>
    </w:p>
    <w:p w:rsidR="002675D3" w:rsidRDefault="002675D3">
      <w:pPr>
        <w:spacing w:after="0" w:line="200" w:lineRule="exact"/>
        <w:rPr>
          <w:sz w:val="20"/>
          <w:szCs w:val="20"/>
        </w:rPr>
      </w:pPr>
    </w:p>
    <w:p w:rsidR="002675D3" w:rsidRDefault="002675D3">
      <w:pPr>
        <w:spacing w:before="19" w:after="0" w:line="240" w:lineRule="exact"/>
        <w:rPr>
          <w:sz w:val="24"/>
          <w:szCs w:val="24"/>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5"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73"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4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41" name="Freeform 128"/>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251.75pt;margin-top:1.55pt;width:297.5pt;height:.1pt;z-index:-1107;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">
                <v:shape id="Freeform 128"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tD8QA&#10;AADcAAAADwAAAGRycy9kb3ducmV2LnhtbESPQWvCQBCF7wX/wzKCt7qJtiLRNYgitMeqoMchO2aD&#10;2dmYXTX213cFobcZ3nvfvJnnna3FjVpfOVaQDhMQxIXTFZcK9rvN+xSED8gaa8ek4EEe8kXvbY6Z&#10;dnf+ods2lCJC2GeowITQZFL6wpBFP3QNcdROrrUY4tqWUrd4j3Bby1GSTKTFiuMFgw2tDBXn7dVG&#10;yuFz/Ajr/a8cuW+/brrj5aKPSg363XIGIlAX/s2v9JeO9T9SeD4TJ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rQ/EAAAA3AAAAA8AAAAAAAAAAAAAAAAAmAIAAGRycy9k&#10;b3ducmV2LnhtbFBLBQYAAAAABAAEAPUAAACJAw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74"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39" name="Freeform 126"/>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62.75pt;margin-top:1.55pt;width:180.5pt;height:.1pt;z-index:-1106;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">
                <v:shape id="Freeform 126"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cgcAA&#10;AADcAAAADwAAAGRycy9kb3ducmV2LnhtbERPTYvCMBC9L/gfwgje1tRdFK1GkQXZvVY9eByasa02&#10;k5Kk2vrrN4LgbR7vc1abztTiRs5XlhVMxgkI4tzqigsFx8Pucw7CB2SNtWVS0JOHzXrwscJU2ztn&#10;dNuHQsQQ9ikqKENoUil9XpJBP7YNceTO1hkMEbpCaof3GG5q+ZUkM2mw4thQYkM/JeXXfWsUzE+H&#10;euqmvxd+tLZtsl3VZn2v1GjYbZcgAnXhLX65/3Sc/72A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wcgcAAAADc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main supervisor</w:t>
      </w:r>
    </w:p>
    <w:p w:rsidR="002675D3" w:rsidRDefault="002675D3">
      <w:pPr>
        <w:spacing w:after="0"/>
        <w:sectPr w:rsidR="002675D3">
          <w:type w:val="continuous"/>
          <w:pgSz w:w="11920" w:h="16840"/>
          <w:pgMar w:top="420" w:right="520" w:bottom="400" w:left="960" w:header="708" w:footer="708" w:gutter="0"/>
          <w:cols w:num="2" w:space="708" w:equalWidth="0">
            <w:col w:w="3217" w:space="2688"/>
            <w:col w:w="4535"/>
          </w:cols>
        </w:sectPr>
      </w:pPr>
    </w:p>
    <w:p w:rsidR="002675D3" w:rsidRDefault="002675D3">
      <w:pPr>
        <w:spacing w:after="0" w:line="200" w:lineRule="exact"/>
        <w:rPr>
          <w:sz w:val="20"/>
          <w:szCs w:val="20"/>
        </w:rPr>
      </w:pPr>
    </w:p>
    <w:p w:rsidR="002675D3" w:rsidRDefault="002675D3">
      <w:pPr>
        <w:spacing w:before="19" w:after="0" w:line="240" w:lineRule="exact"/>
        <w:rPr>
          <w:sz w:val="24"/>
          <w:szCs w:val="24"/>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5"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75"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37" name="Freeform 124"/>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51.75pt;margin-top:1.55pt;width:297.5pt;height:.1pt;z-index:-1105;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gcaAMAAP8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">
                <v:shape id="Freeform 124"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jncQA&#10;AADcAAAADwAAAGRycy9kb3ducmV2LnhtbESPQWvCQBCF70L/wzIFb7pppCrRVYpBaI9VQY9DdswG&#10;s7Mxu2rsr+8KgrcZ3nvfvJkvO1uLK7W+cqzgY5iAIC6crrhUsNuuB1MQPiBrrB2Tgjt5WC7eenPM&#10;tLvxL103oRQRwj5DBSaEJpPSF4Ys+qFriKN2dK3FENe2lLrFW4TbWqZJMpYWK44XDDa0MlScNhcb&#10;KfvP0T3kuz+Zuh+fN93hfNYHpfrv3dcMRKAuvMzP9LeO9UcTeDwTJ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453EAAAA3AAAAA8AAAAAAAAAAAAAAAAAmAIAAGRycy9k&#10;b3ducmV2LnhtbFBLBQYAAAAABAAEAPUAAACJAw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76"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3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35" name="Freeform 122"/>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62.75pt;margin-top:1.55pt;width:180.5pt;height:.1pt;z-index:-1104;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">
                <v:shape id="Freeform 122"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WhMAA&#10;AADcAAAADwAAAGRycy9kb3ducmV2LnhtbERPTYvCMBC9C/sfwizsTdN1qUg1iiyIe6168Dg0Y1tt&#10;JiVJtd1fbwTB2zze5yzXvWnEjZyvLSv4niQgiAuray4VHA/b8RyED8gaG8ukYCAP69XHaImZtnfO&#10;6bYPpYgh7DNUUIXQZlL6oiKDfmJb4sidrTMYInSl1A7vMdw0cpokM2mw5thQYUu/FRXXfWcUzE+H&#10;JnXp7sL/ne3afFt3+TAo9fXZbxYgAvXhLX65/3Sc/5PC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EWhMAAAADc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co-supervisor</w:t>
      </w:r>
    </w:p>
    <w:p w:rsidR="002675D3" w:rsidRDefault="002675D3">
      <w:pPr>
        <w:spacing w:after="0"/>
        <w:sectPr w:rsidR="002675D3">
          <w:type w:val="continuous"/>
          <w:pgSz w:w="11920" w:h="16840"/>
          <w:pgMar w:top="420" w:right="520" w:bottom="400" w:left="960" w:header="708" w:footer="708" w:gutter="0"/>
          <w:cols w:num="2" w:space="708" w:equalWidth="0">
            <w:col w:w="3218" w:space="2793"/>
            <w:col w:w="4429"/>
          </w:cols>
        </w:sectPr>
      </w:pPr>
    </w:p>
    <w:p w:rsidR="002675D3" w:rsidRDefault="002675D3">
      <w:pPr>
        <w:spacing w:after="0" w:line="200" w:lineRule="exact"/>
        <w:rPr>
          <w:sz w:val="20"/>
          <w:szCs w:val="20"/>
        </w:rPr>
      </w:pPr>
    </w:p>
    <w:p w:rsidR="002675D3" w:rsidRDefault="002675D3">
      <w:pPr>
        <w:spacing w:before="19" w:after="0" w:line="240" w:lineRule="exact"/>
        <w:rPr>
          <w:sz w:val="24"/>
          <w:szCs w:val="24"/>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5" w:after="0" w:line="226" w:lineRule="exact"/>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77"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33" name="Freeform 120"/>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251.75pt;margin-top:1.55pt;width:297.5pt;height:.1pt;z-index:-1103;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">
                <v:shape id="Freeform 120"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lnsIA&#10;AADcAAAADwAAAGRycy9kb3ducmV2LnhtbESPQYvCMBCF74L/IYzgTVMtLlKNIsqCHnULehyasS02&#10;k9pktfrrjSB4m+G9982b+bI1lbhR40rLCkbDCARxZnXJuYL073cwBeE8ssbKMil4kIPlotuZY6Lt&#10;nfd0O/hcBAi7BBUU3teJlC4ryKAb2po4aGfbGPRhbXKpG7wHuKnkOIp+pMGSw4UCa1oXlF0O/yZQ&#10;jpP44TfpU47tzm3q9nS96pNS/V67moHw1Pqv+ZPe6lA/juH9TJ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eWewgAAANwAAAAPAAAAAAAAAAAAAAAAAJgCAABkcnMvZG93&#10;bnJldi54bWxQSwUGAAAAAAQABAD1AAAAhwM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78"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31" name="Freeform 118"/>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62.75pt;margin-top:1.55pt;width:180.5pt;height:.1pt;z-index:-1102;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">
                <v:shape id="Freeform 118"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Qh8EA&#10;AADcAAAADwAAAGRycy9kb3ducmV2LnhtbERPTWvCQBC9F/oflhF6azZWIhKzihSkXhM9eByyY5I2&#10;Oxt2N5r013cLhd7m8T6n2E+mF3dyvrOsYJmkIIhrqztuFFzOx9cNCB+QNfaWScFMHva756cCc20f&#10;XNK9Co2IIexzVNCGMORS+rolgz6xA3HkbtYZDBG6RmqHjxhuevmWpmtpsOPY0OJA7y3VX9VoFGyu&#10;5z5z2ccnf492HMpjN5bzrNTLYjpsQQSawr/4z33Scf5qCb/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EIfBAAAA3AAAAA8AAAAAAAAAAAAAAAAAmAIAAGRycy9kb3du&#10;cmV2LnhtbFBLBQYAAAAABAAEAPUAAACGAw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co-supervisor</w:t>
      </w:r>
    </w:p>
    <w:p w:rsidR="002675D3" w:rsidRDefault="002675D3">
      <w:pPr>
        <w:spacing w:after="0"/>
        <w:sectPr w:rsidR="002675D3">
          <w:type w:val="continuous"/>
          <w:pgSz w:w="11920" w:h="16840"/>
          <w:pgMar w:top="420" w:right="520" w:bottom="400" w:left="960" w:header="708" w:footer="708" w:gutter="0"/>
          <w:cols w:num="2" w:space="708" w:equalWidth="0">
            <w:col w:w="3217" w:space="2793"/>
            <w:col w:w="4430"/>
          </w:cols>
        </w:sectPr>
      </w:pPr>
    </w:p>
    <w:p w:rsidR="002675D3" w:rsidRDefault="002675D3">
      <w:pPr>
        <w:spacing w:after="0" w:line="200" w:lineRule="exact"/>
        <w:rPr>
          <w:sz w:val="20"/>
          <w:szCs w:val="20"/>
        </w:rPr>
      </w:pPr>
    </w:p>
    <w:p w:rsidR="002675D3" w:rsidRDefault="002675D3">
      <w:pPr>
        <w:spacing w:before="19" w:after="0" w:line="240" w:lineRule="exact"/>
        <w:rPr>
          <w:sz w:val="24"/>
          <w:szCs w:val="24"/>
        </w:rPr>
      </w:pPr>
    </w:p>
    <w:p w:rsidR="002675D3" w:rsidRDefault="002675D3">
      <w:pPr>
        <w:spacing w:after="0"/>
        <w:sectPr w:rsidR="002675D3">
          <w:type w:val="continuous"/>
          <w:pgSz w:w="11920" w:h="16840"/>
          <w:pgMar w:top="420" w:right="520" w:bottom="400" w:left="960" w:header="708" w:footer="708" w:gutter="0"/>
          <w:cols w:space="708"/>
        </w:sectPr>
      </w:pPr>
    </w:p>
    <w:p w:rsidR="002675D3" w:rsidRDefault="00354010">
      <w:pPr>
        <w:spacing w:before="35" w:after="0" w:line="240" w:lineRule="auto"/>
        <w:ind w:left="98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379"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29" name="Freeform 116"/>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51.75pt;margin-top:1.55pt;width:297.5pt;height:.1pt;z-index:-1101;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">
                <v:shape id="Freeform 116"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EqcMA&#10;AADcAAAADwAAAGRycy9kb3ducmV2LnhtbESPQYvCMBCF7wv+hzCCtzW1sstaTYsognvUFfQ4NGNb&#10;bCa1iVr99UYQ9jbDe++bN7OsM7W4UusqywpGwwgEcW51xYWC3d/q8weE88gaa8uk4E4OsrT3McNE&#10;2xtv6Lr1hQgQdgkqKL1vEildXpJBN7QNcdCOtjXow9oWUrd4C3BTyziKvqXBisOFEhtalJSfthcT&#10;KPuv8d0vdw8Z21+3bLrD+awPSg363XwKwlPn/83v9FqH+vEEXs+ECW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xEqcMAAADcAAAADwAAAAAAAAAAAAAAAACYAgAAZHJzL2Rv&#10;d25yZXYueG1sUEsFBgAAAAAEAAQA9QAAAIgDAAAAAA==&#10;" path="m,l5950,e" filled="f" strokeweight=".5pt">
                  <v:stroke dashstyle="dash"/>
                  <v:path arrowok="t" o:connecttype="custom" o:connectlocs="0,0;5950,0" o:connectangles="0,0"/>
                </v:shape>
                <w10:wrap anchorx="page"/>
              </v:group>
            </w:pict>
          </mc:Fallback>
        </mc:AlternateContent>
      </w:r>
      <w:r>
        <w:rPr>
          <w:noProof/>
          <w:lang w:val="nb-NO" w:eastAsia="nb-NO"/>
        </w:rPr>
        <mc:AlternateContent>
          <mc:Choice Requires="wpg">
            <w:drawing>
              <wp:anchor distT="0" distB="0" distL="114300" distR="114300" simplePos="0" relativeHeight="503315380"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2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27" name="Freeform 114"/>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62.75pt;margin-top:1.55pt;width:180.5pt;height:.1pt;z-index:-1100;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">
                <v:shape id="Freeform 114"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7tcAA&#10;AADcAAAADwAAAGRycy9kb3ducmV2LnhtbERPTYvCMBC9C/6HMII3TVfQLdUoy4Ks1+oePA7N2Fab&#10;SUlSbffXbwTB2zze52x2vWnEnZyvLSv4mCcgiAuray4V/J72sxSED8gaG8ukYCAPu+14tMFM2wfn&#10;dD+GUsQQ9hkqqEJoMyl9UZFBP7ctceQu1hkMEbpSaoePGG4auUiSlTRYc2yosKXviorbsTMK0vOp&#10;Wbrlz5X/Otu1+b7u8mFQajrpv9YgAvXhLX65DzrOX3zC85l4g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a7tcAAAADc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sz w:val="20"/>
          <w:szCs w:val="20"/>
        </w:rPr>
        <w:t>place, date (dd.mm.yyyy)</w:t>
      </w:r>
    </w:p>
    <w:p w:rsidR="002675D3" w:rsidRDefault="00354010">
      <w:pPr>
        <w:spacing w:before="34" w:after="0" w:line="240" w:lineRule="auto"/>
        <w:ind w:right="-20"/>
        <w:rPr>
          <w:rFonts w:ascii="Arial" w:eastAsia="Arial" w:hAnsi="Arial" w:cs="Arial"/>
          <w:sz w:val="20"/>
          <w:szCs w:val="20"/>
        </w:rPr>
      </w:pPr>
      <w:r>
        <w:br w:type="column"/>
      </w:r>
      <w:r>
        <w:rPr>
          <w:rFonts w:ascii="Arial" w:eastAsia="Arial" w:hAnsi="Arial" w:cs="Arial"/>
          <w:sz w:val="20"/>
          <w:szCs w:val="20"/>
        </w:rPr>
        <w:lastRenderedPageBreak/>
        <w:t>signature Head of Department</w:t>
      </w:r>
    </w:p>
    <w:p w:rsidR="002675D3" w:rsidRDefault="002675D3">
      <w:pPr>
        <w:spacing w:after="0"/>
        <w:sectPr w:rsidR="002675D3">
          <w:type w:val="continuous"/>
          <w:pgSz w:w="11920" w:h="16840"/>
          <w:pgMar w:top="420" w:right="520" w:bottom="400" w:left="960" w:header="708" w:footer="708" w:gutter="0"/>
          <w:cols w:num="2" w:space="708" w:equalWidth="0">
            <w:col w:w="3217" w:space="2493"/>
            <w:col w:w="4730"/>
          </w:cols>
        </w:sectPr>
      </w:pPr>
    </w:p>
    <w:p w:rsidR="002675D3" w:rsidRDefault="002675D3">
      <w:pPr>
        <w:spacing w:before="9" w:after="0" w:line="190" w:lineRule="exact"/>
        <w:rPr>
          <w:sz w:val="19"/>
          <w:szCs w:val="19"/>
        </w:rPr>
      </w:pPr>
    </w:p>
    <w:p w:rsidR="002675D3" w:rsidRDefault="002675D3">
      <w:pPr>
        <w:spacing w:after="0" w:line="200" w:lineRule="exact"/>
        <w:rPr>
          <w:sz w:val="20"/>
          <w:szCs w:val="20"/>
        </w:rPr>
      </w:pPr>
    </w:p>
    <w:p w:rsidR="002675D3" w:rsidRDefault="00354010">
      <w:pPr>
        <w:spacing w:before="24" w:after="0" w:line="240" w:lineRule="auto"/>
        <w:ind w:left="4707" w:right="4792"/>
        <w:jc w:val="center"/>
        <w:rPr>
          <w:rFonts w:ascii="Arial" w:eastAsia="Arial" w:hAnsi="Arial" w:cs="Arial"/>
          <w:sz w:val="28"/>
          <w:szCs w:val="28"/>
        </w:rPr>
      </w:pPr>
      <w:r>
        <w:rPr>
          <w:rFonts w:ascii="Arial" w:eastAsia="Arial" w:hAnsi="Arial" w:cs="Arial"/>
          <w:b/>
          <w:bCs/>
          <w:sz w:val="28"/>
          <w:szCs w:val="28"/>
        </w:rPr>
        <w:t>Part C</w:t>
      </w:r>
    </w:p>
    <w:p w:rsidR="002675D3" w:rsidRDefault="00354010">
      <w:pPr>
        <w:spacing w:before="20" w:after="0" w:line="240" w:lineRule="auto"/>
        <w:ind w:left="236" w:right="323"/>
        <w:jc w:val="center"/>
        <w:rPr>
          <w:rFonts w:ascii="Arial" w:eastAsia="Arial" w:hAnsi="Arial" w:cs="Arial"/>
          <w:sz w:val="24"/>
          <w:szCs w:val="24"/>
        </w:rPr>
      </w:pPr>
      <w:r>
        <w:rPr>
          <w:rFonts w:ascii="Arial" w:eastAsia="Arial" w:hAnsi="Arial" w:cs="Arial"/>
          <w:sz w:val="24"/>
          <w:szCs w:val="24"/>
        </w:rPr>
        <w:t>Agreement between an external party, the Norwegian University of Science and Technology</w:t>
      </w:r>
    </w:p>
    <w:p w:rsidR="002675D3" w:rsidRDefault="00354010">
      <w:pPr>
        <w:spacing w:before="24" w:after="0" w:line="240" w:lineRule="auto"/>
        <w:ind w:left="821" w:right="906"/>
        <w:jc w:val="center"/>
        <w:rPr>
          <w:rFonts w:ascii="Arial" w:eastAsia="Arial" w:hAnsi="Arial" w:cs="Arial"/>
          <w:sz w:val="16"/>
          <w:szCs w:val="16"/>
        </w:rPr>
      </w:pPr>
      <w:r>
        <w:rPr>
          <w:rFonts w:ascii="Arial" w:eastAsia="Arial" w:hAnsi="Arial" w:cs="Arial"/>
          <w:sz w:val="24"/>
          <w:szCs w:val="24"/>
        </w:rPr>
        <w:t xml:space="preserve">(NTNU) and the PhD </w:t>
      </w:r>
      <w:r>
        <w:rPr>
          <w:rFonts w:ascii="Arial" w:eastAsia="Arial" w:hAnsi="Arial" w:cs="Arial"/>
          <w:sz w:val="24"/>
          <w:szCs w:val="24"/>
        </w:rPr>
        <w:t>candidate concerning the doctoral degree education (PhD</w:t>
      </w:r>
      <w:r>
        <w:rPr>
          <w:rFonts w:ascii="Arial" w:eastAsia="Arial" w:hAnsi="Arial" w:cs="Arial"/>
          <w:spacing w:val="1"/>
          <w:sz w:val="24"/>
          <w:szCs w:val="24"/>
        </w:rPr>
        <w:t>)</w:t>
      </w:r>
      <w:r>
        <w:rPr>
          <w:rFonts w:ascii="Arial" w:eastAsia="Arial" w:hAnsi="Arial" w:cs="Arial"/>
          <w:position w:val="8"/>
          <w:sz w:val="16"/>
          <w:szCs w:val="16"/>
        </w:rPr>
        <w:t>6</w:t>
      </w:r>
    </w:p>
    <w:p w:rsidR="002675D3" w:rsidRDefault="002675D3">
      <w:pPr>
        <w:spacing w:before="8" w:after="0" w:line="170" w:lineRule="exact"/>
        <w:rPr>
          <w:sz w:val="17"/>
          <w:szCs w:val="17"/>
        </w:rPr>
      </w:pPr>
    </w:p>
    <w:p w:rsidR="002675D3" w:rsidRDefault="002675D3">
      <w:pPr>
        <w:spacing w:after="0" w:line="200" w:lineRule="exact"/>
        <w:rPr>
          <w:sz w:val="20"/>
          <w:szCs w:val="20"/>
        </w:rPr>
      </w:pPr>
    </w:p>
    <w:p w:rsidR="002675D3" w:rsidRDefault="00354010">
      <w:pPr>
        <w:spacing w:after="0" w:line="240" w:lineRule="auto"/>
        <w:ind w:left="14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81" behindDoc="1" locked="0" layoutInCell="1" allowOverlap="1">
                <wp:simplePos x="0" y="0"/>
                <wp:positionH relativeFrom="page">
                  <wp:posOffset>682625</wp:posOffset>
                </wp:positionH>
                <wp:positionV relativeFrom="paragraph">
                  <wp:posOffset>-866140</wp:posOffset>
                </wp:positionV>
                <wp:extent cx="6407150" cy="692150"/>
                <wp:effectExtent l="6350" t="10160" r="6350" b="2540"/>
                <wp:wrapNone/>
                <wp:docPr id="10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92150"/>
                          <a:chOff x="1075" y="-1364"/>
                          <a:chExt cx="10090" cy="1090"/>
                        </a:xfrm>
                      </wpg:grpSpPr>
                      <wpg:grpSp>
                        <wpg:cNvPr id="110" name="Group 111"/>
                        <wpg:cNvGrpSpPr>
                          <a:grpSpLocks/>
                        </wpg:cNvGrpSpPr>
                        <wpg:grpSpPr bwMode="auto">
                          <a:xfrm>
                            <a:off x="1193" y="-1359"/>
                            <a:ext cx="9853" cy="2"/>
                            <a:chOff x="1193" y="-1359"/>
                            <a:chExt cx="9853" cy="2"/>
                          </a:xfrm>
                        </wpg:grpSpPr>
                        <wps:wsp>
                          <wps:cNvPr id="111" name="Freeform 112"/>
                          <wps:cNvSpPr>
                            <a:spLocks/>
                          </wps:cNvSpPr>
                          <wps:spPr bwMode="auto">
                            <a:xfrm>
                              <a:off x="1193" y="-1359"/>
                              <a:ext cx="9853" cy="2"/>
                            </a:xfrm>
                            <a:custGeom>
                              <a:avLst/>
                              <a:gdLst>
                                <a:gd name="T0" fmla="+- 0 1193 1193"/>
                                <a:gd name="T1" fmla="*/ T0 w 9853"/>
                                <a:gd name="T2" fmla="+- 0 11047 1193"/>
                                <a:gd name="T3" fmla="*/ T2 w 9853"/>
                              </a:gdLst>
                              <a:ahLst/>
                              <a:cxnLst>
                                <a:cxn ang="0">
                                  <a:pos x="T1" y="0"/>
                                </a:cxn>
                                <a:cxn ang="0">
                                  <a:pos x="T3" y="0"/>
                                </a:cxn>
                              </a:cxnLst>
                              <a:rect l="0" t="0" r="r" b="b"/>
                              <a:pathLst>
                                <a:path w="9853">
                                  <a:moveTo>
                                    <a:pt x="0" y="0"/>
                                  </a:moveTo>
                                  <a:lnTo>
                                    <a:pt x="98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9"/>
                        <wpg:cNvGrpSpPr>
                          <a:grpSpLocks/>
                        </wpg:cNvGrpSpPr>
                        <wpg:grpSpPr bwMode="auto">
                          <a:xfrm>
                            <a:off x="1193" y="-279"/>
                            <a:ext cx="9853" cy="2"/>
                            <a:chOff x="1193" y="-279"/>
                            <a:chExt cx="9853" cy="2"/>
                          </a:xfrm>
                        </wpg:grpSpPr>
                        <wps:wsp>
                          <wps:cNvPr id="113" name="Freeform 110"/>
                          <wps:cNvSpPr>
                            <a:spLocks/>
                          </wps:cNvSpPr>
                          <wps:spPr bwMode="auto">
                            <a:xfrm>
                              <a:off x="1193" y="-279"/>
                              <a:ext cx="9853" cy="2"/>
                            </a:xfrm>
                            <a:custGeom>
                              <a:avLst/>
                              <a:gdLst>
                                <a:gd name="T0" fmla="+- 0 1193 1193"/>
                                <a:gd name="T1" fmla="*/ T0 w 9853"/>
                                <a:gd name="T2" fmla="+- 0 11047 1193"/>
                                <a:gd name="T3" fmla="*/ T2 w 9853"/>
                              </a:gdLst>
                              <a:ahLst/>
                              <a:cxnLst>
                                <a:cxn ang="0">
                                  <a:pos x="T1" y="0"/>
                                </a:cxn>
                                <a:cxn ang="0">
                                  <a:pos x="T3" y="0"/>
                                </a:cxn>
                              </a:cxnLst>
                              <a:rect l="0" t="0" r="r" b="b"/>
                              <a:pathLst>
                                <a:path w="9853">
                                  <a:moveTo>
                                    <a:pt x="0" y="0"/>
                                  </a:moveTo>
                                  <a:lnTo>
                                    <a:pt x="98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7"/>
                        <wpg:cNvGrpSpPr>
                          <a:grpSpLocks/>
                        </wpg:cNvGrpSpPr>
                        <wpg:grpSpPr bwMode="auto">
                          <a:xfrm>
                            <a:off x="1080" y="-1245"/>
                            <a:ext cx="2" cy="853"/>
                            <a:chOff x="1080" y="-1245"/>
                            <a:chExt cx="2" cy="853"/>
                          </a:xfrm>
                        </wpg:grpSpPr>
                        <wps:wsp>
                          <wps:cNvPr id="115" name="Freeform 108"/>
                          <wps:cNvSpPr>
                            <a:spLocks/>
                          </wps:cNvSpPr>
                          <wps:spPr bwMode="auto">
                            <a:xfrm>
                              <a:off x="1080" y="-1245"/>
                              <a:ext cx="2" cy="853"/>
                            </a:xfrm>
                            <a:custGeom>
                              <a:avLst/>
                              <a:gdLst>
                                <a:gd name="T0" fmla="+- 0 -1245 -1245"/>
                                <a:gd name="T1" fmla="*/ -1245 h 853"/>
                                <a:gd name="T2" fmla="+- 0 -392 -1245"/>
                                <a:gd name="T3" fmla="*/ -392 h 853"/>
                              </a:gdLst>
                              <a:ahLst/>
                              <a:cxnLst>
                                <a:cxn ang="0">
                                  <a:pos x="0" y="T1"/>
                                </a:cxn>
                                <a:cxn ang="0">
                                  <a:pos x="0" y="T3"/>
                                </a:cxn>
                              </a:cxnLst>
                              <a:rect l="0" t="0" r="r" b="b"/>
                              <a:pathLst>
                                <a:path h="853">
                                  <a:moveTo>
                                    <a:pt x="0" y="0"/>
                                  </a:moveTo>
                                  <a:lnTo>
                                    <a:pt x="0" y="85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5"/>
                        <wpg:cNvGrpSpPr>
                          <a:grpSpLocks/>
                        </wpg:cNvGrpSpPr>
                        <wpg:grpSpPr bwMode="auto">
                          <a:xfrm>
                            <a:off x="1080" y="-392"/>
                            <a:ext cx="113" cy="113"/>
                            <a:chOff x="1080" y="-392"/>
                            <a:chExt cx="113" cy="113"/>
                          </a:xfrm>
                        </wpg:grpSpPr>
                        <wps:wsp>
                          <wps:cNvPr id="117" name="Freeform 106"/>
                          <wps:cNvSpPr>
                            <a:spLocks/>
                          </wps:cNvSpPr>
                          <wps:spPr bwMode="auto">
                            <a:xfrm>
                              <a:off x="1080" y="-392"/>
                              <a:ext cx="113" cy="113"/>
                            </a:xfrm>
                            <a:custGeom>
                              <a:avLst/>
                              <a:gdLst>
                                <a:gd name="T0" fmla="+- 0 1080 1080"/>
                                <a:gd name="T1" fmla="*/ T0 w 113"/>
                                <a:gd name="T2" fmla="+- 0 -392 -392"/>
                                <a:gd name="T3" fmla="*/ -392 h 113"/>
                                <a:gd name="T4" fmla="+- 0 1099 1080"/>
                                <a:gd name="T5" fmla="*/ T4 w 113"/>
                                <a:gd name="T6" fmla="+- 0 -329 -392"/>
                                <a:gd name="T7" fmla="*/ -329 h 113"/>
                                <a:gd name="T8" fmla="+- 0 1149 1080"/>
                                <a:gd name="T9" fmla="*/ T8 w 113"/>
                                <a:gd name="T10" fmla="+- 0 -288 -392"/>
                                <a:gd name="T11" fmla="*/ -288 h 113"/>
                                <a:gd name="T12" fmla="+- 0 1170 1080"/>
                                <a:gd name="T13" fmla="*/ T12 w 113"/>
                                <a:gd name="T14" fmla="+- 0 -281 -392"/>
                                <a:gd name="T15" fmla="*/ -281 h 113"/>
                                <a:gd name="T16" fmla="+- 0 1193 1080"/>
                                <a:gd name="T17" fmla="*/ T16 w 113"/>
                                <a:gd name="T18" fmla="+- 0 -279 -392"/>
                                <a:gd name="T19" fmla="*/ -279 h 113"/>
                              </a:gdLst>
                              <a:ahLst/>
                              <a:cxnLst>
                                <a:cxn ang="0">
                                  <a:pos x="T1" y="T3"/>
                                </a:cxn>
                                <a:cxn ang="0">
                                  <a:pos x="T5" y="T7"/>
                                </a:cxn>
                                <a:cxn ang="0">
                                  <a:pos x="T9" y="T11"/>
                                </a:cxn>
                                <a:cxn ang="0">
                                  <a:pos x="T13" y="T15"/>
                                </a:cxn>
                                <a:cxn ang="0">
                                  <a:pos x="T17" y="T19"/>
                                </a:cxn>
                              </a:cxnLst>
                              <a:rect l="0" t="0" r="r" b="b"/>
                              <a:pathLst>
                                <a:path w="113" h="113">
                                  <a:moveTo>
                                    <a:pt x="0" y="0"/>
                                  </a:moveTo>
                                  <a:lnTo>
                                    <a:pt x="19" y="63"/>
                                  </a:lnTo>
                                  <a:lnTo>
                                    <a:pt x="69" y="104"/>
                                  </a:lnTo>
                                  <a:lnTo>
                                    <a:pt x="90" y="111"/>
                                  </a:lnTo>
                                  <a:lnTo>
                                    <a:pt x="113" y="113"/>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3"/>
                        <wpg:cNvGrpSpPr>
                          <a:grpSpLocks/>
                        </wpg:cNvGrpSpPr>
                        <wpg:grpSpPr bwMode="auto">
                          <a:xfrm>
                            <a:off x="11160" y="-1245"/>
                            <a:ext cx="2" cy="853"/>
                            <a:chOff x="11160" y="-1245"/>
                            <a:chExt cx="2" cy="853"/>
                          </a:xfrm>
                        </wpg:grpSpPr>
                        <wps:wsp>
                          <wps:cNvPr id="119" name="Freeform 104"/>
                          <wps:cNvSpPr>
                            <a:spLocks/>
                          </wps:cNvSpPr>
                          <wps:spPr bwMode="auto">
                            <a:xfrm>
                              <a:off x="11160" y="-1245"/>
                              <a:ext cx="2" cy="853"/>
                            </a:xfrm>
                            <a:custGeom>
                              <a:avLst/>
                              <a:gdLst>
                                <a:gd name="T0" fmla="+- 0 -1245 -1245"/>
                                <a:gd name="T1" fmla="*/ -1245 h 853"/>
                                <a:gd name="T2" fmla="+- 0 -392 -1245"/>
                                <a:gd name="T3" fmla="*/ -392 h 853"/>
                              </a:gdLst>
                              <a:ahLst/>
                              <a:cxnLst>
                                <a:cxn ang="0">
                                  <a:pos x="0" y="T1"/>
                                </a:cxn>
                                <a:cxn ang="0">
                                  <a:pos x="0" y="T3"/>
                                </a:cxn>
                              </a:cxnLst>
                              <a:rect l="0" t="0" r="r" b="b"/>
                              <a:pathLst>
                                <a:path h="853">
                                  <a:moveTo>
                                    <a:pt x="0" y="0"/>
                                  </a:moveTo>
                                  <a:lnTo>
                                    <a:pt x="0" y="85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11047" y="-392"/>
                            <a:ext cx="113" cy="113"/>
                            <a:chOff x="11047" y="-392"/>
                            <a:chExt cx="113" cy="113"/>
                          </a:xfrm>
                        </wpg:grpSpPr>
                        <wps:wsp>
                          <wps:cNvPr id="121" name="Freeform 102"/>
                          <wps:cNvSpPr>
                            <a:spLocks/>
                          </wps:cNvSpPr>
                          <wps:spPr bwMode="auto">
                            <a:xfrm>
                              <a:off x="11047" y="-392"/>
                              <a:ext cx="113" cy="113"/>
                            </a:xfrm>
                            <a:custGeom>
                              <a:avLst/>
                              <a:gdLst>
                                <a:gd name="T0" fmla="+- 0 11047 11047"/>
                                <a:gd name="T1" fmla="*/ T0 w 113"/>
                                <a:gd name="T2" fmla="+- 0 -279 -392"/>
                                <a:gd name="T3" fmla="*/ -279 h 113"/>
                                <a:gd name="T4" fmla="+- 0 11110 11047"/>
                                <a:gd name="T5" fmla="*/ T4 w 113"/>
                                <a:gd name="T6" fmla="+- 0 -298 -392"/>
                                <a:gd name="T7" fmla="*/ -298 h 113"/>
                                <a:gd name="T8" fmla="+- 0 11151 11047"/>
                                <a:gd name="T9" fmla="*/ T8 w 113"/>
                                <a:gd name="T10" fmla="+- 0 -348 -392"/>
                                <a:gd name="T11" fmla="*/ -348 h 113"/>
                                <a:gd name="T12" fmla="+- 0 11158 11047"/>
                                <a:gd name="T13" fmla="*/ T12 w 113"/>
                                <a:gd name="T14" fmla="+- 0 -369 -392"/>
                                <a:gd name="T15" fmla="*/ -369 h 113"/>
                                <a:gd name="T16" fmla="+- 0 11160 11047"/>
                                <a:gd name="T17" fmla="*/ T16 w 113"/>
                                <a:gd name="T18" fmla="+- 0 -392 -392"/>
                                <a:gd name="T19" fmla="*/ -392 h 113"/>
                              </a:gdLst>
                              <a:ahLst/>
                              <a:cxnLst>
                                <a:cxn ang="0">
                                  <a:pos x="T1" y="T3"/>
                                </a:cxn>
                                <a:cxn ang="0">
                                  <a:pos x="T5" y="T7"/>
                                </a:cxn>
                                <a:cxn ang="0">
                                  <a:pos x="T9" y="T11"/>
                                </a:cxn>
                                <a:cxn ang="0">
                                  <a:pos x="T13" y="T15"/>
                                </a:cxn>
                                <a:cxn ang="0">
                                  <a:pos x="T17" y="T19"/>
                                </a:cxn>
                              </a:cxnLst>
                              <a:rect l="0" t="0" r="r" b="b"/>
                              <a:pathLst>
                                <a:path w="113" h="113">
                                  <a:moveTo>
                                    <a:pt x="0" y="113"/>
                                  </a:moveTo>
                                  <a:lnTo>
                                    <a:pt x="63" y="94"/>
                                  </a:lnTo>
                                  <a:lnTo>
                                    <a:pt x="104" y="44"/>
                                  </a:lnTo>
                                  <a:lnTo>
                                    <a:pt x="111" y="23"/>
                                  </a:lnTo>
                                  <a:lnTo>
                                    <a:pt x="113"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99"/>
                        <wpg:cNvGrpSpPr>
                          <a:grpSpLocks/>
                        </wpg:cNvGrpSpPr>
                        <wpg:grpSpPr bwMode="auto">
                          <a:xfrm>
                            <a:off x="11047" y="-1359"/>
                            <a:ext cx="113" cy="113"/>
                            <a:chOff x="11047" y="-1359"/>
                            <a:chExt cx="113" cy="113"/>
                          </a:xfrm>
                        </wpg:grpSpPr>
                        <wps:wsp>
                          <wps:cNvPr id="123" name="Freeform 100"/>
                          <wps:cNvSpPr>
                            <a:spLocks/>
                          </wps:cNvSpPr>
                          <wps:spPr bwMode="auto">
                            <a:xfrm>
                              <a:off x="11047" y="-1359"/>
                              <a:ext cx="113" cy="113"/>
                            </a:xfrm>
                            <a:custGeom>
                              <a:avLst/>
                              <a:gdLst>
                                <a:gd name="T0" fmla="+- 0 11160 11047"/>
                                <a:gd name="T1" fmla="*/ T0 w 113"/>
                                <a:gd name="T2" fmla="+- 0 -1245 -1359"/>
                                <a:gd name="T3" fmla="*/ -1245 h 113"/>
                                <a:gd name="T4" fmla="+- 0 11141 11047"/>
                                <a:gd name="T5" fmla="*/ T4 w 113"/>
                                <a:gd name="T6" fmla="+- 0 -1309 -1359"/>
                                <a:gd name="T7" fmla="*/ -1309 h 113"/>
                                <a:gd name="T8" fmla="+- 0 11091 11047"/>
                                <a:gd name="T9" fmla="*/ T8 w 113"/>
                                <a:gd name="T10" fmla="+- 0 -1350 -1359"/>
                                <a:gd name="T11" fmla="*/ -1350 h 113"/>
                                <a:gd name="T12" fmla="+- 0 11070 11047"/>
                                <a:gd name="T13" fmla="*/ T12 w 113"/>
                                <a:gd name="T14" fmla="+- 0 -1356 -1359"/>
                                <a:gd name="T15" fmla="*/ -1356 h 113"/>
                                <a:gd name="T16" fmla="+- 0 11047 11047"/>
                                <a:gd name="T17" fmla="*/ T16 w 113"/>
                                <a:gd name="T18" fmla="+- 0 -1359 -1359"/>
                                <a:gd name="T19" fmla="*/ -1359 h 113"/>
                              </a:gdLst>
                              <a:ahLst/>
                              <a:cxnLst>
                                <a:cxn ang="0">
                                  <a:pos x="T1" y="T3"/>
                                </a:cxn>
                                <a:cxn ang="0">
                                  <a:pos x="T5" y="T7"/>
                                </a:cxn>
                                <a:cxn ang="0">
                                  <a:pos x="T9" y="T11"/>
                                </a:cxn>
                                <a:cxn ang="0">
                                  <a:pos x="T13" y="T15"/>
                                </a:cxn>
                                <a:cxn ang="0">
                                  <a:pos x="T17" y="T19"/>
                                </a:cxn>
                              </a:cxnLst>
                              <a:rect l="0" t="0" r="r" b="b"/>
                              <a:pathLst>
                                <a:path w="113" h="113">
                                  <a:moveTo>
                                    <a:pt x="113" y="114"/>
                                  </a:moveTo>
                                  <a:lnTo>
                                    <a:pt x="94" y="50"/>
                                  </a:lnTo>
                                  <a:lnTo>
                                    <a:pt x="44" y="9"/>
                                  </a:lnTo>
                                  <a:lnTo>
                                    <a:pt x="23" y="3"/>
                                  </a:lnTo>
                                  <a:lnTo>
                                    <a:pt x="0"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97"/>
                        <wpg:cNvGrpSpPr>
                          <a:grpSpLocks/>
                        </wpg:cNvGrpSpPr>
                        <wpg:grpSpPr bwMode="auto">
                          <a:xfrm>
                            <a:off x="1080" y="-1359"/>
                            <a:ext cx="113" cy="113"/>
                            <a:chOff x="1080" y="-1359"/>
                            <a:chExt cx="113" cy="113"/>
                          </a:xfrm>
                        </wpg:grpSpPr>
                        <wps:wsp>
                          <wps:cNvPr id="125" name="Freeform 98"/>
                          <wps:cNvSpPr>
                            <a:spLocks/>
                          </wps:cNvSpPr>
                          <wps:spPr bwMode="auto">
                            <a:xfrm>
                              <a:off x="1080" y="-1359"/>
                              <a:ext cx="113" cy="113"/>
                            </a:xfrm>
                            <a:custGeom>
                              <a:avLst/>
                              <a:gdLst>
                                <a:gd name="T0" fmla="+- 0 1193 1080"/>
                                <a:gd name="T1" fmla="*/ T0 w 113"/>
                                <a:gd name="T2" fmla="+- 0 -1359 -1359"/>
                                <a:gd name="T3" fmla="*/ -1359 h 113"/>
                                <a:gd name="T4" fmla="+- 0 1130 1080"/>
                                <a:gd name="T5" fmla="*/ T4 w 113"/>
                                <a:gd name="T6" fmla="+- 0 -1339 -1359"/>
                                <a:gd name="T7" fmla="*/ -1339 h 113"/>
                                <a:gd name="T8" fmla="+- 0 1089 1080"/>
                                <a:gd name="T9" fmla="*/ T8 w 113"/>
                                <a:gd name="T10" fmla="+- 0 -1290 -1359"/>
                                <a:gd name="T11" fmla="*/ -1290 h 113"/>
                                <a:gd name="T12" fmla="+- 0 1082 1080"/>
                                <a:gd name="T13" fmla="*/ T12 w 113"/>
                                <a:gd name="T14" fmla="+- 0 -1268 -1359"/>
                                <a:gd name="T15" fmla="*/ -1268 h 113"/>
                                <a:gd name="T16" fmla="+- 0 1080 1080"/>
                                <a:gd name="T17" fmla="*/ T16 w 113"/>
                                <a:gd name="T18" fmla="+- 0 -1246 -1359"/>
                                <a:gd name="T19" fmla="*/ -1246 h 113"/>
                              </a:gdLst>
                              <a:ahLst/>
                              <a:cxnLst>
                                <a:cxn ang="0">
                                  <a:pos x="T1" y="T3"/>
                                </a:cxn>
                                <a:cxn ang="0">
                                  <a:pos x="T5" y="T7"/>
                                </a:cxn>
                                <a:cxn ang="0">
                                  <a:pos x="T9" y="T11"/>
                                </a:cxn>
                                <a:cxn ang="0">
                                  <a:pos x="T13" y="T15"/>
                                </a:cxn>
                                <a:cxn ang="0">
                                  <a:pos x="T17" y="T19"/>
                                </a:cxn>
                              </a:cxnLst>
                              <a:rect l="0" t="0" r="r" b="b"/>
                              <a:pathLst>
                                <a:path w="113" h="113">
                                  <a:moveTo>
                                    <a:pt x="113" y="0"/>
                                  </a:moveTo>
                                  <a:lnTo>
                                    <a:pt x="50" y="20"/>
                                  </a:lnTo>
                                  <a:lnTo>
                                    <a:pt x="9" y="69"/>
                                  </a:lnTo>
                                  <a:lnTo>
                                    <a:pt x="2" y="91"/>
                                  </a:lnTo>
                                  <a:lnTo>
                                    <a:pt x="0" y="113"/>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53.75pt;margin-top:-68.2pt;width:504.5pt;height:54.5pt;z-index:-1099;mso-position-horizontal-relative:page" coordorigin="1075,-1364" coordsize="1009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">
                <v:group id="Group 111" o:spid="_x0000_s1027" style="position:absolute;left:1193;top:-1359;width:9853;height:2" coordorigin="1193,-1359" coordsize="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028" style="position:absolute;left:1193;top:-1359;width:9853;height:2;visibility:visible;mso-wrap-style:square;v-text-anchor:top" coordsize="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p+MIA&#10;AADcAAAADwAAAGRycy9kb3ducmV2LnhtbERPTYvCMBC9L/gfwgje1rSii1SjiCIoLBR1WTwOzdgU&#10;m0lpotZ/vxGEvc3jfc582dla3Kn1lWMF6TABQVw4XXGp4Oe0/ZyC8AFZY+2YFDzJw3LR+5hjpt2D&#10;D3Q/hlLEEPYZKjAhNJmUvjBk0Q9dQxy5i2sthgjbUuoWHzHc1nKUJF/SYsWxwWBDa0PF9XizCsbn&#10;02pyI2ny6WGTf//mu8l+O1Zq0O9WMxCBuvAvfrt3Os5PU3g9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On4wgAAANwAAAAPAAAAAAAAAAAAAAAAAJgCAABkcnMvZG93&#10;bnJldi54bWxQSwUGAAAAAAQABAD1AAAAhwMAAAAA&#10;" path="m,l9854,e" filled="f" strokeweight=".5pt">
                    <v:path arrowok="t" o:connecttype="custom" o:connectlocs="0,0;9854,0" o:connectangles="0,0"/>
                  </v:shape>
                </v:group>
                <v:group id="Group 109" o:spid="_x0000_s1029" style="position:absolute;left:1193;top:-279;width:9853;height:2" coordorigin="1193,-279" coordsize="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0" o:spid="_x0000_s1030" style="position:absolute;left:1193;top:-279;width:9853;height:2;visibility:visible;mso-wrap-style:square;v-text-anchor:top" coordsize="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SFMIA&#10;AADcAAAADwAAAGRycy9kb3ducmV2LnhtbERP24rCMBB9F/yHMIJvmrpekGoUcRFcWCheEB+HZmyK&#10;zaQ0Ubt/v1lY8G0O5zrLdWsr8aTGl44VjIYJCOLc6ZILBefTbjAH4QOyxsoxKfghD+tVt7PEVLsX&#10;H+h5DIWIIexTVGBCqFMpfW7Ioh+6mjhyN9dYDBE2hdQNvmK4reRHksykxZJjg8Gatoby+/FhFUyu&#10;p830QdJk88Nn9n3J9tOv3USpfq/dLEAEasNb/O/e6zh/NIa/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tIUwgAAANwAAAAPAAAAAAAAAAAAAAAAAJgCAABkcnMvZG93&#10;bnJldi54bWxQSwUGAAAAAAQABAD1AAAAhwMAAAAA&#10;" path="m,l9854,e" filled="f" strokeweight=".5pt">
                    <v:path arrowok="t" o:connecttype="custom" o:connectlocs="0,0;9854,0" o:connectangles="0,0"/>
                  </v:shape>
                </v:group>
                <v:group id="Group 107" o:spid="_x0000_s1031" style="position:absolute;left:1080;top:-1245;width:2;height:853" coordorigin="1080,-1245" coordsize="2,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8" o:spid="_x0000_s1032" style="position:absolute;left:1080;top:-1245;width:2;height:853;visibility:visible;mso-wrap-style:square;v-text-anchor:top" coordsize="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pDMIA&#10;AADcAAAADwAAAGRycy9kb3ducmV2LnhtbERPS2sCMRC+C/6HMEJvmnWtUlajiFgsnuqjtMdhM24W&#10;N5NlE3XbX28Kgrf5+J4zW7S2EldqfOlYwXCQgCDOnS65UHA8vPffQPiArLFyTAp+ycNi3u3MMNPu&#10;xju67kMhYgj7DBWYEOpMSp8bsugHriaO3Mk1FkOETSF1g7cYbiuZJslEWiw5NhisaWUoP+8vVkFl&#10;1p/p99ffIdlwuqU6fw2j0Y9SL712OQURqA1P8cP9oeP84Rj+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OkMwgAAANwAAAAPAAAAAAAAAAAAAAAAAJgCAABkcnMvZG93&#10;bnJldi54bWxQSwUGAAAAAAQABAD1AAAAhwMAAAAA&#10;" path="m,l,853e" filled="f" strokeweight=".5pt">
                    <v:path arrowok="t" o:connecttype="custom" o:connectlocs="0,-1245;0,-392" o:connectangles="0,0"/>
                  </v:shape>
                </v:group>
                <v:group id="Group 105" o:spid="_x0000_s1033" style="position:absolute;left:1080;top:-392;width:113;height:113" coordorigin="1080,-392"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6" o:spid="_x0000_s1034" style="position:absolute;left:1080;top:-392;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7T8UA&#10;AADcAAAADwAAAGRycy9kb3ducmV2LnhtbESPQWvCQBCF7wX/wzJCL0U39tCU6CoiKD2UgjbidcyO&#10;STQzG7Krpv++KxR6m+G9ed+b2aLnRt2o87UTA5NxAoqkcLaW0kD+vR69g/IBxWLjhAz8kIfFfPA0&#10;w8y6u2zptguliiHiMzRQhdBmWvuiIkY/di1J1E6uYwxx7UptO7zHcG70a5K8acZaIqHCllYVFZfd&#10;lSMk58+X/HJM9+mS6XwtNnj4YmOeh/1yCipQH/7Nf9cfNtafpPB4Jk6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jtPxQAAANwAAAAPAAAAAAAAAAAAAAAAAJgCAABkcnMv&#10;ZG93bnJldi54bWxQSwUGAAAAAAQABAD1AAAAigMAAAAA&#10;" path="m,l19,63r50,41l90,111r23,2e" filled="f" strokeweight=".17497mm">
                    <v:path arrowok="t" o:connecttype="custom" o:connectlocs="0,-392;19,-329;69,-288;90,-281;113,-279" o:connectangles="0,0,0,0,0"/>
                  </v:shape>
                </v:group>
                <v:group id="Group 103" o:spid="_x0000_s1035" style="position:absolute;left:11160;top:-1245;width:2;height:853" coordorigin="11160,-1245" coordsize="2,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4" o:spid="_x0000_s1036" style="position:absolute;left:11160;top:-1245;width:2;height:853;visibility:visible;mso-wrap-style:square;v-text-anchor:top" coordsize="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jCcIA&#10;AADcAAAADwAAAGRycy9kb3ducmV2LnhtbERPS2sCMRC+C/6HMEJvmnUtYlejiFgsnuqjtMdhM24W&#10;N5NlE3XbX28Kgrf5+J4zW7S2EldqfOlYwXCQgCDOnS65UHA8vPcnIHxA1lg5JgW/5GEx73ZmmGl3&#10;4x1d96EQMYR9hgpMCHUmpc8NWfQDVxNH7uQaiyHCppC6wVsMt5VMk2QsLZYcGwzWtDKUn/cXq6Ay&#10;68/0++vvkGw43VKdv4bR6Eepl167nIII1Ian+OH+0HH+8A3+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eMJwgAAANwAAAAPAAAAAAAAAAAAAAAAAJgCAABkcnMvZG93&#10;bnJldi54bWxQSwUGAAAAAAQABAD1AAAAhwMAAAAA&#10;" path="m,l,853e" filled="f" strokeweight=".5pt">
                    <v:path arrowok="t" o:connecttype="custom" o:connectlocs="0,-1245;0,-392" o:connectangles="0,0"/>
                  </v:shape>
                </v:group>
                <v:group id="Group 101" o:spid="_x0000_s1037" style="position:absolute;left:11047;top:-392;width:113;height:113" coordorigin="11047,-392"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02" o:spid="_x0000_s1038" style="position:absolute;left:11047;top:-392;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MHcUA&#10;AADcAAAADwAAAGRycy9kb3ducmV2LnhtbESPQWvCQBCF70L/wzKFXopu9FAluooIlh5KQY14HbNj&#10;Es3Mhuyq6b/vCgVvM7w373szW3Rcqxu1vnJiYDhIQJHkzlZSGMh26/4ElA8oFmsnZOCXPCzmL70Z&#10;ptbdZUO3bShUDBGfooEyhCbV2uclMfqBa0iidnItY4hrW2jb4j2Gc61HSfKhGSuJhBIbWpWUX7ZX&#10;jpCMv9+zy3G8Hy+Zztf8Ew8/bMzba7ecggrUhaf5//rLxvqjITyeiR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8wdxQAAANwAAAAPAAAAAAAAAAAAAAAAAJgCAABkcnMv&#10;ZG93bnJldi54bWxQSwUGAAAAAAQABAD1AAAAigMAAAAA&#10;" path="m,113l63,94,104,44r7,-21l113,e" filled="f" strokeweight=".17497mm">
                    <v:path arrowok="t" o:connecttype="custom" o:connectlocs="0,-279;63,-298;104,-348;111,-369;113,-392" o:connectangles="0,0,0,0,0"/>
                  </v:shape>
                </v:group>
                <v:group id="Group 99" o:spid="_x0000_s1039" style="position:absolute;left:11047;top:-1359;width:113;height:113" coordorigin="11047,-135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0" o:spid="_x0000_s1040" style="position:absolute;left:11047;top:-135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38cUA&#10;AADcAAAADwAAAGRycy9kb3ducmV2LnhtbESPQWvCQBCF70L/wzKFXkQ3tVAluooUWnooghrxOmbH&#10;JDUzG7Krpv/eFQreZnhv3vdmtui4VhdqfeXEwOswAUWSO1tJYSDbfg4moHxAsVg7IQN/5GExf+rN&#10;MLXuKmu6bEKhYoj4FA2UITSp1j4vidEPXUMStaNrGUNc20LbFq8xnGs9SpJ3zVhJJJTY0EdJ+Wlz&#10;5gjJ+KefnQ7j3XjJ9HvOv3C/YmNenrvlFFSgLjzM/9ffNtYfvcH9mTiB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ffxxQAAANwAAAAPAAAAAAAAAAAAAAAAAJgCAABkcnMv&#10;ZG93bnJldi54bWxQSwUGAAAAAAQABAD1AAAAigMAAAAA&#10;" path="m113,114l94,50,44,9,23,3,,e" filled="f" strokeweight=".17497mm">
                    <v:path arrowok="t" o:connecttype="custom" o:connectlocs="113,-1245;94,-1309;44,-1350;23,-1356;0,-1359" o:connectangles="0,0,0,0,0"/>
                  </v:shape>
                </v:group>
                <v:group id="Group 97" o:spid="_x0000_s1041" style="position:absolute;left:1080;top:-1359;width:113;height:113" coordorigin="1080,-135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98" o:spid="_x0000_s1042" style="position:absolute;left:1080;top:-135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KHsUA&#10;AADcAAAADwAAAGRycy9kb3ducmV2LnhtbESPQWvCQBCF70L/wzKFXkQ3FVoluooUWnooghrxOmbH&#10;JDUzG7Krpv/eFQreZnhv3vdmtui4VhdqfeXEwOswAUWSO1tJYSDbfg4moHxAsVg7IQN/5GExf+rN&#10;MLXuKmu6bEKhYoj4FA2UITSp1j4vidEPXUMStaNrGUNc20LbFq8xnGs9SpJ3zVhJJJTY0EdJ+Wlz&#10;5gjJ+KefnQ7j3XjJ9HvOv3C/YmNenrvlFFSgLjzM/9ffNtYfvcH9mTiB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MoexQAAANwAAAAPAAAAAAAAAAAAAAAAAJgCAABkcnMv&#10;ZG93bnJldi54bWxQSwUGAAAAAAQABAD1AAAAigMAAAAA&#10;" path="m113,l50,20,9,69,2,91,,113e" filled="f" strokeweight=".17497mm">
                    <v:path arrowok="t" o:connecttype="custom" o:connectlocs="113,-1359;50,-1339;9,-1290;2,-1268;0,-1246" o:connectangles="0,0,0,0,0"/>
                  </v:shape>
                </v:group>
                <w10:wrap anchorx="page"/>
              </v:group>
            </w:pict>
          </mc:Fallback>
        </mc:AlternateContent>
      </w:r>
      <w:r>
        <w:rPr>
          <w:rFonts w:ascii="Arial" w:eastAsia="Arial" w:hAnsi="Arial" w:cs="Arial"/>
          <w:b/>
          <w:bCs/>
          <w:sz w:val="20"/>
          <w:szCs w:val="20"/>
        </w:rPr>
        <w:t>Part C of the Agreement is to be signed by all parties involved.</w:t>
      </w:r>
    </w:p>
    <w:p w:rsidR="002675D3" w:rsidRDefault="002675D3">
      <w:pPr>
        <w:spacing w:after="0" w:line="110" w:lineRule="exact"/>
        <w:rPr>
          <w:sz w:val="11"/>
          <w:szCs w:val="11"/>
        </w:rPr>
      </w:pPr>
    </w:p>
    <w:p w:rsidR="002675D3" w:rsidRDefault="00354010">
      <w:pPr>
        <w:spacing w:after="0" w:line="250" w:lineRule="auto"/>
        <w:ind w:left="148" w:right="251"/>
        <w:rPr>
          <w:rFonts w:ascii="Arial" w:eastAsia="Arial" w:hAnsi="Arial" w:cs="Arial"/>
          <w:sz w:val="20"/>
          <w:szCs w:val="20"/>
        </w:rPr>
      </w:pPr>
      <w:r>
        <w:rPr>
          <w:rFonts w:ascii="Arial" w:eastAsia="Arial" w:hAnsi="Arial" w:cs="Arial"/>
          <w:sz w:val="20"/>
          <w:szCs w:val="20"/>
        </w:rPr>
        <w:t xml:space="preserve">Part C is </w:t>
      </w:r>
      <w:r>
        <w:rPr>
          <w:rFonts w:ascii="Arial" w:eastAsia="Arial" w:hAnsi="Arial" w:cs="Arial"/>
          <w:b/>
          <w:bCs/>
          <w:sz w:val="20"/>
          <w:szCs w:val="20"/>
          <w:u w:val="single" w:color="000000"/>
        </w:rPr>
        <w:t>not</w:t>
      </w:r>
      <w:r>
        <w:rPr>
          <w:rFonts w:ascii="Arial" w:eastAsia="Arial" w:hAnsi="Arial" w:cs="Arial"/>
          <w:b/>
          <w:bCs/>
          <w:sz w:val="20"/>
          <w:szCs w:val="20"/>
        </w:rPr>
        <w:t xml:space="preserve"> </w:t>
      </w:r>
      <w:r>
        <w:rPr>
          <w:rFonts w:ascii="Arial" w:eastAsia="Arial" w:hAnsi="Arial" w:cs="Arial"/>
          <w:sz w:val="20"/>
          <w:szCs w:val="20"/>
        </w:rPr>
        <w:t xml:space="preserve">to be used when there is funding from the Research Council of Norway. Instead a contract will be </w:t>
      </w:r>
      <w:r>
        <w:rPr>
          <w:rFonts w:ascii="Arial" w:eastAsia="Arial" w:hAnsi="Arial" w:cs="Arial"/>
          <w:sz w:val="20"/>
          <w:szCs w:val="20"/>
        </w:rPr>
        <w:t>issued by the Research Council of Norway. If the candidate also has funding from an external party or has his/ her workplace at an external party, Part C of the Agreement is to be made with that external party. The Research Council of Norway stipulates tha</w:t>
      </w:r>
      <w:r>
        <w:rPr>
          <w:rFonts w:ascii="Arial" w:eastAsia="Arial" w:hAnsi="Arial" w:cs="Arial"/>
          <w:sz w:val="20"/>
          <w:szCs w:val="20"/>
        </w:rPr>
        <w:t>t candidates in their Industrial PhD scheme are obliged to make a separate agreement with the external party. Part C of this Agreement is to be used. In addition point 8 must be completed.</w:t>
      </w:r>
    </w:p>
    <w:p w:rsidR="002675D3" w:rsidRDefault="002675D3">
      <w:pPr>
        <w:spacing w:after="0" w:line="240" w:lineRule="exact"/>
        <w:rPr>
          <w:sz w:val="24"/>
          <w:szCs w:val="24"/>
        </w:rPr>
      </w:pPr>
    </w:p>
    <w:p w:rsidR="002675D3" w:rsidRDefault="00354010">
      <w:pPr>
        <w:spacing w:after="0" w:line="250" w:lineRule="auto"/>
        <w:ind w:left="148" w:right="563"/>
        <w:rPr>
          <w:rFonts w:ascii="Arial" w:eastAsia="Arial" w:hAnsi="Arial" w:cs="Arial"/>
          <w:sz w:val="20"/>
          <w:szCs w:val="20"/>
        </w:rPr>
      </w:pPr>
      <w:r>
        <w:rPr>
          <w:rFonts w:ascii="Arial" w:eastAsia="Arial" w:hAnsi="Arial" w:cs="Arial"/>
          <w:sz w:val="20"/>
          <w:szCs w:val="20"/>
        </w:rPr>
        <w:t xml:space="preserve">If cooperation involves two external parties (one party providing </w:t>
      </w:r>
      <w:r>
        <w:rPr>
          <w:rFonts w:ascii="Arial" w:eastAsia="Arial" w:hAnsi="Arial" w:cs="Arial"/>
          <w:sz w:val="20"/>
          <w:szCs w:val="20"/>
        </w:rPr>
        <w:t>funding and the other providing a workplace), separate agreements are to be made with each party.</w:t>
      </w:r>
    </w:p>
    <w:p w:rsidR="002675D3" w:rsidRDefault="002675D3">
      <w:pPr>
        <w:spacing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1. PARTIES TO THE AGREEMENT</w:t>
      </w:r>
    </w:p>
    <w:p w:rsidR="002675D3" w:rsidRDefault="002675D3">
      <w:pPr>
        <w:spacing w:before="2" w:after="0" w:line="200" w:lineRule="exact"/>
        <w:rPr>
          <w:sz w:val="20"/>
          <w:szCs w:val="20"/>
        </w:rPr>
      </w:pPr>
    </w:p>
    <w:p w:rsidR="002675D3" w:rsidRDefault="00354010">
      <w:pPr>
        <w:spacing w:after="0" w:line="226" w:lineRule="exact"/>
        <w:ind w:left="148" w:right="-20"/>
        <w:rPr>
          <w:rFonts w:ascii="Arial" w:eastAsia="Arial" w:hAnsi="Arial" w:cs="Arial"/>
          <w:sz w:val="20"/>
          <w:szCs w:val="20"/>
        </w:rPr>
      </w:pPr>
      <w:r>
        <w:rPr>
          <w:rFonts w:ascii="Arial" w:eastAsia="Arial" w:hAnsi="Arial" w:cs="Arial"/>
          <w:position w:val="-1"/>
          <w:sz w:val="20"/>
          <w:szCs w:val="20"/>
        </w:rPr>
        <w:t>This Agreement is between:</w:t>
      </w:r>
    </w:p>
    <w:p w:rsidR="002675D3" w:rsidRDefault="002675D3">
      <w:pPr>
        <w:spacing w:before="3" w:after="0" w:line="130" w:lineRule="exact"/>
        <w:rPr>
          <w:sz w:val="13"/>
          <w:szCs w:val="13"/>
        </w:rPr>
      </w:pPr>
    </w:p>
    <w:p w:rsidR="002675D3" w:rsidRDefault="002675D3">
      <w:pPr>
        <w:spacing w:after="0" w:line="200" w:lineRule="exact"/>
        <w:rPr>
          <w:sz w:val="20"/>
          <w:szCs w:val="20"/>
        </w:rPr>
      </w:pPr>
    </w:p>
    <w:p w:rsidR="002675D3" w:rsidRDefault="00354010">
      <w:pPr>
        <w:spacing w:before="34" w:after="0" w:line="226" w:lineRule="exact"/>
        <w:ind w:left="176" w:right="-20"/>
        <w:rPr>
          <w:rFonts w:ascii="Arial" w:eastAsia="Arial" w:hAnsi="Arial" w:cs="Arial"/>
          <w:sz w:val="16"/>
          <w:szCs w:val="16"/>
        </w:rPr>
      </w:pPr>
      <w:r>
        <w:rPr>
          <w:noProof/>
          <w:lang w:val="nb-NO" w:eastAsia="nb-NO"/>
        </w:rPr>
        <mc:AlternateContent>
          <mc:Choice Requires="wpg">
            <w:drawing>
              <wp:anchor distT="0" distB="0" distL="114300" distR="114300" simplePos="0" relativeHeight="503315385" behindDoc="1" locked="0" layoutInCell="1" allowOverlap="1">
                <wp:simplePos x="0" y="0"/>
                <wp:positionH relativeFrom="page">
                  <wp:posOffset>3257550</wp:posOffset>
                </wp:positionH>
                <wp:positionV relativeFrom="paragraph">
                  <wp:posOffset>180340</wp:posOffset>
                </wp:positionV>
                <wp:extent cx="3796030" cy="1270"/>
                <wp:effectExtent l="9525" t="8890" r="13970" b="8890"/>
                <wp:wrapNone/>
                <wp:docPr id="10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030" cy="1270"/>
                          <a:chOff x="5130" y="284"/>
                          <a:chExt cx="5978" cy="2"/>
                        </a:xfrm>
                      </wpg:grpSpPr>
                      <wps:wsp>
                        <wps:cNvPr id="108" name="Freeform 95"/>
                        <wps:cNvSpPr>
                          <a:spLocks/>
                        </wps:cNvSpPr>
                        <wps:spPr bwMode="auto">
                          <a:xfrm>
                            <a:off x="5130" y="284"/>
                            <a:ext cx="5978" cy="2"/>
                          </a:xfrm>
                          <a:custGeom>
                            <a:avLst/>
                            <a:gdLst>
                              <a:gd name="T0" fmla="+- 0 5130 5130"/>
                              <a:gd name="T1" fmla="*/ T0 w 5978"/>
                              <a:gd name="T2" fmla="+- 0 11108 5130"/>
                              <a:gd name="T3" fmla="*/ T2 w 5978"/>
                            </a:gdLst>
                            <a:ahLst/>
                            <a:cxnLst>
                              <a:cxn ang="0">
                                <a:pos x="T1" y="0"/>
                              </a:cxn>
                              <a:cxn ang="0">
                                <a:pos x="T3" y="0"/>
                              </a:cxn>
                            </a:cxnLst>
                            <a:rect l="0" t="0" r="r" b="b"/>
                            <a:pathLst>
                              <a:path w="5978">
                                <a:moveTo>
                                  <a:pt x="0" y="0"/>
                                </a:moveTo>
                                <a:lnTo>
                                  <a:pt x="59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56.5pt;margin-top:14.2pt;width:298.9pt;height:.1pt;z-index:-1095;mso-position-horizontal-relative:page" coordorigin="5130,284" coordsize="5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">
                <v:shape id="Freeform 95" o:spid="_x0000_s1027" style="position:absolute;left:5130;top:284;width:5978;height:2;visibility:visible;mso-wrap-style:square;v-text-anchor:top" coordsize="5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HOA8UA&#10;AADcAAAADwAAAGRycy9kb3ducmV2LnhtbESPQWsCQQyF7wX/w5BCL6XOVqGW1VGkIK14KNr+gLAT&#10;d5fuZLYzUbf/vjkI3hLey3tfFqshdOZMKbeRHTyPCzDEVfQt1w6+vzZPr2CyIHvsIpODP8qwWo7u&#10;Flj6eOE9nQ9SGw3hXKKDRqQvrc1VQwHzOPbEqh1jCii6ptr6hBcND52dFMWLDdiyNjTY01tD1c/h&#10;FBx0p22aheFdNvucPnfbx+nvRNi5h/thPQcjNMjNfL3+8IpfKK0+oxPY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c4DxQAAANwAAAAPAAAAAAAAAAAAAAAAAJgCAABkcnMv&#10;ZG93bnJldi54bWxQSwUGAAAAAAQABAD1AAAAigMAAAAA&#10;" path="m,l5978,e" filled="f" strokeweight=".5pt">
                  <v:path arrowok="t" o:connecttype="custom" o:connectlocs="0,0;5978,0" o:connectangles="0,0"/>
                </v:shape>
                <w10:wrap anchorx="page"/>
              </v:group>
            </w:pict>
          </mc:Fallback>
        </mc:AlternateContent>
      </w:r>
      <w:r>
        <w:rPr>
          <w:rFonts w:ascii="Arial" w:eastAsia="Arial" w:hAnsi="Arial" w:cs="Arial"/>
          <w:position w:val="-1"/>
          <w:sz w:val="20"/>
          <w:szCs w:val="20"/>
        </w:rPr>
        <w:t xml:space="preserve">NTNU by the Faculty </w:t>
      </w:r>
      <w:r>
        <w:rPr>
          <w:rFonts w:ascii="Arial" w:eastAsia="Arial" w:hAnsi="Arial" w:cs="Arial"/>
          <w:position w:val="-1"/>
          <w:sz w:val="16"/>
          <w:szCs w:val="16"/>
        </w:rPr>
        <w:t xml:space="preserve">(hereafter </w:t>
      </w:r>
      <w:r>
        <w:rPr>
          <w:rFonts w:ascii="Arial" w:eastAsia="Arial" w:hAnsi="Arial" w:cs="Arial"/>
          <w:b/>
          <w:bCs/>
          <w:position w:val="-1"/>
          <w:sz w:val="16"/>
          <w:szCs w:val="16"/>
        </w:rPr>
        <w:t>The Faculty</w:t>
      </w:r>
      <w:r>
        <w:rPr>
          <w:rFonts w:ascii="Arial" w:eastAsia="Arial" w:hAnsi="Arial" w:cs="Arial"/>
          <w:position w:val="-1"/>
          <w:sz w:val="16"/>
          <w:szCs w:val="16"/>
        </w:rPr>
        <w:t>):</w:t>
      </w:r>
    </w:p>
    <w:p w:rsidR="002675D3" w:rsidRDefault="002675D3">
      <w:pPr>
        <w:spacing w:before="8" w:after="0" w:line="240" w:lineRule="exact"/>
        <w:rPr>
          <w:sz w:val="24"/>
          <w:szCs w:val="24"/>
        </w:rPr>
      </w:pPr>
    </w:p>
    <w:p w:rsidR="002675D3" w:rsidRDefault="00354010">
      <w:pPr>
        <w:spacing w:before="34" w:after="0" w:line="226" w:lineRule="exact"/>
        <w:ind w:left="176" w:right="-20"/>
        <w:rPr>
          <w:rFonts w:ascii="Arial" w:eastAsia="Arial" w:hAnsi="Arial" w:cs="Arial"/>
          <w:sz w:val="16"/>
          <w:szCs w:val="16"/>
        </w:rPr>
      </w:pPr>
      <w:r>
        <w:rPr>
          <w:noProof/>
          <w:lang w:val="nb-NO" w:eastAsia="nb-NO"/>
        </w:rPr>
        <mc:AlternateContent>
          <mc:Choice Requires="wpg">
            <w:drawing>
              <wp:anchor distT="0" distB="0" distL="114300" distR="114300" simplePos="0" relativeHeight="503315383" behindDoc="1" locked="0" layoutInCell="1" allowOverlap="1">
                <wp:simplePos x="0" y="0"/>
                <wp:positionH relativeFrom="page">
                  <wp:posOffset>3257550</wp:posOffset>
                </wp:positionH>
                <wp:positionV relativeFrom="paragraph">
                  <wp:posOffset>180340</wp:posOffset>
                </wp:positionV>
                <wp:extent cx="3796030" cy="1270"/>
                <wp:effectExtent l="9525" t="8890" r="13970" b="8890"/>
                <wp:wrapNone/>
                <wp:docPr id="10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030" cy="1270"/>
                          <a:chOff x="5130" y="284"/>
                          <a:chExt cx="5978" cy="2"/>
                        </a:xfrm>
                      </wpg:grpSpPr>
                      <wps:wsp>
                        <wps:cNvPr id="106" name="Freeform 93"/>
                        <wps:cNvSpPr>
                          <a:spLocks/>
                        </wps:cNvSpPr>
                        <wps:spPr bwMode="auto">
                          <a:xfrm>
                            <a:off x="5130" y="284"/>
                            <a:ext cx="5978" cy="2"/>
                          </a:xfrm>
                          <a:custGeom>
                            <a:avLst/>
                            <a:gdLst>
                              <a:gd name="T0" fmla="+- 0 5130 5130"/>
                              <a:gd name="T1" fmla="*/ T0 w 5978"/>
                              <a:gd name="T2" fmla="+- 0 11108 5130"/>
                              <a:gd name="T3" fmla="*/ T2 w 5978"/>
                            </a:gdLst>
                            <a:ahLst/>
                            <a:cxnLst>
                              <a:cxn ang="0">
                                <a:pos x="T1" y="0"/>
                              </a:cxn>
                              <a:cxn ang="0">
                                <a:pos x="T3" y="0"/>
                              </a:cxn>
                            </a:cxnLst>
                            <a:rect l="0" t="0" r="r" b="b"/>
                            <a:pathLst>
                              <a:path w="5978">
                                <a:moveTo>
                                  <a:pt x="0" y="0"/>
                                </a:moveTo>
                                <a:lnTo>
                                  <a:pt x="59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256.5pt;margin-top:14.2pt;width:298.9pt;height:.1pt;z-index:-1097;mso-position-horizontal-relative:page" coordorigin="5130,284" coordsize="5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">
                <v:shape id="Freeform 93" o:spid="_x0000_s1027" style="position:absolute;left:5130;top:284;width:5978;height:2;visibility:visible;mso-wrap-style:square;v-text-anchor:top" coordsize="5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6sEA&#10;AADcAAAADwAAAGRycy9kb3ducmV2LnhtbERP22oCMRB9L/gPYQRfimZrQWU1ihSkSh+Klw8YNuPu&#10;4mayTUZd/94UCn2bw7nOYtW5Rt0oxNqzgbdRBoq48Lbm0sDpuBnOQEVBtth4JgMPirBa9l4WmFt/&#10;5z3dDlKqFMIxRwOVSJtrHYuKHMaRb4kTd/bBoSQYSm0D3lO4a/Q4yybaYc2pocKWPioqLoerM9Bc&#10;d2Hquk/Z7GP4/tq9vv+MhY0Z9Lv1HJRQJ//iP/fWpvnZBH6fSRfo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rBAAAA3AAAAA8AAAAAAAAAAAAAAAAAmAIAAGRycy9kb3du&#10;cmV2LnhtbFBLBQYAAAAABAAEAPUAAACGAwAAAAA=&#10;" path="m,l5978,e" filled="f" strokeweight=".5pt">
                  <v:path arrowok="t" o:connecttype="custom" o:connectlocs="0,0;5978,0" o:connectangles="0,0"/>
                </v:shape>
                <w10:wrap anchorx="page"/>
              </v:group>
            </w:pict>
          </mc:Fallback>
        </mc:AlternateContent>
      </w:r>
      <w:r>
        <w:rPr>
          <w:rFonts w:ascii="Arial" w:eastAsia="Arial" w:hAnsi="Arial" w:cs="Arial"/>
          <w:position w:val="-1"/>
          <w:sz w:val="20"/>
          <w:szCs w:val="20"/>
        </w:rPr>
        <w:t xml:space="preserve">External institution </w:t>
      </w:r>
      <w:r>
        <w:rPr>
          <w:rFonts w:ascii="Arial" w:eastAsia="Arial" w:hAnsi="Arial" w:cs="Arial"/>
          <w:position w:val="-1"/>
          <w:sz w:val="16"/>
          <w:szCs w:val="16"/>
        </w:rPr>
        <w:t xml:space="preserve">(hereafter </w:t>
      </w:r>
      <w:r>
        <w:rPr>
          <w:rFonts w:ascii="Arial" w:eastAsia="Arial" w:hAnsi="Arial" w:cs="Arial"/>
          <w:b/>
          <w:bCs/>
          <w:position w:val="-1"/>
          <w:sz w:val="16"/>
          <w:szCs w:val="16"/>
        </w:rPr>
        <w:t>External Party</w:t>
      </w:r>
      <w:r>
        <w:rPr>
          <w:rFonts w:ascii="Arial" w:eastAsia="Arial" w:hAnsi="Arial" w:cs="Arial"/>
          <w:position w:val="-1"/>
          <w:sz w:val="16"/>
          <w:szCs w:val="16"/>
        </w:rPr>
        <w:t>):</w:t>
      </w:r>
    </w:p>
    <w:p w:rsidR="002675D3" w:rsidRDefault="002675D3">
      <w:pPr>
        <w:spacing w:before="2" w:after="0" w:line="110" w:lineRule="exact"/>
        <w:rPr>
          <w:sz w:val="11"/>
          <w:szCs w:val="11"/>
        </w:rPr>
      </w:pPr>
    </w:p>
    <w:p w:rsidR="002675D3" w:rsidRDefault="002675D3">
      <w:pPr>
        <w:spacing w:after="0" w:line="200" w:lineRule="exact"/>
        <w:rPr>
          <w:sz w:val="20"/>
          <w:szCs w:val="20"/>
        </w:rPr>
      </w:pPr>
    </w:p>
    <w:p w:rsidR="002675D3" w:rsidRDefault="00354010">
      <w:pPr>
        <w:spacing w:before="34" w:after="0" w:line="226" w:lineRule="exact"/>
        <w:ind w:left="176"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82" behindDoc="1" locked="0" layoutInCell="1" allowOverlap="1">
                <wp:simplePos x="0" y="0"/>
                <wp:positionH relativeFrom="page">
                  <wp:posOffset>3257550</wp:posOffset>
                </wp:positionH>
                <wp:positionV relativeFrom="paragraph">
                  <wp:posOffset>180340</wp:posOffset>
                </wp:positionV>
                <wp:extent cx="3796030" cy="1270"/>
                <wp:effectExtent l="9525" t="8890" r="13970" b="8890"/>
                <wp:wrapNone/>
                <wp:docPr id="10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030" cy="1270"/>
                          <a:chOff x="5130" y="284"/>
                          <a:chExt cx="5978" cy="2"/>
                        </a:xfrm>
                      </wpg:grpSpPr>
                      <wps:wsp>
                        <wps:cNvPr id="104" name="Freeform 91"/>
                        <wps:cNvSpPr>
                          <a:spLocks/>
                        </wps:cNvSpPr>
                        <wps:spPr bwMode="auto">
                          <a:xfrm>
                            <a:off x="5130" y="284"/>
                            <a:ext cx="5978" cy="2"/>
                          </a:xfrm>
                          <a:custGeom>
                            <a:avLst/>
                            <a:gdLst>
                              <a:gd name="T0" fmla="+- 0 5130 5130"/>
                              <a:gd name="T1" fmla="*/ T0 w 5978"/>
                              <a:gd name="T2" fmla="+- 0 11108 5130"/>
                              <a:gd name="T3" fmla="*/ T2 w 5978"/>
                            </a:gdLst>
                            <a:ahLst/>
                            <a:cxnLst>
                              <a:cxn ang="0">
                                <a:pos x="T1" y="0"/>
                              </a:cxn>
                              <a:cxn ang="0">
                                <a:pos x="T3" y="0"/>
                              </a:cxn>
                            </a:cxnLst>
                            <a:rect l="0" t="0" r="r" b="b"/>
                            <a:pathLst>
                              <a:path w="5978">
                                <a:moveTo>
                                  <a:pt x="0" y="0"/>
                                </a:moveTo>
                                <a:lnTo>
                                  <a:pt x="59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256.5pt;margin-top:14.2pt;width:298.9pt;height:.1pt;z-index:-1098;mso-position-horizontal-relative:page" coordorigin="5130,284" coordsize="5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">
                <v:shape id="Freeform 91" o:spid="_x0000_s1027" style="position:absolute;left:5130;top:284;width:5978;height:2;visibility:visible;mso-wrap-style:square;v-text-anchor:top" coordsize="5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EBsIA&#10;AADcAAAADwAAAGRycy9kb3ducmV2LnhtbERP22oCMRB9L/gPYQRfimZri8pqlCJIK30QLx8wbMbd&#10;xc1kTUbd/n1TKPRtDuc6i1XnGnWnEGvPBl5GGSjiwtuaSwOn42Y4AxUF2WLjmQx8U4TVsve0wNz6&#10;B+/pfpBSpRCOORqoRNpc61hU5DCOfEucuLMPDiXBUGob8JHCXaPHWTbRDmtODRW2tK6ouBxuzkBz&#10;24ap6z5ks49h97V9fr2OhY0Z9Lv3OSihTv7Ff+5Pm+Znb/D7TLp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QGwgAAANwAAAAPAAAAAAAAAAAAAAAAAJgCAABkcnMvZG93&#10;bnJldi54bWxQSwUGAAAAAAQABAD1AAAAhwMAAAAA&#10;" path="m,l5978,e" filled="f" strokeweight=".5pt">
                  <v:path arrowok="t" o:connecttype="custom" o:connectlocs="0,0;5978,0" o:connectangles="0,0"/>
                </v:shape>
                <w10:wrap anchorx="page"/>
              </v:group>
            </w:pict>
          </mc:Fallback>
        </mc:AlternateContent>
      </w:r>
      <w:r>
        <w:rPr>
          <w:rFonts w:ascii="Arial" w:eastAsia="Arial" w:hAnsi="Arial" w:cs="Arial"/>
          <w:position w:val="-1"/>
          <w:sz w:val="20"/>
          <w:szCs w:val="20"/>
        </w:rPr>
        <w:t>PhD candidate:</w:t>
      </w:r>
    </w:p>
    <w:p w:rsidR="002675D3" w:rsidRDefault="002675D3">
      <w:pPr>
        <w:spacing w:before="15" w:after="0" w:line="240" w:lineRule="exact"/>
        <w:rPr>
          <w:sz w:val="24"/>
          <w:szCs w:val="24"/>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sz w:val="20"/>
          <w:szCs w:val="20"/>
        </w:rPr>
        <w:t xml:space="preserve">It is assumed that the </w:t>
      </w:r>
      <w:r>
        <w:rPr>
          <w:rFonts w:ascii="Arial" w:eastAsia="Arial" w:hAnsi="Arial" w:cs="Arial"/>
          <w:b/>
          <w:bCs/>
          <w:sz w:val="20"/>
          <w:szCs w:val="20"/>
        </w:rPr>
        <w:t xml:space="preserve">External Party </w:t>
      </w:r>
      <w:r>
        <w:rPr>
          <w:rFonts w:ascii="Arial" w:eastAsia="Arial" w:hAnsi="Arial" w:cs="Arial"/>
          <w:sz w:val="20"/>
          <w:szCs w:val="20"/>
        </w:rPr>
        <w:t>is familiar with Part A and Part B of the Agreement.</w:t>
      </w:r>
    </w:p>
    <w:p w:rsidR="002675D3" w:rsidRDefault="002675D3">
      <w:pPr>
        <w:spacing w:after="0" w:line="200" w:lineRule="exact"/>
        <w:rPr>
          <w:sz w:val="20"/>
          <w:szCs w:val="20"/>
        </w:rPr>
      </w:pPr>
    </w:p>
    <w:p w:rsidR="002675D3" w:rsidRDefault="002675D3">
      <w:pPr>
        <w:spacing w:before="10" w:after="0" w:line="280" w:lineRule="exact"/>
        <w:rPr>
          <w:sz w:val="28"/>
          <w:szCs w:val="28"/>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2. OBJECTIVE AND DURATION OF AGREEMENT</w:t>
      </w:r>
    </w:p>
    <w:p w:rsidR="002675D3" w:rsidRDefault="002675D3">
      <w:pPr>
        <w:spacing w:before="2" w:after="0" w:line="200" w:lineRule="exact"/>
        <w:rPr>
          <w:sz w:val="20"/>
          <w:szCs w:val="20"/>
        </w:rPr>
      </w:pPr>
    </w:p>
    <w:p w:rsidR="002675D3" w:rsidRDefault="00354010">
      <w:pPr>
        <w:spacing w:after="0" w:line="250" w:lineRule="auto"/>
        <w:ind w:left="148" w:right="463"/>
        <w:rPr>
          <w:rFonts w:ascii="Arial" w:eastAsia="Arial" w:hAnsi="Arial" w:cs="Arial"/>
          <w:sz w:val="20"/>
          <w:szCs w:val="20"/>
        </w:rPr>
      </w:pPr>
      <w:r>
        <w:rPr>
          <w:rFonts w:ascii="Arial" w:eastAsia="Arial" w:hAnsi="Arial" w:cs="Arial"/>
          <w:sz w:val="20"/>
          <w:szCs w:val="20"/>
        </w:rPr>
        <w:t>The objective of this Agreement is to ensure that the PhD candidate has satisfactory working conditions</w:t>
      </w:r>
      <w:r>
        <w:rPr>
          <w:rFonts w:ascii="Arial" w:eastAsia="Arial" w:hAnsi="Arial" w:cs="Arial"/>
          <w:sz w:val="20"/>
          <w:szCs w:val="20"/>
        </w:rPr>
        <w:t xml:space="preserve"> for the completion of the PhD education and thesis work. The Agreement defines the parties’ respective rights and obligations during the period covered by the Agreement.</w:t>
      </w:r>
    </w:p>
    <w:p w:rsidR="002675D3" w:rsidRDefault="002675D3">
      <w:pPr>
        <w:spacing w:after="0" w:line="240" w:lineRule="exact"/>
        <w:rPr>
          <w:sz w:val="24"/>
          <w:szCs w:val="24"/>
        </w:rPr>
      </w:pPr>
    </w:p>
    <w:p w:rsidR="002675D3" w:rsidRDefault="00354010">
      <w:pPr>
        <w:spacing w:after="0" w:line="226" w:lineRule="exact"/>
        <w:ind w:left="14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84" behindDoc="1" locked="0" layoutInCell="1" allowOverlap="1">
                <wp:simplePos x="0" y="0"/>
                <wp:positionH relativeFrom="page">
                  <wp:posOffset>685800</wp:posOffset>
                </wp:positionH>
                <wp:positionV relativeFrom="paragraph">
                  <wp:posOffset>259715</wp:posOffset>
                </wp:positionV>
                <wp:extent cx="6400800" cy="800100"/>
                <wp:effectExtent l="9525" t="12065" r="9525" b="6985"/>
                <wp:wrapNone/>
                <wp:docPr id="10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00100"/>
                          <a:chOff x="1080" y="409"/>
                          <a:chExt cx="10080" cy="1260"/>
                        </a:xfrm>
                      </wpg:grpSpPr>
                      <wps:wsp>
                        <wps:cNvPr id="102" name="Freeform 89"/>
                        <wps:cNvSpPr>
                          <a:spLocks/>
                        </wps:cNvSpPr>
                        <wps:spPr bwMode="auto">
                          <a:xfrm>
                            <a:off x="1080" y="409"/>
                            <a:ext cx="10080" cy="1260"/>
                          </a:xfrm>
                          <a:custGeom>
                            <a:avLst/>
                            <a:gdLst>
                              <a:gd name="T0" fmla="+- 0 1080 1080"/>
                              <a:gd name="T1" fmla="*/ T0 w 10080"/>
                              <a:gd name="T2" fmla="+- 0 1669 409"/>
                              <a:gd name="T3" fmla="*/ 1669 h 1260"/>
                              <a:gd name="T4" fmla="+- 0 11160 1080"/>
                              <a:gd name="T5" fmla="*/ T4 w 10080"/>
                              <a:gd name="T6" fmla="+- 0 1669 409"/>
                              <a:gd name="T7" fmla="*/ 1669 h 1260"/>
                              <a:gd name="T8" fmla="+- 0 11160 1080"/>
                              <a:gd name="T9" fmla="*/ T8 w 10080"/>
                              <a:gd name="T10" fmla="+- 0 409 409"/>
                              <a:gd name="T11" fmla="*/ 409 h 1260"/>
                              <a:gd name="T12" fmla="+- 0 1080 1080"/>
                              <a:gd name="T13" fmla="*/ T12 w 10080"/>
                              <a:gd name="T14" fmla="+- 0 409 409"/>
                              <a:gd name="T15" fmla="*/ 409 h 1260"/>
                              <a:gd name="T16" fmla="+- 0 1080 1080"/>
                              <a:gd name="T17" fmla="*/ T16 w 10080"/>
                              <a:gd name="T18" fmla="+- 0 1669 409"/>
                              <a:gd name="T19" fmla="*/ 1669 h 1260"/>
                            </a:gdLst>
                            <a:ahLst/>
                            <a:cxnLst>
                              <a:cxn ang="0">
                                <a:pos x="T1" y="T3"/>
                              </a:cxn>
                              <a:cxn ang="0">
                                <a:pos x="T5" y="T7"/>
                              </a:cxn>
                              <a:cxn ang="0">
                                <a:pos x="T9" y="T11"/>
                              </a:cxn>
                              <a:cxn ang="0">
                                <a:pos x="T13" y="T15"/>
                              </a:cxn>
                              <a:cxn ang="0">
                                <a:pos x="T17" y="T19"/>
                              </a:cxn>
                            </a:cxnLst>
                            <a:rect l="0" t="0" r="r" b="b"/>
                            <a:pathLst>
                              <a:path w="10080" h="1260">
                                <a:moveTo>
                                  <a:pt x="0" y="1260"/>
                                </a:moveTo>
                                <a:lnTo>
                                  <a:pt x="10080" y="1260"/>
                                </a:lnTo>
                                <a:lnTo>
                                  <a:pt x="10080" y="0"/>
                                </a:lnTo>
                                <a:lnTo>
                                  <a:pt x="0" y="0"/>
                                </a:lnTo>
                                <a:lnTo>
                                  <a:pt x="0" y="1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54pt;margin-top:20.45pt;width:7in;height:63pt;z-index:-1096;mso-position-horizontal-relative:page" coordorigin="1080,409" coordsize="100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">
                <v:shape id="Freeform 89" o:spid="_x0000_s1027" style="position:absolute;left:1080;top:409;width:10080;height:1260;visibility:visible;mso-wrap-style:square;v-text-anchor:top" coordsize="10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8QcQA&#10;AADcAAAADwAAAGRycy9kb3ducmV2LnhtbERPS2sCMRC+F/wPYYTealILRbdGKa1CD6202xe9DZvp&#10;bnAzWZJUV399Iwje5uN7zmzRu1ZsKUTrWcP1SIEgrryxXGv4eF9dTUDEhGyw9Uwa9hRhMR9czLAw&#10;fsdvtC1TLXIIxwI1NCl1hZSxashhHPmOOHO/PjhMGYZamoC7HO5aOVbqVjq0nBsa7OihoWpT/jkN&#10;0+8v+3NTLl8f/doenl82n4pCq/XlsL+/A5GoT2fxyf1k8nw1huMz+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qfEHEAAAA3AAAAA8AAAAAAAAAAAAAAAAAmAIAAGRycy9k&#10;b3ducmV2LnhtbFBLBQYAAAAABAAEAPUAAACJAwAAAAA=&#10;" path="m,1260r10080,l10080,,,,,1260xe" filled="f" strokeweight=".5pt">
                  <v:path arrowok="t" o:connecttype="custom" o:connectlocs="0,1669;10080,1669;10080,409;0,409;0,1669" o:connectangles="0,0,0,0,0"/>
                </v:shape>
                <w10:wrap anchorx="page"/>
              </v:group>
            </w:pict>
          </mc:Fallback>
        </mc:AlternateContent>
      </w:r>
      <w:r>
        <w:rPr>
          <w:rFonts w:ascii="Arial" w:eastAsia="Arial" w:hAnsi="Arial" w:cs="Arial"/>
          <w:position w:val="-1"/>
          <w:sz w:val="20"/>
          <w:szCs w:val="20"/>
        </w:rPr>
        <w:t>The PhD candidate’s project has the working title:</w:t>
      </w:r>
    </w:p>
    <w:p w:rsidR="002675D3" w:rsidRDefault="002675D3">
      <w:pPr>
        <w:spacing w:before="8" w:after="0" w:line="180" w:lineRule="exact"/>
        <w:rPr>
          <w:sz w:val="18"/>
          <w:szCs w:val="18"/>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sz w:val="20"/>
          <w:szCs w:val="20"/>
        </w:rPr>
        <w:t xml:space="preserve">This Agreement is of </w:t>
      </w:r>
      <w:r>
        <w:rPr>
          <w:rFonts w:ascii="Arial" w:eastAsia="Arial" w:hAnsi="Arial" w:cs="Arial"/>
          <w:sz w:val="20"/>
          <w:szCs w:val="20"/>
        </w:rPr>
        <w:t>the same duration as the agreement between the PhD candidate and the University</w:t>
      </w:r>
    </w:p>
    <w:p w:rsidR="002675D3" w:rsidRDefault="00354010">
      <w:pPr>
        <w:spacing w:before="10" w:after="0" w:line="240" w:lineRule="auto"/>
        <w:ind w:left="148" w:right="-20"/>
        <w:rPr>
          <w:rFonts w:ascii="Arial" w:eastAsia="Arial" w:hAnsi="Arial" w:cs="Arial"/>
          <w:sz w:val="20"/>
          <w:szCs w:val="20"/>
        </w:rPr>
      </w:pPr>
      <w:r>
        <w:rPr>
          <w:rFonts w:ascii="Arial" w:eastAsia="Arial" w:hAnsi="Arial" w:cs="Arial"/>
          <w:sz w:val="20"/>
          <w:szCs w:val="20"/>
        </w:rPr>
        <w:t>(cf. Part A, point 3).</w:t>
      </w:r>
    </w:p>
    <w:p w:rsidR="002675D3" w:rsidRDefault="002675D3">
      <w:pPr>
        <w:spacing w:before="2" w:after="0" w:line="200" w:lineRule="exact"/>
        <w:rPr>
          <w:sz w:val="20"/>
          <w:szCs w:val="20"/>
        </w:rPr>
      </w:pPr>
    </w:p>
    <w:p w:rsidR="002675D3" w:rsidRDefault="00354010">
      <w:pPr>
        <w:spacing w:after="0" w:line="250" w:lineRule="auto"/>
        <w:ind w:left="148" w:right="529"/>
        <w:rPr>
          <w:rFonts w:ascii="Arial" w:eastAsia="Arial" w:hAnsi="Arial" w:cs="Arial"/>
          <w:sz w:val="20"/>
          <w:szCs w:val="20"/>
        </w:rPr>
      </w:pPr>
      <w:r>
        <w:rPr>
          <w:rFonts w:ascii="Arial" w:eastAsia="Arial" w:hAnsi="Arial" w:cs="Arial"/>
          <w:sz w:val="20"/>
          <w:szCs w:val="20"/>
        </w:rPr>
        <w:t>If the PhD candidate terminates his/her organized doctoral degree education on a voluntary basis or there is enforced termination before the agreed date</w:t>
      </w:r>
      <w:r>
        <w:rPr>
          <w:rFonts w:ascii="Arial" w:eastAsia="Arial" w:hAnsi="Arial" w:cs="Arial"/>
          <w:sz w:val="20"/>
          <w:szCs w:val="20"/>
        </w:rPr>
        <w:t xml:space="preserve"> of completion, each of the parties must seek an orderly means of discontinuing their obligations in relation to the other parties.</w:t>
      </w:r>
    </w:p>
    <w:p w:rsidR="002675D3" w:rsidRDefault="002675D3">
      <w:pPr>
        <w:spacing w:before="2" w:after="0" w:line="190" w:lineRule="exact"/>
        <w:rPr>
          <w:sz w:val="19"/>
          <w:szCs w:val="19"/>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3. COOPERATION BETWEEN THE PARTIES</w:t>
      </w:r>
    </w:p>
    <w:p w:rsidR="002675D3" w:rsidRDefault="002675D3">
      <w:pPr>
        <w:spacing w:before="2" w:after="0" w:line="200" w:lineRule="exact"/>
        <w:rPr>
          <w:sz w:val="20"/>
          <w:szCs w:val="20"/>
        </w:rPr>
      </w:pPr>
    </w:p>
    <w:p w:rsidR="002675D3" w:rsidRDefault="00354010">
      <w:pPr>
        <w:spacing w:after="0" w:line="250" w:lineRule="auto"/>
        <w:ind w:left="148" w:right="206"/>
        <w:jc w:val="both"/>
        <w:rPr>
          <w:rFonts w:ascii="Arial" w:eastAsia="Arial" w:hAnsi="Arial" w:cs="Arial"/>
          <w:sz w:val="20"/>
          <w:szCs w:val="20"/>
        </w:rPr>
      </w:pPr>
      <w:r>
        <w:rPr>
          <w:rFonts w:ascii="Arial" w:eastAsia="Arial" w:hAnsi="Arial" w:cs="Arial"/>
          <w:sz w:val="20"/>
          <w:szCs w:val="20"/>
        </w:rPr>
        <w:t xml:space="preserve">The parties agree to cooperate closely and assist in the completion of the doctoral </w:t>
      </w:r>
      <w:r>
        <w:rPr>
          <w:rFonts w:ascii="Arial" w:eastAsia="Arial" w:hAnsi="Arial" w:cs="Arial"/>
          <w:sz w:val="20"/>
          <w:szCs w:val="20"/>
        </w:rPr>
        <w:t>degree education as specified in point 2. All parties are obliged to keep each other informed about any conditions that may be of significance to the completion of the education. Any conditions related to the party’s obligations, as stated in point 4, whic</w:t>
      </w:r>
      <w:r>
        <w:rPr>
          <w:rFonts w:ascii="Arial" w:eastAsia="Arial" w:hAnsi="Arial" w:cs="Arial"/>
          <w:sz w:val="20"/>
          <w:szCs w:val="20"/>
        </w:rPr>
        <w:t>h could affect the completion of the Agreement or the stated rights and obligations, must be brought to the attention of</w:t>
      </w:r>
    </w:p>
    <w:p w:rsidR="002675D3" w:rsidRDefault="00354010">
      <w:pPr>
        <w:spacing w:after="0" w:line="240" w:lineRule="auto"/>
        <w:ind w:left="148" w:right="-20"/>
        <w:rPr>
          <w:rFonts w:ascii="Arial" w:eastAsia="Arial" w:hAnsi="Arial" w:cs="Arial"/>
          <w:sz w:val="20"/>
          <w:szCs w:val="20"/>
        </w:rPr>
      </w:pPr>
      <w:r>
        <w:rPr>
          <w:rFonts w:ascii="Arial" w:eastAsia="Arial" w:hAnsi="Arial" w:cs="Arial"/>
          <w:sz w:val="20"/>
          <w:szCs w:val="20"/>
        </w:rPr>
        <w:t>the other parties as quickly as possible.</w:t>
      </w:r>
    </w:p>
    <w:p w:rsidR="002675D3" w:rsidRDefault="002675D3">
      <w:pPr>
        <w:spacing w:before="10" w:after="0" w:line="240" w:lineRule="exact"/>
        <w:rPr>
          <w:sz w:val="24"/>
          <w:szCs w:val="24"/>
        </w:rPr>
      </w:pPr>
    </w:p>
    <w:p w:rsidR="002675D3" w:rsidRDefault="00354010">
      <w:pPr>
        <w:spacing w:after="0" w:line="250" w:lineRule="auto"/>
        <w:ind w:left="148" w:right="551"/>
        <w:rPr>
          <w:rFonts w:ascii="Arial" w:eastAsia="Arial" w:hAnsi="Arial" w:cs="Arial"/>
          <w:sz w:val="20"/>
          <w:szCs w:val="20"/>
        </w:rPr>
      </w:pPr>
      <w:r>
        <w:rPr>
          <w:rFonts w:ascii="Arial" w:eastAsia="Arial" w:hAnsi="Arial" w:cs="Arial"/>
          <w:sz w:val="20"/>
          <w:szCs w:val="20"/>
        </w:rPr>
        <w:t>If other parties to this Agreement have been notified about information and conditions menti</w:t>
      </w:r>
      <w:r>
        <w:rPr>
          <w:rFonts w:ascii="Arial" w:eastAsia="Arial" w:hAnsi="Arial" w:cs="Arial"/>
          <w:sz w:val="20"/>
          <w:szCs w:val="20"/>
        </w:rPr>
        <w:t>oned in the above paragraph, all parties are obliged to actively cooperate to find a solution to the problem.</w:t>
      </w:r>
    </w:p>
    <w:p w:rsidR="002675D3" w:rsidRDefault="002675D3">
      <w:pPr>
        <w:spacing w:before="5" w:after="0" w:line="140" w:lineRule="exact"/>
        <w:rPr>
          <w:sz w:val="14"/>
          <w:szCs w:val="14"/>
        </w:rPr>
      </w:pPr>
    </w:p>
    <w:p w:rsidR="002675D3" w:rsidRDefault="002675D3">
      <w:pPr>
        <w:spacing w:after="0" w:line="200" w:lineRule="exact"/>
        <w:rPr>
          <w:sz w:val="20"/>
          <w:szCs w:val="20"/>
        </w:rPr>
      </w:pPr>
    </w:p>
    <w:p w:rsidR="002675D3" w:rsidRDefault="00354010">
      <w:pPr>
        <w:spacing w:before="39" w:after="0" w:line="240" w:lineRule="auto"/>
        <w:ind w:left="148" w:right="-20"/>
        <w:rPr>
          <w:rFonts w:ascii="Arial" w:eastAsia="Arial" w:hAnsi="Arial" w:cs="Arial"/>
          <w:sz w:val="16"/>
          <w:szCs w:val="16"/>
        </w:rPr>
      </w:pPr>
      <w:r>
        <w:rPr>
          <w:noProof/>
          <w:lang w:val="nb-NO" w:eastAsia="nb-NO"/>
        </w:rPr>
        <mc:AlternateContent>
          <mc:Choice Requires="wpg">
            <w:drawing>
              <wp:anchor distT="0" distB="0" distL="114300" distR="114300" simplePos="0" relativeHeight="503315386" behindDoc="1" locked="0" layoutInCell="1" allowOverlap="1">
                <wp:simplePos x="0" y="0"/>
                <wp:positionH relativeFrom="page">
                  <wp:posOffset>685800</wp:posOffset>
                </wp:positionH>
                <wp:positionV relativeFrom="paragraph">
                  <wp:posOffset>25400</wp:posOffset>
                </wp:positionV>
                <wp:extent cx="6400800" cy="1270"/>
                <wp:effectExtent l="9525" t="6350" r="9525" b="11430"/>
                <wp:wrapNone/>
                <wp:docPr id="9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0"/>
                          <a:chExt cx="10080" cy="2"/>
                        </a:xfrm>
                      </wpg:grpSpPr>
                      <wps:wsp>
                        <wps:cNvPr id="100" name="Freeform 87"/>
                        <wps:cNvSpPr>
                          <a:spLocks/>
                        </wps:cNvSpPr>
                        <wps:spPr bwMode="auto">
                          <a:xfrm>
                            <a:off x="1080" y="40"/>
                            <a:ext cx="10080" cy="2"/>
                          </a:xfrm>
                          <a:custGeom>
                            <a:avLst/>
                            <a:gdLst>
                              <a:gd name="T0" fmla="+- 0 11160 1080"/>
                              <a:gd name="T1" fmla="*/ T0 w 10080"/>
                              <a:gd name="T2" fmla="+- 0 1080 1080"/>
                              <a:gd name="T3" fmla="*/ T2 w 10080"/>
                            </a:gdLst>
                            <a:ahLst/>
                            <a:cxnLst>
                              <a:cxn ang="0">
                                <a:pos x="T1" y="0"/>
                              </a:cxn>
                              <a:cxn ang="0">
                                <a:pos x="T3" y="0"/>
                              </a:cxn>
                            </a:cxnLst>
                            <a:rect l="0" t="0" r="r" b="b"/>
                            <a:pathLst>
                              <a:path w="10080">
                                <a:moveTo>
                                  <a:pt x="1008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4pt;margin-top:2pt;width:7in;height:.1pt;z-index:-1094;mso-position-horizontal-relative:page" coordorigin="1080,4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">
                <v:shape id="Freeform 87" o:spid="_x0000_s1027" style="position:absolute;left:1080;top:4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j88MA&#10;AADcAAAADwAAAGRycy9kb3ducmV2LnhtbESP0WoCMRBF3wv+QxihbzWrhVJWo5TCglIQtP2A6Wbc&#10;rG4myyau6d87D0LfZrh37j2z2mTfqZGG2AY2MJ8VoIjrYFtuDPx8Vy/voGJCttgFJgN/FGGznjyt&#10;sLThxgcaj6lREsKxRAMupb7UOtaOPMZZ6IlFO4XBY5J1aLQd8CbhvtOLonjTHluWBoc9fTqqL8er&#10;N5BfXfY5jAe773e/++5rfm6rypjnaf5YgkqU07/5cb21gl8Ivj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jj88MAAADcAAAADwAAAAAAAAAAAAAAAACYAgAAZHJzL2Rv&#10;d25yZXYueG1sUEsFBgAAAAAEAAQA9QAAAIgDAAAAAA==&#10;" path="m10080,l,e" filled="f" strokeweight=".5pt">
                  <v:path arrowok="t" o:connecttype="custom" o:connectlocs="10080,0;0,0" o:connectangles="0,0"/>
                </v:shape>
                <w10:wrap anchorx="page"/>
              </v:group>
            </w:pict>
          </mc:Fallback>
        </mc:AlternateContent>
      </w:r>
      <w:r>
        <w:rPr>
          <w:rFonts w:ascii="Arial" w:eastAsia="Arial" w:hAnsi="Arial" w:cs="Arial"/>
          <w:sz w:val="16"/>
          <w:szCs w:val="16"/>
        </w:rPr>
        <w:t>6) This English version of the Agreement concerning admission to organized doctoral degree education (PhD), approved by the Board of</w:t>
      </w:r>
    </w:p>
    <w:p w:rsidR="002675D3" w:rsidRDefault="00354010">
      <w:pPr>
        <w:spacing w:before="8" w:after="0" w:line="172" w:lineRule="exact"/>
        <w:ind w:left="371" w:right="-20"/>
        <w:rPr>
          <w:rFonts w:ascii="Arial" w:eastAsia="Arial" w:hAnsi="Arial" w:cs="Arial"/>
          <w:sz w:val="16"/>
          <w:szCs w:val="16"/>
        </w:rPr>
      </w:pPr>
      <w:r>
        <w:rPr>
          <w:rFonts w:ascii="Arial" w:eastAsia="Arial" w:hAnsi="Arial" w:cs="Arial"/>
          <w:position w:val="-1"/>
          <w:sz w:val="16"/>
          <w:szCs w:val="16"/>
        </w:rPr>
        <w:t xml:space="preserve">NTNU on </w:t>
      </w:r>
      <w:r>
        <w:rPr>
          <w:rFonts w:ascii="Arial" w:eastAsia="Arial" w:hAnsi="Arial" w:cs="Arial"/>
          <w:position w:val="-1"/>
          <w:sz w:val="16"/>
          <w:szCs w:val="16"/>
        </w:rPr>
        <w:t>27 February 2013 may differ from the authoritative version which is in Norwegian. If so, the authoritative version</w:t>
      </w:r>
    </w:p>
    <w:p w:rsidR="002675D3" w:rsidRDefault="00354010">
      <w:pPr>
        <w:tabs>
          <w:tab w:val="left" w:pos="9300"/>
        </w:tabs>
        <w:spacing w:after="0" w:line="204" w:lineRule="exact"/>
        <w:ind w:left="371" w:right="-20"/>
        <w:rPr>
          <w:rFonts w:ascii="Myriad Pro" w:eastAsia="Myriad Pro" w:hAnsi="Myriad Pro" w:cs="Myriad Pro"/>
          <w:sz w:val="20"/>
          <w:szCs w:val="20"/>
        </w:rPr>
      </w:pPr>
      <w:r>
        <w:rPr>
          <w:rFonts w:ascii="Arial" w:eastAsia="Arial" w:hAnsi="Arial" w:cs="Arial"/>
          <w:position w:val="-1"/>
          <w:sz w:val="16"/>
          <w:szCs w:val="16"/>
        </w:rPr>
        <w:t xml:space="preserve">is to be consulted. See </w:t>
      </w:r>
      <w:hyperlink r:id="rId14">
        <w:r>
          <w:rPr>
            <w:rFonts w:ascii="Arial" w:eastAsia="Arial" w:hAnsi="Arial" w:cs="Arial"/>
            <w:color w:val="0000FF"/>
            <w:position w:val="-1"/>
            <w:sz w:val="16"/>
            <w:szCs w:val="16"/>
            <w:u w:val="single" w:color="0000FF"/>
          </w:rPr>
          <w:t>http://www.ntnu.no/studier/phd/skjemabank_phd</w:t>
        </w:r>
      </w:hyperlink>
      <w:r>
        <w:rPr>
          <w:rFonts w:ascii="Arial" w:eastAsia="Arial" w:hAnsi="Arial" w:cs="Arial"/>
          <w:color w:val="000000"/>
          <w:position w:val="-1"/>
          <w:sz w:val="16"/>
          <w:szCs w:val="16"/>
        </w:rPr>
        <w:t>, Avtal</w:t>
      </w:r>
      <w:r>
        <w:rPr>
          <w:rFonts w:ascii="Arial" w:eastAsia="Arial" w:hAnsi="Arial" w:cs="Arial"/>
          <w:color w:val="000000"/>
          <w:position w:val="-1"/>
          <w:sz w:val="16"/>
          <w:szCs w:val="16"/>
        </w:rPr>
        <w:t>e ved opptak til ph.d.-studiet.</w:t>
      </w:r>
      <w:r>
        <w:rPr>
          <w:rFonts w:ascii="Arial" w:eastAsia="Arial" w:hAnsi="Arial" w:cs="Arial"/>
          <w:color w:val="000000"/>
          <w:position w:val="-1"/>
          <w:sz w:val="16"/>
          <w:szCs w:val="16"/>
        </w:rPr>
        <w:tab/>
      </w:r>
      <w:r>
        <w:rPr>
          <w:rFonts w:ascii="Myriad Pro" w:eastAsia="Myriad Pro" w:hAnsi="Myriad Pro" w:cs="Myriad Pro"/>
          <w:color w:val="000000"/>
          <w:position w:val="2"/>
          <w:sz w:val="20"/>
          <w:szCs w:val="20"/>
        </w:rPr>
        <w:t>Page 9 of 13</w:t>
      </w:r>
    </w:p>
    <w:p w:rsidR="002675D3" w:rsidRDefault="002675D3">
      <w:pPr>
        <w:spacing w:after="0"/>
        <w:sectPr w:rsidR="002675D3">
          <w:headerReference w:type="default" r:id="rId15"/>
          <w:footerReference w:type="default" r:id="rId16"/>
          <w:pgSz w:w="11920" w:h="16840"/>
          <w:pgMar w:top="700" w:right="520" w:bottom="280" w:left="960" w:header="457" w:footer="0" w:gutter="0"/>
          <w:cols w:space="708"/>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26" w:lineRule="exact"/>
        <w:ind w:left="14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93" behindDoc="1" locked="0" layoutInCell="1" allowOverlap="1">
                <wp:simplePos x="0" y="0"/>
                <wp:positionH relativeFrom="page">
                  <wp:posOffset>682625</wp:posOffset>
                </wp:positionH>
                <wp:positionV relativeFrom="paragraph">
                  <wp:posOffset>247650</wp:posOffset>
                </wp:positionV>
                <wp:extent cx="6407150" cy="463550"/>
                <wp:effectExtent l="6350" t="9525" r="6350" b="3175"/>
                <wp:wrapNone/>
                <wp:docPr id="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463550"/>
                          <a:chOff x="1075" y="390"/>
                          <a:chExt cx="10090" cy="730"/>
                        </a:xfrm>
                      </wpg:grpSpPr>
                      <wpg:grpSp>
                        <wpg:cNvPr id="93" name="Group 84"/>
                        <wpg:cNvGrpSpPr>
                          <a:grpSpLocks/>
                        </wpg:cNvGrpSpPr>
                        <wpg:grpSpPr bwMode="auto">
                          <a:xfrm>
                            <a:off x="1080" y="395"/>
                            <a:ext cx="3780" cy="720"/>
                            <a:chOff x="1080" y="395"/>
                            <a:chExt cx="3780" cy="720"/>
                          </a:xfrm>
                        </wpg:grpSpPr>
                        <wps:wsp>
                          <wps:cNvPr id="94" name="Freeform 85"/>
                          <wps:cNvSpPr>
                            <a:spLocks/>
                          </wps:cNvSpPr>
                          <wps:spPr bwMode="auto">
                            <a:xfrm>
                              <a:off x="1080" y="395"/>
                              <a:ext cx="3780" cy="720"/>
                            </a:xfrm>
                            <a:custGeom>
                              <a:avLst/>
                              <a:gdLst>
                                <a:gd name="T0" fmla="+- 0 1080 1080"/>
                                <a:gd name="T1" fmla="*/ T0 w 3780"/>
                                <a:gd name="T2" fmla="+- 0 1115 395"/>
                                <a:gd name="T3" fmla="*/ 1115 h 720"/>
                                <a:gd name="T4" fmla="+- 0 4860 1080"/>
                                <a:gd name="T5" fmla="*/ T4 w 3780"/>
                                <a:gd name="T6" fmla="+- 0 1115 395"/>
                                <a:gd name="T7" fmla="*/ 1115 h 720"/>
                                <a:gd name="T8" fmla="+- 0 4860 1080"/>
                                <a:gd name="T9" fmla="*/ T8 w 3780"/>
                                <a:gd name="T10" fmla="+- 0 395 395"/>
                                <a:gd name="T11" fmla="*/ 395 h 720"/>
                                <a:gd name="T12" fmla="+- 0 1080 1080"/>
                                <a:gd name="T13" fmla="*/ T12 w 3780"/>
                                <a:gd name="T14" fmla="+- 0 395 395"/>
                                <a:gd name="T15" fmla="*/ 395 h 720"/>
                                <a:gd name="T16" fmla="+- 0 1080 1080"/>
                                <a:gd name="T17" fmla="*/ T16 w 3780"/>
                                <a:gd name="T18" fmla="+- 0 1115 395"/>
                                <a:gd name="T19" fmla="*/ 1115 h 720"/>
                              </a:gdLst>
                              <a:ahLst/>
                              <a:cxnLst>
                                <a:cxn ang="0">
                                  <a:pos x="T1" y="T3"/>
                                </a:cxn>
                                <a:cxn ang="0">
                                  <a:pos x="T5" y="T7"/>
                                </a:cxn>
                                <a:cxn ang="0">
                                  <a:pos x="T9" y="T11"/>
                                </a:cxn>
                                <a:cxn ang="0">
                                  <a:pos x="T13" y="T15"/>
                                </a:cxn>
                                <a:cxn ang="0">
                                  <a:pos x="T17" y="T19"/>
                                </a:cxn>
                              </a:cxnLst>
                              <a:rect l="0" t="0" r="r" b="b"/>
                              <a:pathLst>
                                <a:path w="3780" h="720">
                                  <a:moveTo>
                                    <a:pt x="0" y="720"/>
                                  </a:moveTo>
                                  <a:lnTo>
                                    <a:pt x="3780" y="720"/>
                                  </a:lnTo>
                                  <a:lnTo>
                                    <a:pt x="3780" y="0"/>
                                  </a:lnTo>
                                  <a:lnTo>
                                    <a:pt x="0" y="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2"/>
                        <wpg:cNvGrpSpPr>
                          <a:grpSpLocks/>
                        </wpg:cNvGrpSpPr>
                        <wpg:grpSpPr bwMode="auto">
                          <a:xfrm>
                            <a:off x="4860" y="395"/>
                            <a:ext cx="3600" cy="720"/>
                            <a:chOff x="4860" y="395"/>
                            <a:chExt cx="3600" cy="720"/>
                          </a:xfrm>
                        </wpg:grpSpPr>
                        <wps:wsp>
                          <wps:cNvPr id="96" name="Freeform 83"/>
                          <wps:cNvSpPr>
                            <a:spLocks/>
                          </wps:cNvSpPr>
                          <wps:spPr bwMode="auto">
                            <a:xfrm>
                              <a:off x="4860" y="395"/>
                              <a:ext cx="3600" cy="720"/>
                            </a:xfrm>
                            <a:custGeom>
                              <a:avLst/>
                              <a:gdLst>
                                <a:gd name="T0" fmla="+- 0 4860 4860"/>
                                <a:gd name="T1" fmla="*/ T0 w 3600"/>
                                <a:gd name="T2" fmla="+- 0 1115 395"/>
                                <a:gd name="T3" fmla="*/ 1115 h 720"/>
                                <a:gd name="T4" fmla="+- 0 8460 4860"/>
                                <a:gd name="T5" fmla="*/ T4 w 3600"/>
                                <a:gd name="T6" fmla="+- 0 1115 395"/>
                                <a:gd name="T7" fmla="*/ 1115 h 720"/>
                                <a:gd name="T8" fmla="+- 0 8460 4860"/>
                                <a:gd name="T9" fmla="*/ T8 w 3600"/>
                                <a:gd name="T10" fmla="+- 0 395 395"/>
                                <a:gd name="T11" fmla="*/ 395 h 720"/>
                                <a:gd name="T12" fmla="+- 0 4860 4860"/>
                                <a:gd name="T13" fmla="*/ T12 w 3600"/>
                                <a:gd name="T14" fmla="+- 0 395 395"/>
                                <a:gd name="T15" fmla="*/ 395 h 720"/>
                                <a:gd name="T16" fmla="+- 0 4860 4860"/>
                                <a:gd name="T17" fmla="*/ T16 w 3600"/>
                                <a:gd name="T18" fmla="+- 0 1115 395"/>
                                <a:gd name="T19" fmla="*/ 1115 h 720"/>
                              </a:gdLst>
                              <a:ahLst/>
                              <a:cxnLst>
                                <a:cxn ang="0">
                                  <a:pos x="T1" y="T3"/>
                                </a:cxn>
                                <a:cxn ang="0">
                                  <a:pos x="T5" y="T7"/>
                                </a:cxn>
                                <a:cxn ang="0">
                                  <a:pos x="T9" y="T11"/>
                                </a:cxn>
                                <a:cxn ang="0">
                                  <a:pos x="T13" y="T15"/>
                                </a:cxn>
                                <a:cxn ang="0">
                                  <a:pos x="T17" y="T19"/>
                                </a:cxn>
                              </a:cxnLst>
                              <a:rect l="0" t="0" r="r" b="b"/>
                              <a:pathLst>
                                <a:path w="3600" h="720">
                                  <a:moveTo>
                                    <a:pt x="0" y="720"/>
                                  </a:moveTo>
                                  <a:lnTo>
                                    <a:pt x="3600" y="720"/>
                                  </a:lnTo>
                                  <a:lnTo>
                                    <a:pt x="3600" y="0"/>
                                  </a:lnTo>
                                  <a:lnTo>
                                    <a:pt x="0" y="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0"/>
                        <wpg:cNvGrpSpPr>
                          <a:grpSpLocks/>
                        </wpg:cNvGrpSpPr>
                        <wpg:grpSpPr bwMode="auto">
                          <a:xfrm>
                            <a:off x="8460" y="395"/>
                            <a:ext cx="2700" cy="720"/>
                            <a:chOff x="8460" y="395"/>
                            <a:chExt cx="2700" cy="720"/>
                          </a:xfrm>
                        </wpg:grpSpPr>
                        <wps:wsp>
                          <wps:cNvPr id="98" name="Freeform 81"/>
                          <wps:cNvSpPr>
                            <a:spLocks/>
                          </wps:cNvSpPr>
                          <wps:spPr bwMode="auto">
                            <a:xfrm>
                              <a:off x="8460" y="395"/>
                              <a:ext cx="2700" cy="720"/>
                            </a:xfrm>
                            <a:custGeom>
                              <a:avLst/>
                              <a:gdLst>
                                <a:gd name="T0" fmla="+- 0 8460 8460"/>
                                <a:gd name="T1" fmla="*/ T0 w 2700"/>
                                <a:gd name="T2" fmla="+- 0 1115 395"/>
                                <a:gd name="T3" fmla="*/ 1115 h 720"/>
                                <a:gd name="T4" fmla="+- 0 11160 8460"/>
                                <a:gd name="T5" fmla="*/ T4 w 2700"/>
                                <a:gd name="T6" fmla="+- 0 1115 395"/>
                                <a:gd name="T7" fmla="*/ 1115 h 720"/>
                                <a:gd name="T8" fmla="+- 0 11160 8460"/>
                                <a:gd name="T9" fmla="*/ T8 w 2700"/>
                                <a:gd name="T10" fmla="+- 0 395 395"/>
                                <a:gd name="T11" fmla="*/ 395 h 720"/>
                                <a:gd name="T12" fmla="+- 0 8460 8460"/>
                                <a:gd name="T13" fmla="*/ T12 w 2700"/>
                                <a:gd name="T14" fmla="+- 0 395 395"/>
                                <a:gd name="T15" fmla="*/ 395 h 720"/>
                                <a:gd name="T16" fmla="+- 0 8460 8460"/>
                                <a:gd name="T17" fmla="*/ T16 w 2700"/>
                                <a:gd name="T18" fmla="+- 0 1115 395"/>
                                <a:gd name="T19" fmla="*/ 1115 h 720"/>
                              </a:gdLst>
                              <a:ahLst/>
                              <a:cxnLst>
                                <a:cxn ang="0">
                                  <a:pos x="T1" y="T3"/>
                                </a:cxn>
                                <a:cxn ang="0">
                                  <a:pos x="T5" y="T7"/>
                                </a:cxn>
                                <a:cxn ang="0">
                                  <a:pos x="T9" y="T11"/>
                                </a:cxn>
                                <a:cxn ang="0">
                                  <a:pos x="T13" y="T15"/>
                                </a:cxn>
                                <a:cxn ang="0">
                                  <a:pos x="T17" y="T19"/>
                                </a:cxn>
                              </a:cxnLst>
                              <a:rect l="0" t="0" r="r" b="b"/>
                              <a:pathLst>
                                <a:path w="2700" h="720">
                                  <a:moveTo>
                                    <a:pt x="0" y="720"/>
                                  </a:moveTo>
                                  <a:lnTo>
                                    <a:pt x="2700" y="720"/>
                                  </a:lnTo>
                                  <a:lnTo>
                                    <a:pt x="2700" y="0"/>
                                  </a:lnTo>
                                  <a:lnTo>
                                    <a:pt x="0" y="0"/>
                                  </a:lnTo>
                                  <a:lnTo>
                                    <a:pt x="0" y="7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53.75pt;margin-top:19.5pt;width:504.5pt;height:36.5pt;z-index:-1087;mso-position-horizontal-relative:page" coordorigin="1075,390" coordsize="1009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">
                <v:group id="Group 84" o:spid="_x0000_s1027" style="position:absolute;left:1080;top:395;width:3780;height:720" coordorigin="1080,395" coordsize="37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5" o:spid="_x0000_s1028" style="position:absolute;left:1080;top:395;width:3780;height:720;visibility:visible;mso-wrap-style:square;v-text-anchor:top" coordsize="37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cdcQA&#10;AADbAAAADwAAAGRycy9kb3ducmV2LnhtbESP3YrCMBSE7xd8h3AEb5Y19Qdxq1FEEHRFQXcf4Ngc&#10;29LmpDSx1rffCIKXw8x8w8yXrSlFQ7XLLSsY9CMQxInVOacK/n43X1MQziNrLC2Tggc5WC46H3OM&#10;tb3ziZqzT0WAsItRQeZ9FUvpkowMur6tiIN3tbVBH2SdSl3jPcBNKYdRNJEGcw4LGVa0zigpzjej&#10;YN/g6HD9+ZzY5FI8it3oyHJ4VKrXbVczEJ5a/w6/2lut4HsM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zHHXEAAAA2wAAAA8AAAAAAAAAAAAAAAAAmAIAAGRycy9k&#10;b3ducmV2LnhtbFBLBQYAAAAABAAEAPUAAACJAwAAAAA=&#10;" path="m,720r3780,l3780,,,,,720xe" filled="f" strokeweight=".5pt">
                    <v:path arrowok="t" o:connecttype="custom" o:connectlocs="0,1115;3780,1115;3780,395;0,395;0,1115" o:connectangles="0,0,0,0,0"/>
                  </v:shape>
                </v:group>
                <v:group id="Group 82" o:spid="_x0000_s1029" style="position:absolute;left:4860;top:395;width:3600;height:720" coordorigin="4860,395" coordsize="36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3" o:spid="_x0000_s1030" style="position:absolute;left:4860;top:395;width:3600;height:720;visibility:visible;mso-wrap-style:square;v-text-anchor:top" coordsize="36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qjsQA&#10;AADbAAAADwAAAGRycy9kb3ducmV2LnhtbESPT2vCQBTE70K/w/IKXkQ38eCf6CppVSh4qhXPj+wz&#10;SZt9G7JrEr99VxA8DjPzG2a97U0lWmpcaVlBPIlAEGdWl5wrOP8cxgsQziNrrCyTgjs52G7eBmtM&#10;tO34m9qTz0WAsEtQQeF9nUjpsoIMuomtiYN3tY1BH2STS91gF+CmktMomkmDJYeFAmv6LCj7O92M&#10;ggv+Hj5Gu/ned228sH2ctsc0V2r43qcrEJ56/wo/219awXIGj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Ko7EAAAA2wAAAA8AAAAAAAAAAAAAAAAAmAIAAGRycy9k&#10;b3ducmV2LnhtbFBLBQYAAAAABAAEAPUAAACJAwAAAAA=&#10;" path="m,720r3600,l3600,,,,,720xe" filled="f" strokeweight=".5pt">
                    <v:path arrowok="t" o:connecttype="custom" o:connectlocs="0,1115;3600,1115;3600,395;0,395;0,1115" o:connectangles="0,0,0,0,0"/>
                  </v:shape>
                </v:group>
                <v:group id="Group 80" o:spid="_x0000_s1031" style="position:absolute;left:8460;top:395;width:2700;height:720" coordorigin="8460,395" coordsize="27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1" o:spid="_x0000_s1032" style="position:absolute;left:8460;top:395;width:2700;height:720;visibility:visible;mso-wrap-style:square;v-text-anchor:top" coordsize="27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rJsEA&#10;AADbAAAADwAAAGRycy9kb3ducmV2LnhtbERP3WrCMBS+H/gO4Qi7GZrqYGg1ij8MUmSwqg9waI5t&#10;tTkpTabd2y8Xwi4/vv/lureNuFPna8cKJuMEBHHhTM2lgvPpczQD4QOywcYxKfglD+vV4GWJqXEP&#10;zul+DKWIIexTVFCF0KZS+qIii37sWuLIXVxnMUTYldJ0+IjhtpHTJPmQFmuODRW2tKuouB1/rAK9&#10;1/nWZ3N6z77yt6T+1tfsoJV6HfabBYhAffgXP93aKJjHsfF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TKybBAAAA2wAAAA8AAAAAAAAAAAAAAAAAmAIAAGRycy9kb3du&#10;cmV2LnhtbFBLBQYAAAAABAAEAPUAAACGAwAAAAA=&#10;" path="m,720r2700,l2700,,,,,720xe" filled="f" strokeweight=".5pt">
                    <v:path arrowok="t" o:connecttype="custom" o:connectlocs="0,1115;2700,1115;2700,395;0,395;0,1115" o:connectangles="0,0,0,0,0"/>
                  </v:shape>
                </v:group>
                <w10:wrap anchorx="page"/>
              </v:group>
            </w:pict>
          </mc:Fallback>
        </mc:AlternateContent>
      </w:r>
      <w:r>
        <w:rPr>
          <w:rFonts w:ascii="Arial" w:eastAsia="Arial" w:hAnsi="Arial" w:cs="Arial"/>
          <w:b/>
          <w:bCs/>
          <w:position w:val="-1"/>
          <w:sz w:val="20"/>
          <w:szCs w:val="20"/>
        </w:rPr>
        <w:t>Contact person at the External Party:</w:t>
      </w:r>
    </w:p>
    <w:p w:rsidR="002675D3" w:rsidRDefault="002675D3">
      <w:pPr>
        <w:spacing w:before="9" w:after="0" w:line="160" w:lineRule="exact"/>
        <w:rPr>
          <w:sz w:val="16"/>
          <w:szCs w:val="16"/>
        </w:rPr>
      </w:pPr>
    </w:p>
    <w:p w:rsidR="002675D3" w:rsidRDefault="00354010">
      <w:pPr>
        <w:tabs>
          <w:tab w:val="left" w:pos="3940"/>
          <w:tab w:val="left" w:pos="7540"/>
        </w:tabs>
        <w:spacing w:after="0" w:line="180" w:lineRule="exact"/>
        <w:ind w:left="177" w:right="-20"/>
        <w:rPr>
          <w:rFonts w:ascii="Arial" w:eastAsia="Arial" w:hAnsi="Arial" w:cs="Arial"/>
          <w:sz w:val="16"/>
          <w:szCs w:val="16"/>
        </w:rPr>
      </w:pPr>
      <w:r>
        <w:rPr>
          <w:rFonts w:ascii="Arial" w:eastAsia="Arial" w:hAnsi="Arial" w:cs="Arial"/>
          <w:position w:val="-1"/>
          <w:sz w:val="16"/>
          <w:szCs w:val="16"/>
        </w:rPr>
        <w:t>Name:</w:t>
      </w:r>
      <w:r>
        <w:rPr>
          <w:rFonts w:ascii="Arial" w:eastAsia="Arial" w:hAnsi="Arial" w:cs="Arial"/>
          <w:position w:val="-1"/>
          <w:sz w:val="16"/>
          <w:szCs w:val="16"/>
        </w:rPr>
        <w:tab/>
        <w:t>Email:</w:t>
      </w:r>
      <w:r>
        <w:rPr>
          <w:rFonts w:ascii="Arial" w:eastAsia="Arial" w:hAnsi="Arial" w:cs="Arial"/>
          <w:position w:val="-1"/>
          <w:sz w:val="16"/>
          <w:szCs w:val="16"/>
        </w:rPr>
        <w:tab/>
      </w:r>
      <w:r>
        <w:rPr>
          <w:rFonts w:ascii="Arial" w:eastAsia="Arial" w:hAnsi="Arial" w:cs="Arial"/>
          <w:position w:val="-1"/>
          <w:sz w:val="16"/>
          <w:szCs w:val="16"/>
        </w:rPr>
        <w:t>Phone:</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1" w:after="0" w:line="240" w:lineRule="exact"/>
        <w:rPr>
          <w:sz w:val="24"/>
          <w:szCs w:val="24"/>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4. RIGHTS AND OBLIGATIONS OF THE PARTIES</w:t>
      </w:r>
    </w:p>
    <w:p w:rsidR="002675D3" w:rsidRDefault="00354010">
      <w:pPr>
        <w:spacing w:before="11" w:after="0" w:line="250" w:lineRule="auto"/>
        <w:ind w:left="148" w:right="334"/>
        <w:rPr>
          <w:rFonts w:ascii="Arial" w:eastAsia="Arial" w:hAnsi="Arial" w:cs="Arial"/>
          <w:sz w:val="19"/>
          <w:szCs w:val="19"/>
        </w:rPr>
      </w:pPr>
      <w:r>
        <w:rPr>
          <w:rFonts w:ascii="Arial" w:eastAsia="Arial" w:hAnsi="Arial" w:cs="Arial"/>
          <w:b/>
          <w:bCs/>
          <w:sz w:val="19"/>
          <w:szCs w:val="19"/>
        </w:rPr>
        <w:t xml:space="preserve">The University </w:t>
      </w:r>
      <w:r>
        <w:rPr>
          <w:rFonts w:ascii="Arial" w:eastAsia="Arial" w:hAnsi="Arial" w:cs="Arial"/>
          <w:sz w:val="19"/>
          <w:szCs w:val="19"/>
        </w:rPr>
        <w:t xml:space="preserve">is obliged to provide a supervisor/supervisors for the PhD candidate for the period covered by the Agreement. The University is also obliged to provide theoretical and methodological </w:t>
      </w:r>
      <w:r>
        <w:rPr>
          <w:rFonts w:ascii="Arial" w:eastAsia="Arial" w:hAnsi="Arial" w:cs="Arial"/>
          <w:sz w:val="19"/>
          <w:szCs w:val="19"/>
        </w:rPr>
        <w:t>education within the framework of the Regulations for the philosophiae doctor degree at NTNU of 23 January 2012. The University will offer the candidate a workplace with the necessary equipment during the period the candidate is present at the University.</w:t>
      </w:r>
    </w:p>
    <w:p w:rsidR="002675D3" w:rsidRDefault="002675D3">
      <w:pPr>
        <w:spacing w:before="8" w:after="0" w:line="220" w:lineRule="exact"/>
      </w:pPr>
    </w:p>
    <w:p w:rsidR="002675D3" w:rsidRDefault="00354010">
      <w:pPr>
        <w:spacing w:after="0" w:line="214" w:lineRule="exact"/>
        <w:ind w:left="148" w:right="-20"/>
        <w:rPr>
          <w:rFonts w:ascii="Arial" w:eastAsia="Arial" w:hAnsi="Arial" w:cs="Arial"/>
          <w:sz w:val="19"/>
          <w:szCs w:val="19"/>
        </w:rPr>
      </w:pPr>
      <w:r>
        <w:rPr>
          <w:rFonts w:ascii="Arial" w:eastAsia="Arial" w:hAnsi="Arial" w:cs="Arial"/>
          <w:position w:val="-1"/>
          <w:sz w:val="19"/>
          <w:szCs w:val="19"/>
        </w:rPr>
        <w:t>For the period covered by the Agreement, the candidate is to be employed at:</w:t>
      </w:r>
    </w:p>
    <w:p w:rsidR="002675D3" w:rsidRDefault="002675D3">
      <w:pPr>
        <w:spacing w:before="5" w:after="0" w:line="220" w:lineRule="exact"/>
      </w:pPr>
    </w:p>
    <w:p w:rsidR="002675D3" w:rsidRDefault="00354010">
      <w:pPr>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94" behindDoc="1" locked="0" layoutInCell="1" allowOverlap="1">
                <wp:simplePos x="0" y="0"/>
                <wp:positionH relativeFrom="page">
                  <wp:posOffset>2566670</wp:posOffset>
                </wp:positionH>
                <wp:positionV relativeFrom="paragraph">
                  <wp:posOffset>180340</wp:posOffset>
                </wp:positionV>
                <wp:extent cx="4486910" cy="1270"/>
                <wp:effectExtent l="13970" t="8890" r="13970" b="8890"/>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910" cy="1270"/>
                          <a:chOff x="4042" y="284"/>
                          <a:chExt cx="7066" cy="2"/>
                        </a:xfrm>
                      </wpg:grpSpPr>
                      <wps:wsp>
                        <wps:cNvPr id="91" name="Freeform 78"/>
                        <wps:cNvSpPr>
                          <a:spLocks/>
                        </wps:cNvSpPr>
                        <wps:spPr bwMode="auto">
                          <a:xfrm>
                            <a:off x="4042" y="284"/>
                            <a:ext cx="7066" cy="2"/>
                          </a:xfrm>
                          <a:custGeom>
                            <a:avLst/>
                            <a:gdLst>
                              <a:gd name="T0" fmla="+- 0 4042 4042"/>
                              <a:gd name="T1" fmla="*/ T0 w 7066"/>
                              <a:gd name="T2" fmla="+- 0 11108 4042"/>
                              <a:gd name="T3" fmla="*/ T2 w 7066"/>
                            </a:gdLst>
                            <a:ahLst/>
                            <a:cxnLst>
                              <a:cxn ang="0">
                                <a:pos x="T1" y="0"/>
                              </a:cxn>
                              <a:cxn ang="0">
                                <a:pos x="T3" y="0"/>
                              </a:cxn>
                            </a:cxnLst>
                            <a:rect l="0" t="0" r="r" b="b"/>
                            <a:pathLst>
                              <a:path w="7066">
                                <a:moveTo>
                                  <a:pt x="0" y="0"/>
                                </a:moveTo>
                                <a:lnTo>
                                  <a:pt x="70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02.1pt;margin-top:14.2pt;width:353.3pt;height:.1pt;z-index:-1086;mso-position-horizontal-relative:page" coordorigin="4042,284" coordsize="7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CsXgMAAOU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">
                <v:shape id="Freeform 78" o:spid="_x0000_s1027" style="position:absolute;left:4042;top:284;width:7066;height:2;visibility:visible;mso-wrap-style:square;v-text-anchor:top" coordsize="7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9fsMA&#10;AADbAAAADwAAAGRycy9kb3ducmV2LnhtbESPQWsCMRSE7wX/Q3iF3mqiFNGtUYpo8Sa60vNj88yu&#10;bl7WTepu/30jCB6HmfmGmS97V4sbtaHyrGE0VCCIC28qthqO+eZ9CiJEZIO1Z9LwRwGWi8HLHDPj&#10;O97T7RCtSBAOGWooY2wyKUNRksMw9A1x8k6+dRiTbK00LXYJ7mo5VmoiHVacFkpsaFVScTn8Og1n&#10;uzruztuPanPNO1ur4ket999av732X58gIvXxGX60t0bDbAT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A9fsMAAADbAAAADwAAAAAAAAAAAAAAAACYAgAAZHJzL2Rv&#10;d25yZXYueG1sUEsFBgAAAAAEAAQA9QAAAIgDAAAAAA==&#10;" path="m,l7066,e" filled="f" strokeweight=".5pt">
                  <v:path arrowok="t" o:connecttype="custom" o:connectlocs="0,0;7066,0" o:connectangles="0,0"/>
                </v:shape>
                <w10:wrap anchorx="page"/>
              </v:group>
            </w:pict>
          </mc:Fallback>
        </mc:AlternateContent>
      </w:r>
      <w:r>
        <w:rPr>
          <w:rFonts w:ascii="Arial" w:eastAsia="Arial" w:hAnsi="Arial" w:cs="Arial"/>
          <w:b/>
          <w:bCs/>
          <w:position w:val="-1"/>
          <w:sz w:val="20"/>
          <w:szCs w:val="20"/>
        </w:rPr>
        <w:t>The University/External Party:</w:t>
      </w:r>
    </w:p>
    <w:p w:rsidR="002675D3" w:rsidRDefault="002675D3">
      <w:pPr>
        <w:spacing w:before="6" w:after="0" w:line="220" w:lineRule="exact"/>
      </w:pPr>
    </w:p>
    <w:p w:rsidR="002675D3" w:rsidRDefault="00354010">
      <w:pPr>
        <w:spacing w:before="39" w:after="0" w:line="250" w:lineRule="auto"/>
        <w:ind w:left="148" w:right="429"/>
        <w:rPr>
          <w:rFonts w:ascii="Arial" w:eastAsia="Arial" w:hAnsi="Arial" w:cs="Arial"/>
          <w:sz w:val="19"/>
          <w:szCs w:val="19"/>
        </w:rPr>
      </w:pPr>
      <w:r>
        <w:rPr>
          <w:rFonts w:ascii="Arial" w:eastAsia="Arial" w:hAnsi="Arial" w:cs="Arial"/>
          <w:sz w:val="19"/>
          <w:szCs w:val="19"/>
        </w:rPr>
        <w:t>Employment at the University is to be in accordance with the Civil Service Act and regulation</w:t>
      </w:r>
      <w:r>
        <w:rPr>
          <w:rFonts w:ascii="Arial" w:eastAsia="Arial" w:hAnsi="Arial" w:cs="Arial"/>
          <w:spacing w:val="1"/>
          <w:sz w:val="19"/>
          <w:szCs w:val="19"/>
        </w:rPr>
        <w:t>s</w:t>
      </w:r>
      <w:r>
        <w:rPr>
          <w:rFonts w:ascii="Arial" w:eastAsia="Arial" w:hAnsi="Arial" w:cs="Arial"/>
          <w:position w:val="4"/>
          <w:sz w:val="16"/>
          <w:szCs w:val="16"/>
        </w:rPr>
        <w:t>7</w:t>
      </w:r>
      <w:r>
        <w:rPr>
          <w:rFonts w:ascii="Arial" w:eastAsia="Arial" w:hAnsi="Arial" w:cs="Arial"/>
          <w:spacing w:val="8"/>
          <w:position w:val="4"/>
          <w:sz w:val="16"/>
          <w:szCs w:val="16"/>
        </w:rPr>
        <w:t xml:space="preserve"> </w:t>
      </w:r>
      <w:r>
        <w:rPr>
          <w:rFonts w:ascii="Arial" w:eastAsia="Arial" w:hAnsi="Arial" w:cs="Arial"/>
          <w:sz w:val="19"/>
          <w:szCs w:val="19"/>
        </w:rPr>
        <w:t>and the regulations for the employment of resea</w:t>
      </w:r>
      <w:r>
        <w:rPr>
          <w:rFonts w:ascii="Arial" w:eastAsia="Arial" w:hAnsi="Arial" w:cs="Arial"/>
          <w:sz w:val="19"/>
          <w:szCs w:val="19"/>
        </w:rPr>
        <w:t>rch fellows and supplementary provision</w:t>
      </w:r>
      <w:r>
        <w:rPr>
          <w:rFonts w:ascii="Arial" w:eastAsia="Arial" w:hAnsi="Arial" w:cs="Arial"/>
          <w:spacing w:val="1"/>
          <w:sz w:val="19"/>
          <w:szCs w:val="19"/>
        </w:rPr>
        <w:t>s</w:t>
      </w:r>
      <w:r>
        <w:rPr>
          <w:rFonts w:ascii="Arial" w:eastAsia="Arial" w:hAnsi="Arial" w:cs="Arial"/>
          <w:position w:val="4"/>
          <w:sz w:val="19"/>
          <w:szCs w:val="19"/>
        </w:rPr>
        <w:t>8</w:t>
      </w:r>
      <w:r>
        <w:rPr>
          <w:rFonts w:ascii="Arial" w:eastAsia="Arial" w:hAnsi="Arial" w:cs="Arial"/>
          <w:sz w:val="19"/>
          <w:szCs w:val="19"/>
        </w:rPr>
        <w:t>. In the case of employment,</w:t>
      </w:r>
    </w:p>
    <w:p w:rsidR="002675D3" w:rsidRDefault="00354010">
      <w:pPr>
        <w:spacing w:after="0" w:line="217" w:lineRule="exact"/>
        <w:ind w:left="148" w:right="-20"/>
        <w:rPr>
          <w:rFonts w:ascii="Arial" w:eastAsia="Arial" w:hAnsi="Arial" w:cs="Arial"/>
          <w:sz w:val="19"/>
          <w:szCs w:val="19"/>
        </w:rPr>
      </w:pPr>
      <w:r>
        <w:rPr>
          <w:rFonts w:ascii="Arial" w:eastAsia="Arial" w:hAnsi="Arial" w:cs="Arial"/>
          <w:sz w:val="19"/>
          <w:szCs w:val="19"/>
        </w:rPr>
        <w:t>a separate employment contract is to be entered into in order to regulate the conditions of employment.</w:t>
      </w:r>
    </w:p>
    <w:p w:rsidR="002675D3" w:rsidRDefault="00354010">
      <w:pPr>
        <w:spacing w:before="9" w:after="0" w:line="250" w:lineRule="auto"/>
        <w:ind w:left="148" w:right="397"/>
        <w:rPr>
          <w:rFonts w:ascii="Arial" w:eastAsia="Arial" w:hAnsi="Arial" w:cs="Arial"/>
          <w:sz w:val="19"/>
          <w:szCs w:val="19"/>
        </w:rPr>
      </w:pPr>
      <w:r>
        <w:rPr>
          <w:rFonts w:ascii="Arial" w:eastAsia="Arial" w:hAnsi="Arial" w:cs="Arial"/>
          <w:sz w:val="19"/>
          <w:szCs w:val="19"/>
        </w:rPr>
        <w:t>If the candidate has required duties in the external party after the PhD education</w:t>
      </w:r>
      <w:r>
        <w:rPr>
          <w:rFonts w:ascii="Arial" w:eastAsia="Arial" w:hAnsi="Arial" w:cs="Arial"/>
          <w:sz w:val="19"/>
          <w:szCs w:val="19"/>
        </w:rPr>
        <w:t xml:space="preserve"> is completed, this is to be specified in a separate agreement between the candidate and the external party.</w:t>
      </w:r>
    </w:p>
    <w:p w:rsidR="002675D3" w:rsidRDefault="002675D3">
      <w:pPr>
        <w:spacing w:before="2" w:after="0" w:line="190" w:lineRule="exact"/>
        <w:rPr>
          <w:sz w:val="19"/>
          <w:szCs w:val="19"/>
        </w:rPr>
      </w:pPr>
    </w:p>
    <w:p w:rsidR="002675D3" w:rsidRDefault="00354010">
      <w:pPr>
        <w:spacing w:after="0" w:line="214" w:lineRule="exact"/>
        <w:ind w:left="148" w:right="-20"/>
        <w:rPr>
          <w:rFonts w:ascii="Arial" w:eastAsia="Arial" w:hAnsi="Arial" w:cs="Arial"/>
          <w:sz w:val="19"/>
          <w:szCs w:val="19"/>
        </w:rPr>
      </w:pPr>
      <w:r>
        <w:rPr>
          <w:rFonts w:ascii="Arial" w:eastAsia="Arial" w:hAnsi="Arial" w:cs="Arial"/>
          <w:b/>
          <w:bCs/>
          <w:position w:val="-1"/>
          <w:sz w:val="19"/>
          <w:szCs w:val="19"/>
        </w:rPr>
        <w:t xml:space="preserve">The External Party </w:t>
      </w:r>
      <w:r>
        <w:rPr>
          <w:rFonts w:ascii="Arial" w:eastAsia="Arial" w:hAnsi="Arial" w:cs="Arial"/>
          <w:position w:val="-1"/>
          <w:sz w:val="19"/>
          <w:szCs w:val="19"/>
        </w:rPr>
        <w:t>is to (cross the boxes that apply)</w:t>
      </w:r>
      <w:r>
        <w:rPr>
          <w:rFonts w:ascii="Arial" w:eastAsia="Arial" w:hAnsi="Arial" w:cs="Arial"/>
          <w:b/>
          <w:bCs/>
          <w:position w:val="-1"/>
          <w:sz w:val="19"/>
          <w:szCs w:val="19"/>
        </w:rPr>
        <w:t>:</w:t>
      </w:r>
    </w:p>
    <w:p w:rsidR="002675D3" w:rsidRDefault="002675D3">
      <w:pPr>
        <w:spacing w:before="3" w:after="0" w:line="200" w:lineRule="exact"/>
        <w:rPr>
          <w:sz w:val="20"/>
          <w:szCs w:val="20"/>
        </w:rPr>
      </w:pPr>
    </w:p>
    <w:p w:rsidR="002675D3" w:rsidRDefault="00354010">
      <w:pPr>
        <w:spacing w:before="34" w:after="0" w:line="240" w:lineRule="auto"/>
        <w:ind w:left="771"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87" behindDoc="1" locked="0" layoutInCell="1" allowOverlap="1">
                <wp:simplePos x="0" y="0"/>
                <wp:positionH relativeFrom="page">
                  <wp:posOffset>836295</wp:posOffset>
                </wp:positionH>
                <wp:positionV relativeFrom="paragraph">
                  <wp:posOffset>40640</wp:posOffset>
                </wp:positionV>
                <wp:extent cx="127000" cy="127000"/>
                <wp:effectExtent l="7620" t="12065" r="8255" b="13335"/>
                <wp:wrapNone/>
                <wp:docPr id="8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7" y="64"/>
                          <a:chExt cx="200" cy="200"/>
                        </a:xfrm>
                      </wpg:grpSpPr>
                      <wps:wsp>
                        <wps:cNvPr id="89" name="Freeform 76"/>
                        <wps:cNvSpPr>
                          <a:spLocks/>
                        </wps:cNvSpPr>
                        <wps:spPr bwMode="auto">
                          <a:xfrm>
                            <a:off x="1317" y="64"/>
                            <a:ext cx="200" cy="200"/>
                          </a:xfrm>
                          <a:custGeom>
                            <a:avLst/>
                            <a:gdLst>
                              <a:gd name="T0" fmla="+- 0 1317 1317"/>
                              <a:gd name="T1" fmla="*/ T0 w 200"/>
                              <a:gd name="T2" fmla="+- 0 264 64"/>
                              <a:gd name="T3" fmla="*/ 264 h 200"/>
                              <a:gd name="T4" fmla="+- 0 1517 1317"/>
                              <a:gd name="T5" fmla="*/ T4 w 200"/>
                              <a:gd name="T6" fmla="+- 0 264 64"/>
                              <a:gd name="T7" fmla="*/ 264 h 200"/>
                              <a:gd name="T8" fmla="+- 0 1517 1317"/>
                              <a:gd name="T9" fmla="*/ T8 w 200"/>
                              <a:gd name="T10" fmla="+- 0 64 64"/>
                              <a:gd name="T11" fmla="*/ 64 h 200"/>
                              <a:gd name="T12" fmla="+- 0 1317 1317"/>
                              <a:gd name="T13" fmla="*/ T12 w 200"/>
                              <a:gd name="T14" fmla="+- 0 64 64"/>
                              <a:gd name="T15" fmla="*/ 64 h 200"/>
                              <a:gd name="T16" fmla="+- 0 1317 1317"/>
                              <a:gd name="T17" fmla="*/ T16 w 200"/>
                              <a:gd name="T18" fmla="+- 0 264 64"/>
                              <a:gd name="T19" fmla="*/ 26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65.85pt;margin-top:3.2pt;width:10pt;height:10pt;z-index:-1093;mso-position-horizontal-relative:page" coordorigin="1317,6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">
                <v:shape id="Freeform 76" o:spid="_x0000_s1027" style="position:absolute;left:1317;top:6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EpMIA&#10;AADbAAAADwAAAGRycy9kb3ducmV2LnhtbESPT4vCMBTE7wt+h/AEL4um9SBajSLCiuzNPyDeHs3b&#10;JmzzUpqstt/eLAgeh5n5DbPadK4Wd2qD9awgn2QgiEuvLVcKLuev8RxEiMgaa8+koKcAm/XgY4WF&#10;9g8+0v0UK5EgHApUYGJsCilDachhmPiGOHk/vnUYk2wrqVt8JLir5TTLZtKh5bRgsKGdofL39OcU&#10;fHb5YX8j2+T0fTO9CWxn/VWp0bDbLkFE6uI7/GoftIL5Av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0SkwgAAANsAAAAPAAAAAAAAAAAAAAAAAJgCAABkcnMvZG93&#10;bnJldi54bWxQSwUGAAAAAAQABAD1AAAAhwMAAAAA&#10;" path="m,200r200,l200,,,,,200xe" filled="f" strokeweight=".5pt">
                  <v:path arrowok="t" o:connecttype="custom" o:connectlocs="0,264;200,264;200,64;0,64;0,264" o:connectangles="0,0,0,0,0"/>
                </v:shape>
                <w10:wrap anchorx="page"/>
              </v:group>
            </w:pict>
          </mc:Fallback>
        </mc:AlternateContent>
      </w:r>
      <w:r>
        <w:rPr>
          <w:rFonts w:ascii="Arial" w:eastAsia="Arial" w:hAnsi="Arial" w:cs="Arial"/>
          <w:sz w:val="20"/>
          <w:szCs w:val="20"/>
        </w:rPr>
        <w:t>Funding of the doctoral degree education</w:t>
      </w:r>
    </w:p>
    <w:p w:rsidR="002675D3" w:rsidRDefault="002675D3">
      <w:pPr>
        <w:spacing w:after="0" w:line="130" w:lineRule="exact"/>
        <w:rPr>
          <w:sz w:val="13"/>
          <w:szCs w:val="13"/>
        </w:rPr>
      </w:pPr>
    </w:p>
    <w:p w:rsidR="002675D3" w:rsidRDefault="00354010">
      <w:pPr>
        <w:spacing w:after="0" w:line="375" w:lineRule="auto"/>
        <w:ind w:left="1273" w:right="8020"/>
        <w:rPr>
          <w:rFonts w:ascii="Arial" w:eastAsia="Arial" w:hAnsi="Arial" w:cs="Arial"/>
          <w:sz w:val="20"/>
          <w:szCs w:val="20"/>
        </w:rPr>
      </w:pPr>
      <w:r>
        <w:rPr>
          <w:noProof/>
          <w:lang w:val="nb-NO" w:eastAsia="nb-NO"/>
        </w:rPr>
        <mc:AlternateContent>
          <mc:Choice Requires="wpg">
            <w:drawing>
              <wp:anchor distT="0" distB="0" distL="114300" distR="114300" simplePos="0" relativeHeight="503315388" behindDoc="1" locked="0" layoutInCell="1" allowOverlap="1">
                <wp:simplePos x="0" y="0"/>
                <wp:positionH relativeFrom="page">
                  <wp:posOffset>1155065</wp:posOffset>
                </wp:positionH>
                <wp:positionV relativeFrom="paragraph">
                  <wp:posOffset>19050</wp:posOffset>
                </wp:positionV>
                <wp:extent cx="127000" cy="127000"/>
                <wp:effectExtent l="12065" t="9525" r="13335" b="6350"/>
                <wp:wrapNone/>
                <wp:docPr id="8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9" y="30"/>
                          <a:chExt cx="200" cy="200"/>
                        </a:xfrm>
                      </wpg:grpSpPr>
                      <wps:wsp>
                        <wps:cNvPr id="87" name="Freeform 74"/>
                        <wps:cNvSpPr>
                          <a:spLocks/>
                        </wps:cNvSpPr>
                        <wps:spPr bwMode="auto">
                          <a:xfrm>
                            <a:off x="1819" y="30"/>
                            <a:ext cx="200" cy="200"/>
                          </a:xfrm>
                          <a:custGeom>
                            <a:avLst/>
                            <a:gdLst>
                              <a:gd name="T0" fmla="+- 0 1819 1819"/>
                              <a:gd name="T1" fmla="*/ T0 w 200"/>
                              <a:gd name="T2" fmla="+- 0 230 30"/>
                              <a:gd name="T3" fmla="*/ 230 h 200"/>
                              <a:gd name="T4" fmla="+- 0 2019 1819"/>
                              <a:gd name="T5" fmla="*/ T4 w 200"/>
                              <a:gd name="T6" fmla="+- 0 230 30"/>
                              <a:gd name="T7" fmla="*/ 230 h 200"/>
                              <a:gd name="T8" fmla="+- 0 2019 1819"/>
                              <a:gd name="T9" fmla="*/ T8 w 200"/>
                              <a:gd name="T10" fmla="+- 0 30 30"/>
                              <a:gd name="T11" fmla="*/ 30 h 200"/>
                              <a:gd name="T12" fmla="+- 0 1819 1819"/>
                              <a:gd name="T13" fmla="*/ T12 w 200"/>
                              <a:gd name="T14" fmla="+- 0 30 30"/>
                              <a:gd name="T15" fmla="*/ 30 h 200"/>
                              <a:gd name="T16" fmla="+- 0 1819 1819"/>
                              <a:gd name="T17" fmla="*/ T16 w 200"/>
                              <a:gd name="T18" fmla="+- 0 230 30"/>
                              <a:gd name="T19" fmla="*/ 23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90.95pt;margin-top:1.5pt;width:10pt;height:10pt;z-index:-1092;mso-position-horizontal-relative:page" coordorigin="1819,3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">
                <v:shape id="Freeform 74" o:spid="_x0000_s1027" style="position:absolute;left:1819;top: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1TcEA&#10;AADbAAAADwAAAGRycy9kb3ducmV2LnhtbESPQYvCMBSE74L/ITzBi6xpPbhSjSILK7I3XWHx9mie&#10;TbB5KU3U9t9vBMHjMDPfMKtN52pxpzZYzwryaQaCuPTacqXg9Pv9sQARIrLG2jMp6CnAZj0crLDQ&#10;/sEHuh9jJRKEQ4EKTIxNIWUoDTkMU98QJ+/iW4cxybaSusVHgrtazrJsLh1aTgsGG/oyVF6PN6dg&#10;0uX73Zlsk9PP2fQmsJ33f0qNR912CSJSF9/hV3uvFSw+4f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UdU3BAAAA2wAAAA8AAAAAAAAAAAAAAAAAmAIAAGRycy9kb3du&#10;cmV2LnhtbFBLBQYAAAAABAAEAPUAAACGAwAAAAA=&#10;" path="m,200r200,l200,,,,,200xe" filled="f" strokeweight=".5pt">
                  <v:path arrowok="t" o:connecttype="custom" o:connectlocs="0,230;200,230;200,30;0,30;0,230" o:connectangles="0,0,0,0,0"/>
                </v:shape>
                <w10:wrap anchorx="page"/>
              </v:group>
            </w:pict>
          </mc:Fallback>
        </mc:AlternateContent>
      </w:r>
      <w:r>
        <w:rPr>
          <w:noProof/>
          <w:lang w:val="nb-NO" w:eastAsia="nb-NO"/>
        </w:rPr>
        <mc:AlternateContent>
          <mc:Choice Requires="wpg">
            <w:drawing>
              <wp:anchor distT="0" distB="0" distL="114300" distR="114300" simplePos="0" relativeHeight="503315389" behindDoc="1" locked="0" layoutInCell="1" allowOverlap="1">
                <wp:simplePos x="0" y="0"/>
                <wp:positionH relativeFrom="page">
                  <wp:posOffset>1155065</wp:posOffset>
                </wp:positionH>
                <wp:positionV relativeFrom="paragraph">
                  <wp:posOffset>247650</wp:posOffset>
                </wp:positionV>
                <wp:extent cx="127000" cy="127000"/>
                <wp:effectExtent l="12065" t="9525" r="13335" b="6350"/>
                <wp:wrapNone/>
                <wp:docPr id="8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9" y="390"/>
                          <a:chExt cx="200" cy="200"/>
                        </a:xfrm>
                      </wpg:grpSpPr>
                      <wps:wsp>
                        <wps:cNvPr id="85" name="Freeform 72"/>
                        <wps:cNvSpPr>
                          <a:spLocks/>
                        </wps:cNvSpPr>
                        <wps:spPr bwMode="auto">
                          <a:xfrm>
                            <a:off x="1819" y="390"/>
                            <a:ext cx="200" cy="200"/>
                          </a:xfrm>
                          <a:custGeom>
                            <a:avLst/>
                            <a:gdLst>
                              <a:gd name="T0" fmla="+- 0 1819 1819"/>
                              <a:gd name="T1" fmla="*/ T0 w 200"/>
                              <a:gd name="T2" fmla="+- 0 590 390"/>
                              <a:gd name="T3" fmla="*/ 590 h 200"/>
                              <a:gd name="T4" fmla="+- 0 2019 1819"/>
                              <a:gd name="T5" fmla="*/ T4 w 200"/>
                              <a:gd name="T6" fmla="+- 0 590 390"/>
                              <a:gd name="T7" fmla="*/ 590 h 200"/>
                              <a:gd name="T8" fmla="+- 0 2019 1819"/>
                              <a:gd name="T9" fmla="*/ T8 w 200"/>
                              <a:gd name="T10" fmla="+- 0 390 390"/>
                              <a:gd name="T11" fmla="*/ 390 h 200"/>
                              <a:gd name="T12" fmla="+- 0 1819 1819"/>
                              <a:gd name="T13" fmla="*/ T12 w 200"/>
                              <a:gd name="T14" fmla="+- 0 390 390"/>
                              <a:gd name="T15" fmla="*/ 390 h 200"/>
                              <a:gd name="T16" fmla="+- 0 1819 1819"/>
                              <a:gd name="T17" fmla="*/ T16 w 200"/>
                              <a:gd name="T18" fmla="+- 0 590 390"/>
                              <a:gd name="T19" fmla="*/ 59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90.95pt;margin-top:19.5pt;width:10pt;height:10pt;z-index:-1091;mso-position-horizontal-relative:page" coordorigin="1819,39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">
                <v:shape id="Freeform 72" o:spid="_x0000_s1027" style="position:absolute;left:1819;top:39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OocIA&#10;AADbAAAADwAAAGRycy9kb3ducmV2LnhtbESPT4vCMBTE74LfITxhL7KmXVCkGkUEF9mbf2Dx9mie&#10;TbB5KU1W22+/EQSPw8z8hlmuO1eLO7XBelaQTzIQxKXXlisF59Pucw4iRGSNtWdS0FOA9Wo4WGKh&#10;/YMPdD/GSiQIhwIVmBibQspQGnIYJr4hTt7Vtw5jkm0ldYuPBHe1/MqymXRoOS0YbGhrqLwd/5yC&#10;cZfvvy9km5x+LqY3ge2s/1XqY9RtFiAidfEdfrX3WsF8C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k6hwgAAANsAAAAPAAAAAAAAAAAAAAAAAJgCAABkcnMvZG93&#10;bnJldi54bWxQSwUGAAAAAAQABAD1AAAAhwMAAAAA&#10;" path="m,200r200,l200,,,,,200xe" filled="f" strokeweight=".5pt">
                  <v:path arrowok="t" o:connecttype="custom" o:connectlocs="0,590;200,590;200,390;0,390;0,590" o:connectangles="0,0,0,0,0"/>
                </v:shape>
                <w10:wrap anchorx="page"/>
              </v:group>
            </w:pict>
          </mc:Fallback>
        </mc:AlternateContent>
      </w:r>
      <w:r>
        <w:rPr>
          <w:noProof/>
          <w:lang w:val="nb-NO" w:eastAsia="nb-NO"/>
        </w:rPr>
        <mc:AlternateContent>
          <mc:Choice Requires="wpg">
            <w:drawing>
              <wp:anchor distT="0" distB="0" distL="114300" distR="114300" simplePos="0" relativeHeight="503315390" behindDoc="1" locked="0" layoutInCell="1" allowOverlap="1">
                <wp:simplePos x="0" y="0"/>
                <wp:positionH relativeFrom="page">
                  <wp:posOffset>1155065</wp:posOffset>
                </wp:positionH>
                <wp:positionV relativeFrom="paragraph">
                  <wp:posOffset>476250</wp:posOffset>
                </wp:positionV>
                <wp:extent cx="127000" cy="127000"/>
                <wp:effectExtent l="12065" t="9525" r="13335" b="6350"/>
                <wp:wrapNone/>
                <wp:docPr id="8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9" y="750"/>
                          <a:chExt cx="200" cy="200"/>
                        </a:xfrm>
                      </wpg:grpSpPr>
                      <wps:wsp>
                        <wps:cNvPr id="83" name="Freeform 70"/>
                        <wps:cNvSpPr>
                          <a:spLocks/>
                        </wps:cNvSpPr>
                        <wps:spPr bwMode="auto">
                          <a:xfrm>
                            <a:off x="1819" y="750"/>
                            <a:ext cx="200" cy="200"/>
                          </a:xfrm>
                          <a:custGeom>
                            <a:avLst/>
                            <a:gdLst>
                              <a:gd name="T0" fmla="+- 0 1819 1819"/>
                              <a:gd name="T1" fmla="*/ T0 w 200"/>
                              <a:gd name="T2" fmla="+- 0 950 750"/>
                              <a:gd name="T3" fmla="*/ 950 h 200"/>
                              <a:gd name="T4" fmla="+- 0 2019 1819"/>
                              <a:gd name="T5" fmla="*/ T4 w 200"/>
                              <a:gd name="T6" fmla="+- 0 950 750"/>
                              <a:gd name="T7" fmla="*/ 950 h 200"/>
                              <a:gd name="T8" fmla="+- 0 2019 1819"/>
                              <a:gd name="T9" fmla="*/ T8 w 200"/>
                              <a:gd name="T10" fmla="+- 0 750 750"/>
                              <a:gd name="T11" fmla="*/ 750 h 200"/>
                              <a:gd name="T12" fmla="+- 0 1819 1819"/>
                              <a:gd name="T13" fmla="*/ T12 w 200"/>
                              <a:gd name="T14" fmla="+- 0 750 750"/>
                              <a:gd name="T15" fmla="*/ 750 h 200"/>
                              <a:gd name="T16" fmla="+- 0 1819 1819"/>
                              <a:gd name="T17" fmla="*/ T16 w 200"/>
                              <a:gd name="T18" fmla="+- 0 950 750"/>
                              <a:gd name="T19" fmla="*/ 95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90.95pt;margin-top:37.5pt;width:10pt;height:10pt;z-index:-1090;mso-position-horizontal-relative:page" coordorigin="1819,75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">
                <v:shape id="Freeform 70" o:spid="_x0000_s1027" style="position:absolute;left:1819;top:75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zTsIA&#10;AADbAAAADwAAAGRycy9kb3ducmV2LnhtbESPT4vCMBTE74LfITxhL7KmXUGkGkUEF9mbf2Dx9mie&#10;TbB5KU1W22+/EQSPw8z8hlmuO1eLO7XBelaQTzIQxKXXlisF59Pucw4iRGSNtWdS0FOA9Wo4WGKh&#10;/YMPdD/GSiQIhwIVmBibQspQGnIYJr4hTt7Vtw5jkm0ldYuPBHe1/MqymXRoOS0YbGhrqLwd/5yC&#10;cZfvvy9km5x+LqY3ge2s/1XqY9RtFiAidfEdfrX3WsF8C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3NOwgAAANsAAAAPAAAAAAAAAAAAAAAAAJgCAABkcnMvZG93&#10;bnJldi54bWxQSwUGAAAAAAQABAD1AAAAhwMAAAAA&#10;" path="m,200r200,l200,,,,,200xe" filled="f" strokeweight=".5pt">
                  <v:path arrowok="t" o:connecttype="custom" o:connectlocs="0,950;200,950;200,750;0,750;0,950" o:connectangles="0,0,0,0,0"/>
                </v:shape>
                <w10:wrap anchorx="page"/>
              </v:group>
            </w:pict>
          </mc:Fallback>
        </mc:AlternateContent>
      </w:r>
      <w:r>
        <w:rPr>
          <w:rFonts w:ascii="Arial" w:eastAsia="Arial" w:hAnsi="Arial" w:cs="Arial"/>
          <w:sz w:val="20"/>
          <w:szCs w:val="20"/>
        </w:rPr>
        <w:t>Salary Supervision Indirect costs</w:t>
      </w:r>
    </w:p>
    <w:p w:rsidR="002675D3" w:rsidRDefault="00354010">
      <w:pPr>
        <w:spacing w:before="3" w:after="0" w:line="240" w:lineRule="auto"/>
        <w:ind w:left="762"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91" behindDoc="1" locked="0" layoutInCell="1" allowOverlap="1">
                <wp:simplePos x="0" y="0"/>
                <wp:positionH relativeFrom="page">
                  <wp:posOffset>829945</wp:posOffset>
                </wp:positionH>
                <wp:positionV relativeFrom="paragraph">
                  <wp:posOffset>20955</wp:posOffset>
                </wp:positionV>
                <wp:extent cx="127000" cy="127000"/>
                <wp:effectExtent l="10795" t="11430" r="5080" b="13970"/>
                <wp:wrapNone/>
                <wp:docPr id="8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07" y="33"/>
                          <a:chExt cx="200" cy="200"/>
                        </a:xfrm>
                      </wpg:grpSpPr>
                      <wps:wsp>
                        <wps:cNvPr id="81" name="Freeform 68"/>
                        <wps:cNvSpPr>
                          <a:spLocks/>
                        </wps:cNvSpPr>
                        <wps:spPr bwMode="auto">
                          <a:xfrm>
                            <a:off x="1307" y="33"/>
                            <a:ext cx="200" cy="200"/>
                          </a:xfrm>
                          <a:custGeom>
                            <a:avLst/>
                            <a:gdLst>
                              <a:gd name="T0" fmla="+- 0 1307 1307"/>
                              <a:gd name="T1" fmla="*/ T0 w 200"/>
                              <a:gd name="T2" fmla="+- 0 233 33"/>
                              <a:gd name="T3" fmla="*/ 233 h 200"/>
                              <a:gd name="T4" fmla="+- 0 1507 1307"/>
                              <a:gd name="T5" fmla="*/ T4 w 200"/>
                              <a:gd name="T6" fmla="+- 0 233 33"/>
                              <a:gd name="T7" fmla="*/ 233 h 200"/>
                              <a:gd name="T8" fmla="+- 0 1507 1307"/>
                              <a:gd name="T9" fmla="*/ T8 w 200"/>
                              <a:gd name="T10" fmla="+- 0 33 33"/>
                              <a:gd name="T11" fmla="*/ 33 h 200"/>
                              <a:gd name="T12" fmla="+- 0 1307 1307"/>
                              <a:gd name="T13" fmla="*/ T12 w 200"/>
                              <a:gd name="T14" fmla="+- 0 33 33"/>
                              <a:gd name="T15" fmla="*/ 33 h 200"/>
                              <a:gd name="T16" fmla="+- 0 1307 1307"/>
                              <a:gd name="T17" fmla="*/ T16 w 200"/>
                              <a:gd name="T18" fmla="+- 0 233 33"/>
                              <a:gd name="T19" fmla="*/ 23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5.35pt;margin-top:1.65pt;width:10pt;height:10pt;z-index:-1089;mso-position-horizontal-relative:page" coordorigin="1307,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">
                <v:shape id="Freeform 68" o:spid="_x0000_s1027" style="position:absolute;left:1307;top: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IosAA&#10;AADbAAAADwAAAGRycy9kb3ducmV2LnhtbESPQYvCMBSE7wv+h/AEL4um9SBSjSKCi3hbFcTbo3k2&#10;wealNFlt/71ZEDwOM/MNs1x3rhYPaoP1rCCfZCCIS68tVwrOp914DiJEZI21Z1LQU4D1avC1xEL7&#10;J//S4xgrkSAcClRgYmwKKUNpyGGY+IY4eTffOoxJtpXULT4T3NVymmUz6dByWjDY0NZQeT/+OQXf&#10;Xb7/uZJtcjpcTW8C21l/UWo07DYLEJG6+Am/23utYJ7D/5f0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FIosAAAADbAAAADwAAAAAAAAAAAAAAAACYAgAAZHJzL2Rvd25y&#10;ZXYueG1sUEsFBgAAAAAEAAQA9QAAAIUDAAAAAA==&#10;" path="m,200r200,l200,,,,,200xe" filled="f" strokeweight=".5pt">
                  <v:path arrowok="t" o:connecttype="custom" o:connectlocs="0,233;200,233;200,33;0,33;0,233" o:connectangles="0,0,0,0,0"/>
                </v:shape>
                <w10:wrap anchorx="page"/>
              </v:group>
            </w:pict>
          </mc:Fallback>
        </mc:AlternateContent>
      </w:r>
      <w:r>
        <w:rPr>
          <w:rFonts w:ascii="Arial" w:eastAsia="Arial" w:hAnsi="Arial" w:cs="Arial"/>
          <w:sz w:val="20"/>
          <w:szCs w:val="20"/>
        </w:rPr>
        <w:t>Provide the candidate with a workplace and the necessary equipment.</w:t>
      </w:r>
    </w:p>
    <w:p w:rsidR="002675D3" w:rsidRDefault="002675D3">
      <w:pPr>
        <w:spacing w:after="0" w:line="130" w:lineRule="exact"/>
        <w:rPr>
          <w:sz w:val="13"/>
          <w:szCs w:val="13"/>
        </w:rPr>
      </w:pPr>
    </w:p>
    <w:p w:rsidR="002675D3" w:rsidRDefault="00354010">
      <w:pPr>
        <w:spacing w:after="0" w:line="240" w:lineRule="auto"/>
        <w:ind w:left="761"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92" behindDoc="1" locked="0" layoutInCell="1" allowOverlap="1">
                <wp:simplePos x="0" y="0"/>
                <wp:positionH relativeFrom="page">
                  <wp:posOffset>829945</wp:posOffset>
                </wp:positionH>
                <wp:positionV relativeFrom="paragraph">
                  <wp:posOffset>19050</wp:posOffset>
                </wp:positionV>
                <wp:extent cx="127000" cy="127000"/>
                <wp:effectExtent l="10795" t="9525" r="5080" b="6350"/>
                <wp:wrapNone/>
                <wp:docPr id="7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07" y="30"/>
                          <a:chExt cx="200" cy="200"/>
                        </a:xfrm>
                      </wpg:grpSpPr>
                      <wps:wsp>
                        <wps:cNvPr id="79" name="Freeform 66"/>
                        <wps:cNvSpPr>
                          <a:spLocks/>
                        </wps:cNvSpPr>
                        <wps:spPr bwMode="auto">
                          <a:xfrm>
                            <a:off x="1307" y="30"/>
                            <a:ext cx="200" cy="200"/>
                          </a:xfrm>
                          <a:custGeom>
                            <a:avLst/>
                            <a:gdLst>
                              <a:gd name="T0" fmla="+- 0 1307 1307"/>
                              <a:gd name="T1" fmla="*/ T0 w 200"/>
                              <a:gd name="T2" fmla="+- 0 230 30"/>
                              <a:gd name="T3" fmla="*/ 230 h 200"/>
                              <a:gd name="T4" fmla="+- 0 1507 1307"/>
                              <a:gd name="T5" fmla="*/ T4 w 200"/>
                              <a:gd name="T6" fmla="+- 0 230 30"/>
                              <a:gd name="T7" fmla="*/ 230 h 200"/>
                              <a:gd name="T8" fmla="+- 0 1507 1307"/>
                              <a:gd name="T9" fmla="*/ T8 w 200"/>
                              <a:gd name="T10" fmla="+- 0 30 30"/>
                              <a:gd name="T11" fmla="*/ 30 h 200"/>
                              <a:gd name="T12" fmla="+- 0 1307 1307"/>
                              <a:gd name="T13" fmla="*/ T12 w 200"/>
                              <a:gd name="T14" fmla="+- 0 30 30"/>
                              <a:gd name="T15" fmla="*/ 30 h 200"/>
                              <a:gd name="T16" fmla="+- 0 1307 1307"/>
                              <a:gd name="T17" fmla="*/ T16 w 200"/>
                              <a:gd name="T18" fmla="+- 0 230 30"/>
                              <a:gd name="T19" fmla="*/ 23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65.35pt;margin-top:1.5pt;width:10pt;height:10pt;z-index:-1088;mso-position-horizontal-relative:page" coordorigin="1307,3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">
                <v:shape id="Freeform 66" o:spid="_x0000_s1027" style="position:absolute;left:1307;top: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0g8MA&#10;AADbAAAADwAAAGRycy9kb3ducmV2LnhtbESPwWrDMBBE74H+g9hCLyGR3UPSOpFNKbSE3pIUim+L&#10;tbFErJWx1MT++6oQyHGYmTfMthpdJy40BOtZQb7MQBA3XltuFXwfPxYvIEJE1th5JgUTBajKh9kW&#10;C+2vvKfLIbYiQTgUqMDE2BdShsaQw7D0PXHyTn5wGJMcWqkHvCa46+Rzlq2kQ8tpwWBP74aa8+HX&#10;KZiP+e6zJtvn9FWbyQS2q+lHqafH8W0DItIY7+Fbe6cVrF/h/0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I0g8MAAADbAAAADwAAAAAAAAAAAAAAAACYAgAAZHJzL2Rv&#10;d25yZXYueG1sUEsFBgAAAAAEAAQA9QAAAIgDAAAAAA==&#10;" path="m,200r200,l200,,,,,200xe" filled="f" strokeweight=".5pt">
                  <v:path arrowok="t" o:connecttype="custom" o:connectlocs="0,230;200,230;200,30;0,30;0,230" o:connectangles="0,0,0,0,0"/>
                </v:shape>
                <w10:wrap anchorx="page"/>
              </v:group>
            </w:pict>
          </mc:Fallback>
        </mc:AlternateContent>
      </w:r>
      <w:r>
        <w:rPr>
          <w:rFonts w:ascii="Arial" w:eastAsia="Arial" w:hAnsi="Arial" w:cs="Arial"/>
          <w:sz w:val="20"/>
          <w:szCs w:val="20"/>
        </w:rPr>
        <w:t>Provide a supervisor and/or mentor for the candidate for the period covered by the Agreement.</w:t>
      </w:r>
    </w:p>
    <w:p w:rsidR="002675D3" w:rsidRDefault="002675D3">
      <w:pPr>
        <w:spacing w:before="8" w:after="0" w:line="260" w:lineRule="exact"/>
        <w:rPr>
          <w:sz w:val="26"/>
          <w:szCs w:val="26"/>
        </w:rPr>
      </w:pPr>
    </w:p>
    <w:p w:rsidR="002675D3" w:rsidRDefault="00354010">
      <w:pPr>
        <w:spacing w:after="0" w:line="250" w:lineRule="auto"/>
        <w:ind w:left="148" w:right="352"/>
        <w:rPr>
          <w:rFonts w:ascii="Arial" w:eastAsia="Arial" w:hAnsi="Arial" w:cs="Arial"/>
          <w:sz w:val="20"/>
          <w:szCs w:val="20"/>
        </w:rPr>
      </w:pPr>
      <w:r>
        <w:rPr>
          <w:rFonts w:ascii="Arial" w:eastAsia="Arial" w:hAnsi="Arial" w:cs="Arial"/>
          <w:sz w:val="20"/>
          <w:szCs w:val="20"/>
        </w:rPr>
        <w:t xml:space="preserve">During the period of employment, the candidate must be provided with satisfactory working </w:t>
      </w:r>
      <w:r>
        <w:rPr>
          <w:rFonts w:ascii="Arial" w:eastAsia="Arial" w:hAnsi="Arial" w:cs="Arial"/>
          <w:sz w:val="20"/>
          <w:szCs w:val="20"/>
        </w:rPr>
        <w:t>conditions so that the candidate is enabled to complete a 3-year researcher education, so that the researcher education must be at least 50 per cent of the time spent at work.</w:t>
      </w:r>
    </w:p>
    <w:p w:rsidR="002675D3" w:rsidRDefault="002675D3">
      <w:pPr>
        <w:spacing w:before="6"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5. EQUIPMENT AND INFRASTRUCTURE</w:t>
      </w:r>
    </w:p>
    <w:p w:rsidR="002675D3" w:rsidRDefault="002675D3">
      <w:pPr>
        <w:spacing w:before="2" w:after="0" w:line="200" w:lineRule="exact"/>
        <w:rPr>
          <w:sz w:val="20"/>
          <w:szCs w:val="20"/>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sz w:val="20"/>
          <w:szCs w:val="20"/>
        </w:rPr>
        <w:t>The necessary equipment must be available for</w:t>
      </w:r>
      <w:r>
        <w:rPr>
          <w:rFonts w:ascii="Arial" w:eastAsia="Arial" w:hAnsi="Arial" w:cs="Arial"/>
          <w:sz w:val="20"/>
          <w:szCs w:val="20"/>
        </w:rPr>
        <w:t xml:space="preserve"> the PhD candidate for carrying out the research project, cf. Point</w:t>
      </w:r>
    </w:p>
    <w:p w:rsidR="002675D3" w:rsidRDefault="00354010">
      <w:pPr>
        <w:spacing w:before="10" w:after="0" w:line="250" w:lineRule="auto"/>
        <w:ind w:left="148" w:right="373"/>
        <w:rPr>
          <w:rFonts w:ascii="Arial" w:eastAsia="Arial" w:hAnsi="Arial" w:cs="Arial"/>
          <w:sz w:val="20"/>
          <w:szCs w:val="20"/>
        </w:rPr>
      </w:pPr>
      <w:r>
        <w:rPr>
          <w:noProof/>
          <w:lang w:val="nb-NO" w:eastAsia="nb-NO"/>
        </w:rPr>
        <mc:AlternateContent>
          <mc:Choice Requires="wps">
            <w:drawing>
              <wp:anchor distT="0" distB="0" distL="114300" distR="114300" simplePos="0" relativeHeight="503315396" behindDoc="1" locked="0" layoutInCell="1" allowOverlap="1">
                <wp:simplePos x="0" y="0"/>
                <wp:positionH relativeFrom="page">
                  <wp:posOffset>682625</wp:posOffset>
                </wp:positionH>
                <wp:positionV relativeFrom="paragraph">
                  <wp:posOffset>720090</wp:posOffset>
                </wp:positionV>
                <wp:extent cx="6410960" cy="1949450"/>
                <wp:effectExtent l="0" t="0" r="2540" b="0"/>
                <wp:wrapNone/>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94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560"/>
                              <w:gridCol w:w="1260"/>
                              <w:gridCol w:w="1260"/>
                            </w:tblGrid>
                            <w:tr w:rsidR="002675D3">
                              <w:trPr>
                                <w:trHeight w:hRule="exact" w:val="360"/>
                              </w:trPr>
                              <w:tc>
                                <w:tcPr>
                                  <w:tcW w:w="7560" w:type="dxa"/>
                                  <w:tcBorders>
                                    <w:top w:val="nil"/>
                                    <w:left w:val="nil"/>
                                    <w:bottom w:val="single" w:sz="4" w:space="0" w:color="000000"/>
                                    <w:right w:val="single" w:sz="4" w:space="0" w:color="000000"/>
                                  </w:tcBorders>
                                </w:tcPr>
                                <w:p w:rsidR="002675D3" w:rsidRDefault="002675D3"/>
                              </w:tc>
                              <w:tc>
                                <w:tcPr>
                                  <w:tcW w:w="2520" w:type="dxa"/>
                                  <w:gridSpan w:val="2"/>
                                  <w:tcBorders>
                                    <w:top w:val="single" w:sz="4" w:space="0" w:color="000000"/>
                                    <w:left w:val="single" w:sz="4" w:space="0" w:color="000000"/>
                                    <w:bottom w:val="single" w:sz="4" w:space="0" w:color="000000"/>
                                    <w:right w:val="single" w:sz="4" w:space="0" w:color="000000"/>
                                  </w:tcBorders>
                                  <w:shd w:val="clear" w:color="auto" w:fill="EEEEEE"/>
                                </w:tcPr>
                                <w:p w:rsidR="002675D3" w:rsidRDefault="00354010">
                                  <w:pPr>
                                    <w:spacing w:before="58" w:after="0" w:line="240" w:lineRule="auto"/>
                                    <w:ind w:left="194" w:right="-20"/>
                                    <w:rPr>
                                      <w:rFonts w:ascii="Arial" w:eastAsia="Arial" w:hAnsi="Arial" w:cs="Arial"/>
                                      <w:sz w:val="18"/>
                                      <w:szCs w:val="18"/>
                                    </w:rPr>
                                  </w:pPr>
                                  <w:r>
                                    <w:rPr>
                                      <w:rFonts w:ascii="Arial" w:eastAsia="Arial" w:hAnsi="Arial" w:cs="Arial"/>
                                      <w:sz w:val="18"/>
                                      <w:szCs w:val="18"/>
                                    </w:rPr>
                                    <w:t>Funding of operating costs</w:t>
                                  </w:r>
                                </w:p>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shd w:val="clear" w:color="auto" w:fill="EEEEEE"/>
                                </w:tcPr>
                                <w:p w:rsidR="002675D3" w:rsidRDefault="00354010">
                                  <w:pPr>
                                    <w:spacing w:before="45" w:after="0" w:line="240" w:lineRule="auto"/>
                                    <w:ind w:left="23" w:right="-20"/>
                                    <w:rPr>
                                      <w:rFonts w:ascii="Arial" w:eastAsia="Arial" w:hAnsi="Arial" w:cs="Arial"/>
                                      <w:sz w:val="20"/>
                                      <w:szCs w:val="20"/>
                                    </w:rPr>
                                  </w:pPr>
                                  <w:r>
                                    <w:rPr>
                                      <w:rFonts w:ascii="Arial" w:eastAsia="Arial" w:hAnsi="Arial" w:cs="Arial"/>
                                      <w:sz w:val="20"/>
                                      <w:szCs w:val="20"/>
                                    </w:rPr>
                                    <w:t>Equipment and purpose</w:t>
                                  </w:r>
                                </w:p>
                              </w:tc>
                              <w:tc>
                                <w:tcPr>
                                  <w:tcW w:w="1260" w:type="dxa"/>
                                  <w:tcBorders>
                                    <w:top w:val="single" w:sz="4" w:space="0" w:color="000000"/>
                                    <w:left w:val="single" w:sz="4" w:space="0" w:color="000000"/>
                                    <w:bottom w:val="single" w:sz="4" w:space="0" w:color="000000"/>
                                    <w:right w:val="single" w:sz="4" w:space="0" w:color="000000"/>
                                  </w:tcBorders>
                                  <w:shd w:val="clear" w:color="auto" w:fill="EEEEEE"/>
                                </w:tcPr>
                                <w:p w:rsidR="002675D3" w:rsidRDefault="00354010">
                                  <w:pPr>
                                    <w:spacing w:before="45" w:after="0" w:line="240" w:lineRule="auto"/>
                                    <w:ind w:left="347" w:right="-20"/>
                                    <w:rPr>
                                      <w:rFonts w:ascii="Arial" w:eastAsia="Arial" w:hAnsi="Arial" w:cs="Arial"/>
                                      <w:sz w:val="20"/>
                                      <w:szCs w:val="20"/>
                                    </w:rPr>
                                  </w:pPr>
                                  <w:r>
                                    <w:rPr>
                                      <w:rFonts w:ascii="Arial" w:eastAsia="Arial" w:hAnsi="Arial" w:cs="Arial"/>
                                      <w:sz w:val="20"/>
                                      <w:szCs w:val="20"/>
                                    </w:rPr>
                                    <w:t>NTNU</w:t>
                                  </w:r>
                                </w:p>
                              </w:tc>
                              <w:tc>
                                <w:tcPr>
                                  <w:tcW w:w="1260" w:type="dxa"/>
                                  <w:tcBorders>
                                    <w:top w:val="single" w:sz="4" w:space="0" w:color="000000"/>
                                    <w:left w:val="single" w:sz="4" w:space="0" w:color="000000"/>
                                    <w:bottom w:val="single" w:sz="4" w:space="0" w:color="000000"/>
                                    <w:right w:val="single" w:sz="4" w:space="0" w:color="000000"/>
                                  </w:tcBorders>
                                  <w:shd w:val="clear" w:color="auto" w:fill="EEEEEE"/>
                                </w:tcPr>
                                <w:p w:rsidR="002675D3" w:rsidRDefault="00354010">
                                  <w:pPr>
                                    <w:spacing w:before="45" w:after="0" w:line="240" w:lineRule="auto"/>
                                    <w:ind w:left="236" w:right="-20"/>
                                    <w:rPr>
                                      <w:rFonts w:ascii="Arial" w:eastAsia="Arial" w:hAnsi="Arial" w:cs="Arial"/>
                                      <w:sz w:val="20"/>
                                      <w:szCs w:val="20"/>
                                    </w:rPr>
                                  </w:pPr>
                                  <w:r>
                                    <w:rPr>
                                      <w:rFonts w:ascii="Arial" w:eastAsia="Arial" w:hAnsi="Arial" w:cs="Arial"/>
                                      <w:sz w:val="20"/>
                                      <w:szCs w:val="20"/>
                                    </w:rPr>
                                    <w:t>Ext. Inst.</w:t>
                                  </w:r>
                                </w:p>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360"/>
                              </w:trPr>
                              <w:tc>
                                <w:tcPr>
                                  <w:tcW w:w="7560" w:type="dxa"/>
                                  <w:vMerge w:val="restart"/>
                                  <w:tcBorders>
                                    <w:top w:val="single" w:sz="4" w:space="0" w:color="000000"/>
                                    <w:left w:val="nil"/>
                                    <w:right w:val="nil"/>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540"/>
                              </w:trPr>
                              <w:tc>
                                <w:tcPr>
                                  <w:tcW w:w="7560" w:type="dxa"/>
                                  <w:vMerge/>
                                  <w:tcBorders>
                                    <w:left w:val="nil"/>
                                    <w:bottom w:val="nil"/>
                                    <w:right w:val="nil"/>
                                  </w:tcBorders>
                                </w:tcPr>
                                <w:p w:rsidR="002675D3" w:rsidRDefault="002675D3"/>
                              </w:tc>
                              <w:tc>
                                <w:tcPr>
                                  <w:tcW w:w="2520" w:type="dxa"/>
                                  <w:gridSpan w:val="2"/>
                                  <w:tcBorders>
                                    <w:top w:val="single" w:sz="4" w:space="0" w:color="000000"/>
                                    <w:left w:val="single" w:sz="4" w:space="0" w:color="000000"/>
                                    <w:bottom w:val="single" w:sz="4" w:space="0" w:color="000000"/>
                                    <w:right w:val="single" w:sz="4" w:space="0" w:color="000000"/>
                                  </w:tcBorders>
                                </w:tcPr>
                                <w:p w:rsidR="002675D3" w:rsidRDefault="002675D3"/>
                              </w:tc>
                            </w:tr>
                          </w:tbl>
                          <w:p w:rsidR="002675D3" w:rsidRDefault="002675D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53.75pt;margin-top:56.7pt;width:504.8pt;height:153.5pt;z-index:-10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&#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560"/>
                        <w:gridCol w:w="1260"/>
                        <w:gridCol w:w="1260"/>
                      </w:tblGrid>
                      <w:tr w:rsidR="002675D3">
                        <w:trPr>
                          <w:trHeight w:hRule="exact" w:val="360"/>
                        </w:trPr>
                        <w:tc>
                          <w:tcPr>
                            <w:tcW w:w="7560" w:type="dxa"/>
                            <w:tcBorders>
                              <w:top w:val="nil"/>
                              <w:left w:val="nil"/>
                              <w:bottom w:val="single" w:sz="4" w:space="0" w:color="000000"/>
                              <w:right w:val="single" w:sz="4" w:space="0" w:color="000000"/>
                            </w:tcBorders>
                          </w:tcPr>
                          <w:p w:rsidR="002675D3" w:rsidRDefault="002675D3"/>
                        </w:tc>
                        <w:tc>
                          <w:tcPr>
                            <w:tcW w:w="2520" w:type="dxa"/>
                            <w:gridSpan w:val="2"/>
                            <w:tcBorders>
                              <w:top w:val="single" w:sz="4" w:space="0" w:color="000000"/>
                              <w:left w:val="single" w:sz="4" w:space="0" w:color="000000"/>
                              <w:bottom w:val="single" w:sz="4" w:space="0" w:color="000000"/>
                              <w:right w:val="single" w:sz="4" w:space="0" w:color="000000"/>
                            </w:tcBorders>
                            <w:shd w:val="clear" w:color="auto" w:fill="EEEEEE"/>
                          </w:tcPr>
                          <w:p w:rsidR="002675D3" w:rsidRDefault="00354010">
                            <w:pPr>
                              <w:spacing w:before="58" w:after="0" w:line="240" w:lineRule="auto"/>
                              <w:ind w:left="194" w:right="-20"/>
                              <w:rPr>
                                <w:rFonts w:ascii="Arial" w:eastAsia="Arial" w:hAnsi="Arial" w:cs="Arial"/>
                                <w:sz w:val="18"/>
                                <w:szCs w:val="18"/>
                              </w:rPr>
                            </w:pPr>
                            <w:r>
                              <w:rPr>
                                <w:rFonts w:ascii="Arial" w:eastAsia="Arial" w:hAnsi="Arial" w:cs="Arial"/>
                                <w:sz w:val="18"/>
                                <w:szCs w:val="18"/>
                              </w:rPr>
                              <w:t>Funding of operating costs</w:t>
                            </w:r>
                          </w:p>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shd w:val="clear" w:color="auto" w:fill="EEEEEE"/>
                          </w:tcPr>
                          <w:p w:rsidR="002675D3" w:rsidRDefault="00354010">
                            <w:pPr>
                              <w:spacing w:before="45" w:after="0" w:line="240" w:lineRule="auto"/>
                              <w:ind w:left="23" w:right="-20"/>
                              <w:rPr>
                                <w:rFonts w:ascii="Arial" w:eastAsia="Arial" w:hAnsi="Arial" w:cs="Arial"/>
                                <w:sz w:val="20"/>
                                <w:szCs w:val="20"/>
                              </w:rPr>
                            </w:pPr>
                            <w:r>
                              <w:rPr>
                                <w:rFonts w:ascii="Arial" w:eastAsia="Arial" w:hAnsi="Arial" w:cs="Arial"/>
                                <w:sz w:val="20"/>
                                <w:szCs w:val="20"/>
                              </w:rPr>
                              <w:t>Equipment and purpose</w:t>
                            </w:r>
                          </w:p>
                        </w:tc>
                        <w:tc>
                          <w:tcPr>
                            <w:tcW w:w="1260" w:type="dxa"/>
                            <w:tcBorders>
                              <w:top w:val="single" w:sz="4" w:space="0" w:color="000000"/>
                              <w:left w:val="single" w:sz="4" w:space="0" w:color="000000"/>
                              <w:bottom w:val="single" w:sz="4" w:space="0" w:color="000000"/>
                              <w:right w:val="single" w:sz="4" w:space="0" w:color="000000"/>
                            </w:tcBorders>
                            <w:shd w:val="clear" w:color="auto" w:fill="EEEEEE"/>
                          </w:tcPr>
                          <w:p w:rsidR="002675D3" w:rsidRDefault="00354010">
                            <w:pPr>
                              <w:spacing w:before="45" w:after="0" w:line="240" w:lineRule="auto"/>
                              <w:ind w:left="347" w:right="-20"/>
                              <w:rPr>
                                <w:rFonts w:ascii="Arial" w:eastAsia="Arial" w:hAnsi="Arial" w:cs="Arial"/>
                                <w:sz w:val="20"/>
                                <w:szCs w:val="20"/>
                              </w:rPr>
                            </w:pPr>
                            <w:r>
                              <w:rPr>
                                <w:rFonts w:ascii="Arial" w:eastAsia="Arial" w:hAnsi="Arial" w:cs="Arial"/>
                                <w:sz w:val="20"/>
                                <w:szCs w:val="20"/>
                              </w:rPr>
                              <w:t>NTNU</w:t>
                            </w:r>
                          </w:p>
                        </w:tc>
                        <w:tc>
                          <w:tcPr>
                            <w:tcW w:w="1260" w:type="dxa"/>
                            <w:tcBorders>
                              <w:top w:val="single" w:sz="4" w:space="0" w:color="000000"/>
                              <w:left w:val="single" w:sz="4" w:space="0" w:color="000000"/>
                              <w:bottom w:val="single" w:sz="4" w:space="0" w:color="000000"/>
                              <w:right w:val="single" w:sz="4" w:space="0" w:color="000000"/>
                            </w:tcBorders>
                            <w:shd w:val="clear" w:color="auto" w:fill="EEEEEE"/>
                          </w:tcPr>
                          <w:p w:rsidR="002675D3" w:rsidRDefault="00354010">
                            <w:pPr>
                              <w:spacing w:before="45" w:after="0" w:line="240" w:lineRule="auto"/>
                              <w:ind w:left="236" w:right="-20"/>
                              <w:rPr>
                                <w:rFonts w:ascii="Arial" w:eastAsia="Arial" w:hAnsi="Arial" w:cs="Arial"/>
                                <w:sz w:val="20"/>
                                <w:szCs w:val="20"/>
                              </w:rPr>
                            </w:pPr>
                            <w:r>
                              <w:rPr>
                                <w:rFonts w:ascii="Arial" w:eastAsia="Arial" w:hAnsi="Arial" w:cs="Arial"/>
                                <w:sz w:val="20"/>
                                <w:szCs w:val="20"/>
                              </w:rPr>
                              <w:t>Ext. Inst.</w:t>
                            </w:r>
                          </w:p>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360"/>
                        </w:trPr>
                        <w:tc>
                          <w:tcPr>
                            <w:tcW w:w="75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360"/>
                        </w:trPr>
                        <w:tc>
                          <w:tcPr>
                            <w:tcW w:w="7560" w:type="dxa"/>
                            <w:vMerge w:val="restart"/>
                            <w:tcBorders>
                              <w:top w:val="single" w:sz="4" w:space="0" w:color="000000"/>
                              <w:left w:val="nil"/>
                              <w:right w:val="nil"/>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c>
                          <w:tcPr>
                            <w:tcW w:w="1260" w:type="dxa"/>
                            <w:tcBorders>
                              <w:top w:val="single" w:sz="4" w:space="0" w:color="000000"/>
                              <w:left w:val="single" w:sz="4" w:space="0" w:color="000000"/>
                              <w:bottom w:val="single" w:sz="4" w:space="0" w:color="000000"/>
                              <w:right w:val="single" w:sz="4" w:space="0" w:color="000000"/>
                            </w:tcBorders>
                          </w:tcPr>
                          <w:p w:rsidR="002675D3" w:rsidRDefault="002675D3"/>
                        </w:tc>
                      </w:tr>
                      <w:tr w:rsidR="002675D3">
                        <w:trPr>
                          <w:trHeight w:hRule="exact" w:val="540"/>
                        </w:trPr>
                        <w:tc>
                          <w:tcPr>
                            <w:tcW w:w="7560" w:type="dxa"/>
                            <w:vMerge/>
                            <w:tcBorders>
                              <w:left w:val="nil"/>
                              <w:bottom w:val="nil"/>
                              <w:right w:val="nil"/>
                            </w:tcBorders>
                          </w:tcPr>
                          <w:p w:rsidR="002675D3" w:rsidRDefault="002675D3"/>
                        </w:tc>
                        <w:tc>
                          <w:tcPr>
                            <w:tcW w:w="2520" w:type="dxa"/>
                            <w:gridSpan w:val="2"/>
                            <w:tcBorders>
                              <w:top w:val="single" w:sz="4" w:space="0" w:color="000000"/>
                              <w:left w:val="single" w:sz="4" w:space="0" w:color="000000"/>
                              <w:bottom w:val="single" w:sz="4" w:space="0" w:color="000000"/>
                              <w:right w:val="single" w:sz="4" w:space="0" w:color="000000"/>
                            </w:tcBorders>
                          </w:tcPr>
                          <w:p w:rsidR="002675D3" w:rsidRDefault="002675D3"/>
                        </w:tc>
                      </w:tr>
                    </w:tbl>
                    <w:p w:rsidR="002675D3" w:rsidRDefault="002675D3">
                      <w:pPr>
                        <w:spacing w:after="0" w:line="240" w:lineRule="auto"/>
                      </w:pPr>
                    </w:p>
                  </w:txbxContent>
                </v:textbox>
                <w10:wrap anchorx="page"/>
              </v:shape>
            </w:pict>
          </mc:Fallback>
        </mc:AlternateContent>
      </w:r>
      <w:r>
        <w:rPr>
          <w:rFonts w:ascii="Arial" w:eastAsia="Arial" w:hAnsi="Arial" w:cs="Arial"/>
          <w:sz w:val="20"/>
          <w:szCs w:val="20"/>
        </w:rPr>
        <w:t xml:space="preserve">7 in Part A of the Agreement. The decision as to what is considered necessary equipment and </w:t>
      </w:r>
      <w:r>
        <w:rPr>
          <w:rFonts w:ascii="Arial" w:eastAsia="Arial" w:hAnsi="Arial" w:cs="Arial"/>
          <w:sz w:val="20"/>
          <w:szCs w:val="20"/>
        </w:rPr>
        <w:t xml:space="preserve">the funding of this is to be made by the department/faculty at the </w:t>
      </w:r>
      <w:r>
        <w:rPr>
          <w:rFonts w:ascii="Arial" w:eastAsia="Arial" w:hAnsi="Arial" w:cs="Arial"/>
          <w:b/>
          <w:bCs/>
          <w:sz w:val="20"/>
          <w:szCs w:val="20"/>
        </w:rPr>
        <w:t xml:space="preserve">University </w:t>
      </w:r>
      <w:r>
        <w:rPr>
          <w:rFonts w:ascii="Arial" w:eastAsia="Arial" w:hAnsi="Arial" w:cs="Arial"/>
          <w:sz w:val="20"/>
          <w:szCs w:val="20"/>
        </w:rPr>
        <w:t xml:space="preserve">in consultation with the </w:t>
      </w:r>
      <w:r>
        <w:rPr>
          <w:rFonts w:ascii="Arial" w:eastAsia="Arial" w:hAnsi="Arial" w:cs="Arial"/>
          <w:b/>
          <w:bCs/>
          <w:sz w:val="20"/>
          <w:szCs w:val="20"/>
        </w:rPr>
        <w:t xml:space="preserve">External Party </w:t>
      </w:r>
      <w:r>
        <w:rPr>
          <w:rFonts w:ascii="Arial" w:eastAsia="Arial" w:hAnsi="Arial" w:cs="Arial"/>
          <w:sz w:val="20"/>
          <w:szCs w:val="20"/>
        </w:rPr>
        <w:t xml:space="preserve">for that particular research project. The department/institution where the candidate has his/her workplace is responsible for meeting the </w:t>
      </w:r>
      <w:r>
        <w:rPr>
          <w:rFonts w:ascii="Arial" w:eastAsia="Arial" w:hAnsi="Arial" w:cs="Arial"/>
          <w:sz w:val="20"/>
          <w:szCs w:val="20"/>
        </w:rPr>
        <w:t>obligations here. In the period covered by the Agreement the candidate will need funds to cover operating costs for the following purposes:</w:t>
      </w:r>
    </w:p>
    <w:p w:rsidR="002675D3" w:rsidRDefault="002675D3">
      <w:pPr>
        <w:spacing w:before="5" w:after="0" w:line="120" w:lineRule="exact"/>
        <w:rPr>
          <w:sz w:val="12"/>
          <w:szCs w:val="12"/>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4" w:after="0" w:line="226" w:lineRule="exact"/>
        <w:ind w:left="5271" w:right="-20"/>
        <w:rPr>
          <w:rFonts w:ascii="Arial" w:eastAsia="Arial" w:hAnsi="Arial" w:cs="Arial"/>
          <w:sz w:val="20"/>
          <w:szCs w:val="20"/>
        </w:rPr>
      </w:pPr>
      <w:r>
        <w:rPr>
          <w:rFonts w:ascii="Arial" w:eastAsia="Arial" w:hAnsi="Arial" w:cs="Arial"/>
          <w:position w:val="-1"/>
          <w:sz w:val="20"/>
          <w:szCs w:val="20"/>
        </w:rPr>
        <w:t>Cost per institution, NOK</w:t>
      </w:r>
    </w:p>
    <w:p w:rsidR="002675D3" w:rsidRDefault="002675D3">
      <w:pPr>
        <w:spacing w:after="0" w:line="170" w:lineRule="exact"/>
        <w:rPr>
          <w:sz w:val="17"/>
          <w:szCs w:val="17"/>
        </w:rPr>
      </w:pPr>
    </w:p>
    <w:p w:rsidR="002675D3" w:rsidRDefault="00354010">
      <w:pPr>
        <w:spacing w:before="34" w:after="0" w:line="226" w:lineRule="exact"/>
        <w:ind w:left="6060" w:right="-20"/>
        <w:rPr>
          <w:rFonts w:ascii="Arial" w:eastAsia="Arial" w:hAnsi="Arial" w:cs="Arial"/>
          <w:sz w:val="20"/>
          <w:szCs w:val="20"/>
        </w:rPr>
      </w:pPr>
      <w:r>
        <w:rPr>
          <w:rFonts w:ascii="Arial" w:eastAsia="Arial" w:hAnsi="Arial" w:cs="Arial"/>
          <w:position w:val="-1"/>
          <w:sz w:val="20"/>
          <w:szCs w:val="20"/>
        </w:rPr>
        <w:t>Total cost, NOK</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9" w:after="0" w:line="260" w:lineRule="exact"/>
        <w:rPr>
          <w:sz w:val="26"/>
          <w:szCs w:val="26"/>
        </w:rPr>
      </w:pPr>
    </w:p>
    <w:p w:rsidR="002675D3" w:rsidRDefault="00354010">
      <w:pPr>
        <w:spacing w:before="39" w:after="0" w:line="240" w:lineRule="auto"/>
        <w:ind w:left="148" w:right="-20"/>
        <w:rPr>
          <w:rFonts w:ascii="Arial" w:eastAsia="Arial" w:hAnsi="Arial" w:cs="Arial"/>
          <w:sz w:val="16"/>
          <w:szCs w:val="16"/>
        </w:rPr>
      </w:pPr>
      <w:r>
        <w:rPr>
          <w:noProof/>
          <w:lang w:val="nb-NO" w:eastAsia="nb-NO"/>
        </w:rPr>
        <mc:AlternateContent>
          <mc:Choice Requires="wpg">
            <w:drawing>
              <wp:anchor distT="0" distB="0" distL="114300" distR="114300" simplePos="0" relativeHeight="503315395" behindDoc="1" locked="0" layoutInCell="1" allowOverlap="1">
                <wp:simplePos x="0" y="0"/>
                <wp:positionH relativeFrom="page">
                  <wp:posOffset>685800</wp:posOffset>
                </wp:positionH>
                <wp:positionV relativeFrom="paragraph">
                  <wp:posOffset>21590</wp:posOffset>
                </wp:positionV>
                <wp:extent cx="6400800" cy="1270"/>
                <wp:effectExtent l="9525" t="12065" r="9525" b="5715"/>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4"/>
                          <a:chExt cx="10080" cy="2"/>
                        </a:xfrm>
                      </wpg:grpSpPr>
                      <wps:wsp>
                        <wps:cNvPr id="76" name="Freeform 63"/>
                        <wps:cNvSpPr>
                          <a:spLocks/>
                        </wps:cNvSpPr>
                        <wps:spPr bwMode="auto">
                          <a:xfrm>
                            <a:off x="1080" y="34"/>
                            <a:ext cx="10080" cy="2"/>
                          </a:xfrm>
                          <a:custGeom>
                            <a:avLst/>
                            <a:gdLst>
                              <a:gd name="T0" fmla="+- 0 11160 1080"/>
                              <a:gd name="T1" fmla="*/ T0 w 10080"/>
                              <a:gd name="T2" fmla="+- 0 1080 1080"/>
                              <a:gd name="T3" fmla="*/ T2 w 10080"/>
                            </a:gdLst>
                            <a:ahLst/>
                            <a:cxnLst>
                              <a:cxn ang="0">
                                <a:pos x="T1" y="0"/>
                              </a:cxn>
                              <a:cxn ang="0">
                                <a:pos x="T3" y="0"/>
                              </a:cxn>
                            </a:cxnLst>
                            <a:rect l="0" t="0" r="r" b="b"/>
                            <a:pathLst>
                              <a:path w="10080">
                                <a:moveTo>
                                  <a:pt x="1008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54pt;margin-top:1.7pt;width:7in;height:.1pt;z-index:-1085;mso-position-horizontal-relative:page" coordorigin="1080,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">
                <v:shape id="Freeform 63" o:spid="_x0000_s1027" style="position:absolute;left:1080;top:3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dJsIA&#10;AADbAAAADwAAAGRycy9kb3ducmV2LnhtbESPUWvCMBSF3wX/Q7jC3myqAx2dUUQoOAaCuh9w19w1&#10;nc1NaWLN/v0iCD4ezjnf4aw20bZioN43jhXMshwEceV0w7WCr3M5fQPhA7LG1jEp+CMPm/V4tMJC&#10;uxsfaTiFWiQI+wIVmBC6QkpfGbLoM9cRJ+/H9RZDkn0tdY+3BLetnOf5QlpsOC0Y7GhnqLqcrlZB&#10;fDXRRjcc9aH7+D60n7PfpiyVepnE7TuIQDE8w4/2XitYLuD+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d0mwgAAANsAAAAPAAAAAAAAAAAAAAAAAJgCAABkcnMvZG93&#10;bnJldi54bWxQSwUGAAAAAAQABAD1AAAAhwMAAAAA&#10;" path="m10080,l,e" filled="f" strokeweight=".5pt">
                  <v:path arrowok="t" o:connecttype="custom" o:connectlocs="10080,0;0,0" o:connectangles="0,0"/>
                </v:shape>
                <w10:wrap anchorx="page"/>
              </v:group>
            </w:pict>
          </mc:Fallback>
        </mc:AlternateContent>
      </w:r>
      <w:r>
        <w:rPr>
          <w:rFonts w:ascii="Arial" w:eastAsia="Arial" w:hAnsi="Arial" w:cs="Arial"/>
          <w:sz w:val="16"/>
          <w:szCs w:val="16"/>
        </w:rPr>
        <w:t xml:space="preserve">7) Civil Service Act of 4 March 1983 no. 3 </w:t>
      </w:r>
      <w:hyperlink r:id="rId17">
        <w:r>
          <w:rPr>
            <w:rFonts w:ascii="Arial" w:eastAsia="Arial" w:hAnsi="Arial" w:cs="Arial"/>
            <w:color w:val="0000FF"/>
            <w:sz w:val="16"/>
            <w:szCs w:val="16"/>
            <w:u w:val="single" w:color="0000FF"/>
          </w:rPr>
          <w:t>http://www.lovdata.no/all/nl-19830304-003.html</w:t>
        </w:r>
      </w:hyperlink>
    </w:p>
    <w:p w:rsidR="002675D3" w:rsidRDefault="00354010">
      <w:pPr>
        <w:spacing w:before="8" w:after="0" w:line="250" w:lineRule="auto"/>
        <w:ind w:left="326" w:right="1152" w:hanging="178"/>
        <w:rPr>
          <w:rFonts w:ascii="Arial" w:eastAsia="Arial" w:hAnsi="Arial" w:cs="Arial"/>
          <w:sz w:val="16"/>
          <w:szCs w:val="16"/>
        </w:rPr>
      </w:pPr>
      <w:r>
        <w:rPr>
          <w:rFonts w:ascii="Arial" w:eastAsia="Arial" w:hAnsi="Arial" w:cs="Arial"/>
          <w:sz w:val="16"/>
          <w:szCs w:val="16"/>
        </w:rPr>
        <w:t xml:space="preserve">8) </w:t>
      </w:r>
      <w:r>
        <w:rPr>
          <w:rFonts w:ascii="Arial" w:eastAsia="Arial" w:hAnsi="Arial" w:cs="Arial"/>
          <w:color w:val="2B2B2B"/>
          <w:sz w:val="16"/>
          <w:szCs w:val="16"/>
        </w:rPr>
        <w:t xml:space="preserve">Regulations of 31 January 2006 no. 102 concerning terms and conditions of employment for the posts of postdoktor, stipendiat, vitenskapelig </w:t>
      </w:r>
      <w:r>
        <w:rPr>
          <w:rFonts w:ascii="Arial" w:eastAsia="Arial" w:hAnsi="Arial" w:cs="Arial"/>
          <w:color w:val="2B2B2B"/>
          <w:sz w:val="16"/>
          <w:szCs w:val="16"/>
        </w:rPr>
        <w:t>assistent and spesialistkandidat</w:t>
      </w:r>
      <w:r>
        <w:rPr>
          <w:rFonts w:ascii="Arial" w:eastAsia="Arial" w:hAnsi="Arial" w:cs="Arial"/>
          <w:color w:val="2B2B2B"/>
          <w:spacing w:val="44"/>
          <w:sz w:val="16"/>
          <w:szCs w:val="16"/>
        </w:rPr>
        <w:t xml:space="preserve"> </w:t>
      </w:r>
      <w:hyperlink r:id="rId18">
        <w:r>
          <w:rPr>
            <w:rFonts w:ascii="Arial" w:eastAsia="Arial" w:hAnsi="Arial" w:cs="Arial"/>
            <w:color w:val="0000FF"/>
            <w:sz w:val="16"/>
            <w:szCs w:val="16"/>
            <w:u w:val="single" w:color="0000FF"/>
          </w:rPr>
          <w:t>http://www.lovdata.no/for/sf/kd/kd-20060131-0102.html</w:t>
        </w:r>
      </w:hyperlink>
    </w:p>
    <w:p w:rsidR="002675D3" w:rsidRDefault="00354010">
      <w:pPr>
        <w:spacing w:after="0" w:line="240" w:lineRule="auto"/>
        <w:ind w:left="326" w:right="-20"/>
        <w:rPr>
          <w:rFonts w:ascii="Arial" w:eastAsia="Arial" w:hAnsi="Arial" w:cs="Arial"/>
          <w:sz w:val="16"/>
          <w:szCs w:val="16"/>
        </w:rPr>
      </w:pPr>
      <w:r>
        <w:rPr>
          <w:rFonts w:ascii="Arial" w:eastAsia="Arial" w:hAnsi="Arial" w:cs="Arial"/>
          <w:sz w:val="16"/>
          <w:szCs w:val="16"/>
        </w:rPr>
        <w:t>The Norwegian text is the authoritative version. This English translation is for information pur</w:t>
      </w:r>
      <w:r>
        <w:rPr>
          <w:rFonts w:ascii="Arial" w:eastAsia="Arial" w:hAnsi="Arial" w:cs="Arial"/>
          <w:sz w:val="16"/>
          <w:szCs w:val="16"/>
        </w:rPr>
        <w:t>poses only:</w:t>
      </w:r>
    </w:p>
    <w:p w:rsidR="002675D3" w:rsidRDefault="00354010">
      <w:pPr>
        <w:spacing w:before="8" w:after="0" w:line="240" w:lineRule="auto"/>
        <w:ind w:left="326" w:right="-20"/>
        <w:rPr>
          <w:rFonts w:ascii="Arial" w:eastAsia="Arial" w:hAnsi="Arial" w:cs="Arial"/>
          <w:sz w:val="16"/>
          <w:szCs w:val="16"/>
        </w:rPr>
      </w:pPr>
      <w:hyperlink r:id="rId19">
        <w:r>
          <w:rPr>
            <w:rFonts w:ascii="Arial" w:eastAsia="Arial" w:hAnsi="Arial" w:cs="Arial"/>
            <w:color w:val="0000FF"/>
            <w:sz w:val="16"/>
            <w:szCs w:val="16"/>
            <w:u w:val="single" w:color="0000FF"/>
          </w:rPr>
          <w:t>http://www.uio.no/english/about/regulations/personnel/academic/regulations-employment-conditions-postdoc.html</w:t>
        </w:r>
      </w:hyperlink>
    </w:p>
    <w:p w:rsidR="002675D3" w:rsidRDefault="002675D3">
      <w:pPr>
        <w:spacing w:after="0"/>
        <w:sectPr w:rsidR="002675D3">
          <w:footerReference w:type="default" r:id="rId20"/>
          <w:pgSz w:w="11920" w:h="16840"/>
          <w:pgMar w:top="700" w:right="420" w:bottom="380" w:left="960" w:header="457" w:footer="185" w:gutter="0"/>
          <w:pgNumType w:start="10"/>
          <w:cols w:space="708"/>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6. RESIDENCY REQUIREMENT</w:t>
      </w:r>
    </w:p>
    <w:p w:rsidR="002675D3" w:rsidRDefault="002675D3">
      <w:pPr>
        <w:spacing w:before="2" w:after="0" w:line="200" w:lineRule="exact"/>
        <w:rPr>
          <w:sz w:val="20"/>
          <w:szCs w:val="20"/>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sz w:val="20"/>
          <w:szCs w:val="20"/>
        </w:rPr>
        <w:t>The PhD candidate must reside at NTNU for at least one year of his/her PhD education cf. Section 5.3 of the</w:t>
      </w:r>
    </w:p>
    <w:p w:rsidR="002675D3" w:rsidRDefault="00354010">
      <w:pPr>
        <w:spacing w:before="10" w:after="0" w:line="250" w:lineRule="auto"/>
        <w:ind w:left="148" w:right="3820"/>
        <w:rPr>
          <w:rFonts w:ascii="Arial" w:eastAsia="Arial" w:hAnsi="Arial" w:cs="Arial"/>
          <w:sz w:val="20"/>
          <w:szCs w:val="20"/>
        </w:rPr>
      </w:pPr>
      <w:r>
        <w:rPr>
          <w:noProof/>
          <w:lang w:val="nb-NO" w:eastAsia="nb-NO"/>
        </w:rPr>
        <mc:AlternateContent>
          <mc:Choice Requires="wpg">
            <w:drawing>
              <wp:anchor distT="0" distB="0" distL="114300" distR="114300" simplePos="0" relativeHeight="503315397" behindDoc="1" locked="0" layoutInCell="1" allowOverlap="1">
                <wp:simplePos x="0" y="0"/>
                <wp:positionH relativeFrom="page">
                  <wp:posOffset>685800</wp:posOffset>
                </wp:positionH>
                <wp:positionV relativeFrom="paragraph">
                  <wp:posOffset>380365</wp:posOffset>
                </wp:positionV>
                <wp:extent cx="6400800" cy="685800"/>
                <wp:effectExtent l="9525" t="8890" r="9525" b="1016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85800"/>
                          <a:chOff x="1080" y="599"/>
                          <a:chExt cx="10080" cy="1080"/>
                        </a:xfrm>
                      </wpg:grpSpPr>
                      <wps:wsp>
                        <wps:cNvPr id="74" name="Freeform 61"/>
                        <wps:cNvSpPr>
                          <a:spLocks/>
                        </wps:cNvSpPr>
                        <wps:spPr bwMode="auto">
                          <a:xfrm>
                            <a:off x="1080" y="599"/>
                            <a:ext cx="10080" cy="1080"/>
                          </a:xfrm>
                          <a:custGeom>
                            <a:avLst/>
                            <a:gdLst>
                              <a:gd name="T0" fmla="+- 0 1080 1080"/>
                              <a:gd name="T1" fmla="*/ T0 w 10080"/>
                              <a:gd name="T2" fmla="+- 0 1679 599"/>
                              <a:gd name="T3" fmla="*/ 1679 h 1080"/>
                              <a:gd name="T4" fmla="+- 0 11160 1080"/>
                              <a:gd name="T5" fmla="*/ T4 w 10080"/>
                              <a:gd name="T6" fmla="+- 0 1679 599"/>
                              <a:gd name="T7" fmla="*/ 1679 h 1080"/>
                              <a:gd name="T8" fmla="+- 0 11160 1080"/>
                              <a:gd name="T9" fmla="*/ T8 w 10080"/>
                              <a:gd name="T10" fmla="+- 0 599 599"/>
                              <a:gd name="T11" fmla="*/ 599 h 1080"/>
                              <a:gd name="T12" fmla="+- 0 1080 1080"/>
                              <a:gd name="T13" fmla="*/ T12 w 10080"/>
                              <a:gd name="T14" fmla="+- 0 599 599"/>
                              <a:gd name="T15" fmla="*/ 599 h 1080"/>
                              <a:gd name="T16" fmla="+- 0 1080 1080"/>
                              <a:gd name="T17" fmla="*/ T16 w 10080"/>
                              <a:gd name="T18" fmla="+- 0 1679 599"/>
                              <a:gd name="T19" fmla="*/ 1679 h 1080"/>
                            </a:gdLst>
                            <a:ahLst/>
                            <a:cxnLst>
                              <a:cxn ang="0">
                                <a:pos x="T1" y="T3"/>
                              </a:cxn>
                              <a:cxn ang="0">
                                <a:pos x="T5" y="T7"/>
                              </a:cxn>
                              <a:cxn ang="0">
                                <a:pos x="T9" y="T11"/>
                              </a:cxn>
                              <a:cxn ang="0">
                                <a:pos x="T13" y="T15"/>
                              </a:cxn>
                              <a:cxn ang="0">
                                <a:pos x="T17" y="T19"/>
                              </a:cxn>
                            </a:cxnLst>
                            <a:rect l="0" t="0" r="r" b="b"/>
                            <a:pathLst>
                              <a:path w="10080" h="1080">
                                <a:moveTo>
                                  <a:pt x="0" y="1080"/>
                                </a:moveTo>
                                <a:lnTo>
                                  <a:pt x="10080" y="1080"/>
                                </a:lnTo>
                                <a:lnTo>
                                  <a:pt x="10080" y="0"/>
                                </a:lnTo>
                                <a:lnTo>
                                  <a:pt x="0" y="0"/>
                                </a:lnTo>
                                <a:lnTo>
                                  <a:pt x="0" y="10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54pt;margin-top:29.95pt;width:7in;height:54pt;z-index:-1083;mso-position-horizontal-relative:page" coordorigin="1080,599" coordsize="10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">
                <v:shape id="Freeform 61" o:spid="_x0000_s1027" style="position:absolute;left:1080;top:599;width:10080;height:1080;visibility:visible;mso-wrap-style:square;v-text-anchor:top" coordsize="100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c88IA&#10;AADbAAAADwAAAGRycy9kb3ducmV2LnhtbESP3YrCMBSE7wXfIRzBO039W0s1ioiye+HNVh/g0Bzb&#10;YnNSmljj228WFvZymJlvmO0+mEb01LnasoLZNAFBXFhdc6ngdj1PUhDOI2tsLJOCNznY74aDLWba&#10;vvib+tyXIkLYZaig8r7NpHRFRQbd1LbE0bvbzqCPsiul7vAV4aaR8yT5kAZrjgsVtnSsqHjkT6Mg&#10;dYfnKSxWc+qL/rIIq8vnsk2VGo/CYQPCU/D/4b/2l1awXsL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xzzwgAAANsAAAAPAAAAAAAAAAAAAAAAAJgCAABkcnMvZG93&#10;bnJldi54bWxQSwUGAAAAAAQABAD1AAAAhwMAAAAA&#10;" path="m,1080r10080,l10080,,,,,1080xe" filled="f" strokeweight=".5pt">
                  <v:path arrowok="t" o:connecttype="custom" o:connectlocs="0,1679;10080,1679;10080,599;0,599;0,1679" o:connectangles="0,0,0,0,0"/>
                </v:shape>
                <w10:wrap anchorx="page"/>
              </v:group>
            </w:pict>
          </mc:Fallback>
        </mc:AlternateContent>
      </w:r>
      <w:r>
        <w:rPr>
          <w:rFonts w:ascii="Arial" w:eastAsia="Arial" w:hAnsi="Arial" w:cs="Arial"/>
          <w:sz w:val="20"/>
          <w:szCs w:val="20"/>
        </w:rPr>
        <w:t xml:space="preserve">PhD Regulations and any supplementary provisions made by the Faculty. </w:t>
      </w:r>
      <w:r>
        <w:rPr>
          <w:rFonts w:ascii="Arial" w:eastAsia="Arial" w:hAnsi="Arial" w:cs="Arial"/>
          <w:sz w:val="20"/>
          <w:szCs w:val="20"/>
        </w:rPr>
        <w:t>The residency requirement is to be met as follows:</w:t>
      </w:r>
    </w:p>
    <w:p w:rsidR="002675D3" w:rsidRDefault="002675D3">
      <w:pPr>
        <w:spacing w:before="4" w:after="0" w:line="110" w:lineRule="exact"/>
        <w:rPr>
          <w:sz w:val="11"/>
          <w:szCs w:val="11"/>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 xml:space="preserve">7. ADDITIONAL REGULATIONS </w:t>
      </w:r>
      <w:r>
        <w:rPr>
          <w:rFonts w:ascii="Arial" w:eastAsia="Arial" w:hAnsi="Arial" w:cs="Arial"/>
          <w:sz w:val="20"/>
          <w:szCs w:val="20"/>
        </w:rPr>
        <w:t>(do not complete this if these matters have been decided in another context)</w:t>
      </w:r>
    </w:p>
    <w:p w:rsidR="002675D3" w:rsidRDefault="002675D3">
      <w:pPr>
        <w:spacing w:before="2" w:after="0" w:line="200" w:lineRule="exact"/>
        <w:rPr>
          <w:sz w:val="20"/>
          <w:szCs w:val="20"/>
        </w:rPr>
      </w:pPr>
    </w:p>
    <w:p w:rsidR="002675D3" w:rsidRDefault="00354010">
      <w:pPr>
        <w:spacing w:after="0" w:line="226" w:lineRule="exact"/>
        <w:ind w:left="148" w:right="-20"/>
        <w:rPr>
          <w:rFonts w:ascii="Arial" w:eastAsia="Arial" w:hAnsi="Arial" w:cs="Arial"/>
          <w:sz w:val="20"/>
          <w:szCs w:val="20"/>
        </w:rPr>
      </w:pPr>
      <w:r>
        <w:rPr>
          <w:rFonts w:ascii="Arial" w:eastAsia="Arial" w:hAnsi="Arial" w:cs="Arial"/>
          <w:b/>
          <w:bCs/>
          <w:position w:val="-1"/>
          <w:sz w:val="20"/>
          <w:szCs w:val="20"/>
        </w:rPr>
        <w:t>The PhD candidate is to be paid as follows:</w:t>
      </w:r>
    </w:p>
    <w:p w:rsidR="002675D3" w:rsidRDefault="002675D3">
      <w:pPr>
        <w:spacing w:before="1" w:after="0" w:line="200" w:lineRule="exact"/>
        <w:rPr>
          <w:sz w:val="20"/>
          <w:szCs w:val="20"/>
        </w:rPr>
      </w:pPr>
    </w:p>
    <w:p w:rsidR="002675D3" w:rsidRDefault="00354010">
      <w:pPr>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98" behindDoc="1" locked="0" layoutInCell="1" allowOverlap="1">
                <wp:simplePos x="0" y="0"/>
                <wp:positionH relativeFrom="page">
                  <wp:posOffset>3538220</wp:posOffset>
                </wp:positionH>
                <wp:positionV relativeFrom="paragraph">
                  <wp:posOffset>180340</wp:posOffset>
                </wp:positionV>
                <wp:extent cx="2486660" cy="1270"/>
                <wp:effectExtent l="13970" t="8890" r="13970" b="889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
                          <a:chOff x="5572" y="284"/>
                          <a:chExt cx="3916" cy="2"/>
                        </a:xfrm>
                      </wpg:grpSpPr>
                      <wps:wsp>
                        <wps:cNvPr id="72" name="Freeform 59"/>
                        <wps:cNvSpPr>
                          <a:spLocks/>
                        </wps:cNvSpPr>
                        <wps:spPr bwMode="auto">
                          <a:xfrm>
                            <a:off x="5572" y="284"/>
                            <a:ext cx="3916" cy="2"/>
                          </a:xfrm>
                          <a:custGeom>
                            <a:avLst/>
                            <a:gdLst>
                              <a:gd name="T0" fmla="+- 0 5572 5572"/>
                              <a:gd name="T1" fmla="*/ T0 w 3916"/>
                              <a:gd name="T2" fmla="+- 0 9488 5572"/>
                              <a:gd name="T3" fmla="*/ T2 w 3916"/>
                            </a:gdLst>
                            <a:ahLst/>
                            <a:cxnLst>
                              <a:cxn ang="0">
                                <a:pos x="T1" y="0"/>
                              </a:cxn>
                              <a:cxn ang="0">
                                <a:pos x="T3" y="0"/>
                              </a:cxn>
                            </a:cxnLst>
                            <a:rect l="0" t="0" r="r" b="b"/>
                            <a:pathLst>
                              <a:path w="3916">
                                <a:moveTo>
                                  <a:pt x="0" y="0"/>
                                </a:moveTo>
                                <a:lnTo>
                                  <a:pt x="39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78.6pt;margin-top:14.2pt;width:195.8pt;height:.1pt;z-index:-1082;mso-position-horizontal-relative:page" coordorigin="5572,284" coordsize="3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dzXwMAAOQ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">
                <v:shape id="Freeform 59" o:spid="_x0000_s1027" style="position:absolute;left:5572;top:284;width:3916;height:2;visibility:visible;mso-wrap-style:square;v-text-anchor:top" coordsize="3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WjsQA&#10;AADbAAAADwAAAGRycy9kb3ducmV2LnhtbESPT2vCQBTE7wW/w/IEb3WjB62pq4giKCjUPxdvj+xr&#10;kjb7NmSfMX77bqHQ4zAzv2Hmy85VqqUmlJ4NjIYJKOLM25JzA9fL9vUNVBBki5VnMvCkAMtF72WO&#10;qfUPPlF7llxFCIcUDRQidap1yApyGIa+Jo7ep28cSpRNrm2Djwh3lR4nyUQ7LDkuFFjTuqDs+3x3&#10;Bm6WZx9S2UO4yddxMz226/1TGzPod6t3UEKd/If/2jtrYDqG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1o7EAAAA2wAAAA8AAAAAAAAAAAAAAAAAmAIAAGRycy9k&#10;b3ducmV2LnhtbFBLBQYAAAAABAAEAPUAAACJAwAAAAA=&#10;" path="m,l3916,e" filled="f" strokeweight=".5pt">
                  <v:path arrowok="t" o:connecttype="custom" o:connectlocs="0,0;3916,0" o:connectangles="0,0"/>
                </v:shape>
                <w10:wrap anchorx="page"/>
              </v:group>
            </w:pict>
          </mc:Fallback>
        </mc:AlternateContent>
      </w:r>
      <w:r>
        <w:rPr>
          <w:rFonts w:ascii="Arial" w:eastAsia="Arial" w:hAnsi="Arial" w:cs="Arial"/>
          <w:position w:val="-1"/>
          <w:sz w:val="20"/>
          <w:szCs w:val="20"/>
        </w:rPr>
        <w:t>Starting salary - salary scale:</w:t>
      </w:r>
    </w:p>
    <w:p w:rsidR="002675D3" w:rsidRDefault="002675D3">
      <w:pPr>
        <w:spacing w:after="0" w:line="280" w:lineRule="exact"/>
        <w:rPr>
          <w:sz w:val="28"/>
          <w:szCs w:val="28"/>
        </w:rPr>
      </w:pPr>
    </w:p>
    <w:p w:rsidR="002675D3" w:rsidRDefault="00354010">
      <w:pPr>
        <w:spacing w:before="34" w:after="0" w:line="240" w:lineRule="auto"/>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399" behindDoc="1" locked="0" layoutInCell="1" allowOverlap="1">
                <wp:simplePos x="0" y="0"/>
                <wp:positionH relativeFrom="page">
                  <wp:posOffset>3538220</wp:posOffset>
                </wp:positionH>
                <wp:positionV relativeFrom="paragraph">
                  <wp:posOffset>180340</wp:posOffset>
                </wp:positionV>
                <wp:extent cx="2486660" cy="1270"/>
                <wp:effectExtent l="13970" t="8890" r="13970" b="889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
                          <a:chOff x="5572" y="284"/>
                          <a:chExt cx="3916" cy="2"/>
                        </a:xfrm>
                      </wpg:grpSpPr>
                      <wps:wsp>
                        <wps:cNvPr id="70" name="Freeform 57"/>
                        <wps:cNvSpPr>
                          <a:spLocks/>
                        </wps:cNvSpPr>
                        <wps:spPr bwMode="auto">
                          <a:xfrm>
                            <a:off x="5572" y="284"/>
                            <a:ext cx="3916" cy="2"/>
                          </a:xfrm>
                          <a:custGeom>
                            <a:avLst/>
                            <a:gdLst>
                              <a:gd name="T0" fmla="+- 0 5572 5572"/>
                              <a:gd name="T1" fmla="*/ T0 w 3916"/>
                              <a:gd name="T2" fmla="+- 0 9488 5572"/>
                              <a:gd name="T3" fmla="*/ T2 w 3916"/>
                            </a:gdLst>
                            <a:ahLst/>
                            <a:cxnLst>
                              <a:cxn ang="0">
                                <a:pos x="T1" y="0"/>
                              </a:cxn>
                              <a:cxn ang="0">
                                <a:pos x="T3" y="0"/>
                              </a:cxn>
                            </a:cxnLst>
                            <a:rect l="0" t="0" r="r" b="b"/>
                            <a:pathLst>
                              <a:path w="3916">
                                <a:moveTo>
                                  <a:pt x="0" y="0"/>
                                </a:moveTo>
                                <a:lnTo>
                                  <a:pt x="39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78.6pt;margin-top:14.2pt;width:195.8pt;height:.1pt;z-index:-1081;mso-position-horizontal-relative:page" coordorigin="5572,284" coordsize="3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BUXQMAAOQ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">
                <v:shape id="Freeform 57" o:spid="_x0000_s1027" style="position:absolute;left:5572;top:284;width:3916;height:2;visibility:visible;mso-wrap-style:square;v-text-anchor:top" coordsize="3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tYsEA&#10;AADbAAAADwAAAGRycy9kb3ducmV2LnhtbERPS2vCQBC+C/6HZYTedKMHH9FVRClYqKBpL96G7Jik&#10;zc6G7DTGf989FHr8+N6bXe9q1VEbKs8GppMEFHHubcWFgc+P1/ESVBBki7VnMvCkALvtcLDB1PoH&#10;X6nLpFAxhEOKBkqRJtU65CU5DBPfEEfu7luHEmFbaNviI4a7Ws+SZK4dVhwbSmzoUFL+nf04AzfL&#10;q4vU9j3c5Ot8XJy7w9tTG/My6vdrUEK9/Iv/3CdrYBHXxy/x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V7WLBAAAA2wAAAA8AAAAAAAAAAAAAAAAAmAIAAGRycy9kb3du&#10;cmV2LnhtbFBLBQYAAAAABAAEAPUAAACGAwAAAAA=&#10;" path="m,l3916,e" filled="f" strokeweight=".5pt">
                  <v:path arrowok="t" o:connecttype="custom" o:connectlocs="0,0;3916,0" o:connectangles="0,0"/>
                </v:shape>
                <w10:wrap anchorx="page"/>
              </v:group>
            </w:pict>
          </mc:Fallback>
        </mc:AlternateContent>
      </w:r>
      <w:r>
        <w:rPr>
          <w:rFonts w:ascii="Arial" w:eastAsia="Arial" w:hAnsi="Arial" w:cs="Arial"/>
          <w:sz w:val="20"/>
          <w:szCs w:val="20"/>
        </w:rPr>
        <w:t xml:space="preserve">Currently </w:t>
      </w:r>
      <w:r>
        <w:rPr>
          <w:rFonts w:ascii="Arial" w:eastAsia="Arial" w:hAnsi="Arial" w:cs="Arial"/>
          <w:sz w:val="20"/>
          <w:szCs w:val="20"/>
        </w:rPr>
        <w:t>amounts to gross monthly NOK:</w:t>
      </w:r>
    </w:p>
    <w:p w:rsidR="002675D3" w:rsidRDefault="002675D3">
      <w:pPr>
        <w:spacing w:before="7" w:after="0" w:line="110" w:lineRule="exact"/>
        <w:rPr>
          <w:sz w:val="11"/>
          <w:szCs w:val="11"/>
        </w:rPr>
      </w:pPr>
    </w:p>
    <w:p w:rsidR="002675D3" w:rsidRDefault="002675D3">
      <w:pPr>
        <w:spacing w:after="0" w:line="200" w:lineRule="exact"/>
        <w:rPr>
          <w:sz w:val="20"/>
          <w:szCs w:val="20"/>
        </w:rPr>
      </w:pPr>
    </w:p>
    <w:p w:rsidR="002675D3" w:rsidRDefault="00354010">
      <w:pPr>
        <w:spacing w:after="0" w:line="250" w:lineRule="auto"/>
        <w:ind w:left="148" w:right="3376"/>
        <w:rPr>
          <w:rFonts w:ascii="Arial" w:eastAsia="Arial" w:hAnsi="Arial" w:cs="Arial"/>
          <w:sz w:val="20"/>
          <w:szCs w:val="20"/>
        </w:rPr>
      </w:pPr>
      <w:r>
        <w:rPr>
          <w:rFonts w:ascii="Arial" w:eastAsia="Arial" w:hAnsi="Arial" w:cs="Arial"/>
          <w:b/>
          <w:bCs/>
          <w:sz w:val="20"/>
          <w:szCs w:val="20"/>
        </w:rPr>
        <w:t>The salary is to follow the normal salary progression for PhD candidates. The salary is to be paid as follows:</w:t>
      </w:r>
    </w:p>
    <w:p w:rsidR="002675D3" w:rsidRDefault="002675D3">
      <w:pPr>
        <w:spacing w:before="9" w:after="0" w:line="190" w:lineRule="exact"/>
        <w:rPr>
          <w:sz w:val="19"/>
          <w:szCs w:val="19"/>
        </w:rPr>
      </w:pPr>
    </w:p>
    <w:p w:rsidR="002675D3" w:rsidRDefault="00354010">
      <w:pPr>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400" behindDoc="1" locked="0" layoutInCell="1" allowOverlap="1">
                <wp:simplePos x="0" y="0"/>
                <wp:positionH relativeFrom="page">
                  <wp:posOffset>3538220</wp:posOffset>
                </wp:positionH>
                <wp:positionV relativeFrom="paragraph">
                  <wp:posOffset>180340</wp:posOffset>
                </wp:positionV>
                <wp:extent cx="2486660" cy="1270"/>
                <wp:effectExtent l="13970" t="8890" r="13970" b="8890"/>
                <wp:wrapNone/>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
                          <a:chOff x="5572" y="284"/>
                          <a:chExt cx="3916" cy="2"/>
                        </a:xfrm>
                      </wpg:grpSpPr>
                      <wps:wsp>
                        <wps:cNvPr id="68" name="Freeform 55"/>
                        <wps:cNvSpPr>
                          <a:spLocks/>
                        </wps:cNvSpPr>
                        <wps:spPr bwMode="auto">
                          <a:xfrm>
                            <a:off x="5572" y="284"/>
                            <a:ext cx="3916" cy="2"/>
                          </a:xfrm>
                          <a:custGeom>
                            <a:avLst/>
                            <a:gdLst>
                              <a:gd name="T0" fmla="+- 0 5572 5572"/>
                              <a:gd name="T1" fmla="*/ T0 w 3916"/>
                              <a:gd name="T2" fmla="+- 0 9488 5572"/>
                              <a:gd name="T3" fmla="*/ T2 w 3916"/>
                            </a:gdLst>
                            <a:ahLst/>
                            <a:cxnLst>
                              <a:cxn ang="0">
                                <a:pos x="T1" y="0"/>
                              </a:cxn>
                              <a:cxn ang="0">
                                <a:pos x="T3" y="0"/>
                              </a:cxn>
                            </a:cxnLst>
                            <a:rect l="0" t="0" r="r" b="b"/>
                            <a:pathLst>
                              <a:path w="3916">
                                <a:moveTo>
                                  <a:pt x="0" y="0"/>
                                </a:moveTo>
                                <a:lnTo>
                                  <a:pt x="39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78.6pt;margin-top:14.2pt;width:195.8pt;height:.1pt;z-index:-1080;mso-position-horizontal-relative:page" coordorigin="5572,284" coordsize="3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wcXgMAAOQHAAAOAAAAZHJzL2Uyb0RvYy54bWykVduO2zgMfS+w/yDocYuML+M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">
                <v:shape id="Freeform 55" o:spid="_x0000_s1027" style="position:absolute;left:5572;top:284;width:3916;height:2;visibility:visible;mso-wrap-style:square;v-text-anchor:top" coordsize="3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3ucEA&#10;AADbAAAADwAAAGRycy9kb3ducmV2LnhtbERPTWvCQBC9F/wPywi91Y09aBuzEbEUWqjQRi/ehuyY&#10;RLOzITuN8d+7h0KPj/edrUfXqoH60Hg2MJ8loIhLbxuuDBz2708voIIgW2w9k4EbBVjnk4cMU+uv&#10;/ENDIZWKIRxSNFCLdKnWoazJYZj5jjhyJ987lAj7StserzHctfo5SRbaYcOxocaOtjWVl+LXGTha&#10;fv2W1n6Fo5x3b8vdsP28aWMep+NmBUpolH/xn/vDGljEsfFL/AE6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6d7nBAAAA2wAAAA8AAAAAAAAAAAAAAAAAmAIAAGRycy9kb3du&#10;cmV2LnhtbFBLBQYAAAAABAAEAPUAAACGAwAAAAA=&#10;" path="m,l3916,e" filled="f" strokeweight=".5pt">
                  <v:path arrowok="t" o:connecttype="custom" o:connectlocs="0,0;3916,0" o:connectangles="0,0"/>
                </v:shape>
                <w10:wrap anchorx="page"/>
              </v:group>
            </w:pict>
          </mc:Fallback>
        </mc:AlternateContent>
      </w:r>
      <w:r>
        <w:rPr>
          <w:rFonts w:ascii="Arial" w:eastAsia="Arial" w:hAnsi="Arial" w:cs="Arial"/>
          <w:position w:val="-1"/>
          <w:sz w:val="20"/>
          <w:szCs w:val="20"/>
        </w:rPr>
        <w:t>Bank account no.:</w:t>
      </w:r>
    </w:p>
    <w:p w:rsidR="002675D3" w:rsidRDefault="002675D3">
      <w:pPr>
        <w:spacing w:before="8" w:after="0" w:line="150" w:lineRule="exact"/>
        <w:rPr>
          <w:sz w:val="15"/>
          <w:szCs w:val="15"/>
        </w:rPr>
      </w:pPr>
    </w:p>
    <w:p w:rsidR="002675D3" w:rsidRDefault="00354010">
      <w:pPr>
        <w:tabs>
          <w:tab w:val="left" w:pos="5040"/>
          <w:tab w:val="left" w:pos="6840"/>
        </w:tabs>
        <w:spacing w:before="36" w:after="0" w:line="239" w:lineRule="exact"/>
        <w:ind w:left="148" w:right="-20"/>
        <w:rPr>
          <w:rFonts w:ascii="Myriad Pro" w:eastAsia="Myriad Pro" w:hAnsi="Myriad Pro" w:cs="Myriad Pro"/>
          <w:sz w:val="20"/>
          <w:szCs w:val="20"/>
        </w:rPr>
      </w:pPr>
      <w:r>
        <w:rPr>
          <w:noProof/>
          <w:lang w:val="nb-NO" w:eastAsia="nb-NO"/>
        </w:rPr>
        <mc:AlternateContent>
          <mc:Choice Requires="wpg">
            <w:drawing>
              <wp:anchor distT="0" distB="0" distL="114300" distR="114300" simplePos="0" relativeHeight="503315410" behindDoc="1" locked="0" layoutInCell="1" allowOverlap="1">
                <wp:simplePos x="0" y="0"/>
                <wp:positionH relativeFrom="page">
                  <wp:posOffset>3579495</wp:posOffset>
                </wp:positionH>
                <wp:positionV relativeFrom="paragraph">
                  <wp:posOffset>40640</wp:posOffset>
                </wp:positionV>
                <wp:extent cx="127000" cy="127000"/>
                <wp:effectExtent l="7620" t="12065" r="8255" b="13335"/>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637" y="64"/>
                          <a:chExt cx="200" cy="200"/>
                        </a:xfrm>
                      </wpg:grpSpPr>
                      <wps:wsp>
                        <wps:cNvPr id="66" name="Freeform 53"/>
                        <wps:cNvSpPr>
                          <a:spLocks/>
                        </wps:cNvSpPr>
                        <wps:spPr bwMode="auto">
                          <a:xfrm>
                            <a:off x="5637" y="64"/>
                            <a:ext cx="200" cy="200"/>
                          </a:xfrm>
                          <a:custGeom>
                            <a:avLst/>
                            <a:gdLst>
                              <a:gd name="T0" fmla="+- 0 5637 5637"/>
                              <a:gd name="T1" fmla="*/ T0 w 200"/>
                              <a:gd name="T2" fmla="+- 0 264 64"/>
                              <a:gd name="T3" fmla="*/ 264 h 200"/>
                              <a:gd name="T4" fmla="+- 0 5837 5637"/>
                              <a:gd name="T5" fmla="*/ T4 w 200"/>
                              <a:gd name="T6" fmla="+- 0 264 64"/>
                              <a:gd name="T7" fmla="*/ 264 h 200"/>
                              <a:gd name="T8" fmla="+- 0 5837 5637"/>
                              <a:gd name="T9" fmla="*/ T8 w 200"/>
                              <a:gd name="T10" fmla="+- 0 64 64"/>
                              <a:gd name="T11" fmla="*/ 64 h 200"/>
                              <a:gd name="T12" fmla="+- 0 5637 5637"/>
                              <a:gd name="T13" fmla="*/ T12 w 200"/>
                              <a:gd name="T14" fmla="+- 0 64 64"/>
                              <a:gd name="T15" fmla="*/ 64 h 200"/>
                              <a:gd name="T16" fmla="+- 0 5637 5637"/>
                              <a:gd name="T17" fmla="*/ T16 w 200"/>
                              <a:gd name="T18" fmla="+- 0 264 64"/>
                              <a:gd name="T19" fmla="*/ 26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81.85pt;margin-top:3.2pt;width:10pt;height:10pt;z-index:-1070;mso-position-horizontal-relative:page" coordorigin="5637,6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">
                <v:shape id="Freeform 53" o:spid="_x0000_s1027" style="position:absolute;left:5637;top:6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2LMEA&#10;AADbAAAADwAAAGRycy9kb3ducmV2LnhtbESPQYvCMBSE7wv+h/AEL4um9VCWahQRFPG2Koi3R/Ns&#10;gs1LaaK2/36zsLDHYWa+YZbr3jXiRV2wnhXkswwEceW15VrB5bybfoEIEVlj45kUDBRgvRp9LLHU&#10;/s3f9DrFWiQIhxIVmBjbUspQGXIYZr4lTt7ddw5jkl0tdYfvBHeNnGdZIR1aTgsGW9oaqh6np1Pw&#10;2eeH/Y1sm9PxZgYT2BbDVanJuN8sQETq43/4r33QCooCfr+kH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NizBAAAA2wAAAA8AAAAAAAAAAAAAAAAAmAIAAGRycy9kb3du&#10;cmV2LnhtbFBLBQYAAAAABAAEAPUAAACGAwAAAAA=&#10;" path="m,200r200,l200,,,,,200xe" filled="f" strokeweight=".5pt">
                  <v:path arrowok="t" o:connecttype="custom" o:connectlocs="0,264;200,264;200,64;0,64;0,264" o:connectangles="0,0,0,0,0"/>
                </v:shape>
                <w10:wrap anchorx="page"/>
              </v:group>
            </w:pict>
          </mc:Fallback>
        </mc:AlternateContent>
      </w:r>
      <w:r>
        <w:rPr>
          <w:noProof/>
          <w:lang w:val="nb-NO" w:eastAsia="nb-NO"/>
        </w:rPr>
        <mc:AlternateContent>
          <mc:Choice Requires="wpg">
            <w:drawing>
              <wp:anchor distT="0" distB="0" distL="114300" distR="114300" simplePos="0" relativeHeight="503315411" behindDoc="1" locked="0" layoutInCell="1" allowOverlap="1">
                <wp:simplePos x="0" y="0"/>
                <wp:positionH relativeFrom="page">
                  <wp:posOffset>4722495</wp:posOffset>
                </wp:positionH>
                <wp:positionV relativeFrom="paragraph">
                  <wp:posOffset>40640</wp:posOffset>
                </wp:positionV>
                <wp:extent cx="127000" cy="127000"/>
                <wp:effectExtent l="7620" t="12065" r="8255" b="13335"/>
                <wp:wrapNone/>
                <wp:docPr id="6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437" y="64"/>
                          <a:chExt cx="200" cy="200"/>
                        </a:xfrm>
                      </wpg:grpSpPr>
                      <wps:wsp>
                        <wps:cNvPr id="64" name="Freeform 51"/>
                        <wps:cNvSpPr>
                          <a:spLocks/>
                        </wps:cNvSpPr>
                        <wps:spPr bwMode="auto">
                          <a:xfrm>
                            <a:off x="7437" y="64"/>
                            <a:ext cx="200" cy="200"/>
                          </a:xfrm>
                          <a:custGeom>
                            <a:avLst/>
                            <a:gdLst>
                              <a:gd name="T0" fmla="+- 0 7437 7437"/>
                              <a:gd name="T1" fmla="*/ T0 w 200"/>
                              <a:gd name="T2" fmla="+- 0 264 64"/>
                              <a:gd name="T3" fmla="*/ 264 h 200"/>
                              <a:gd name="T4" fmla="+- 0 7637 7437"/>
                              <a:gd name="T5" fmla="*/ T4 w 200"/>
                              <a:gd name="T6" fmla="+- 0 264 64"/>
                              <a:gd name="T7" fmla="*/ 264 h 200"/>
                              <a:gd name="T8" fmla="+- 0 7637 7437"/>
                              <a:gd name="T9" fmla="*/ T8 w 200"/>
                              <a:gd name="T10" fmla="+- 0 64 64"/>
                              <a:gd name="T11" fmla="*/ 64 h 200"/>
                              <a:gd name="T12" fmla="+- 0 7437 7437"/>
                              <a:gd name="T13" fmla="*/ T12 w 200"/>
                              <a:gd name="T14" fmla="+- 0 64 64"/>
                              <a:gd name="T15" fmla="*/ 64 h 200"/>
                              <a:gd name="T16" fmla="+- 0 7437 7437"/>
                              <a:gd name="T17" fmla="*/ T16 w 200"/>
                              <a:gd name="T18" fmla="+- 0 264 64"/>
                              <a:gd name="T19" fmla="*/ 26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71.85pt;margin-top:3.2pt;width:10pt;height:10pt;z-index:-1069;mso-position-horizontal-relative:page" coordorigin="7437,6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">
                <v:shape id="Freeform 51" o:spid="_x0000_s1027" style="position:absolute;left:7437;top:6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NwMIA&#10;AADbAAAADwAAAGRycy9kb3ducmV2LnhtbESPQWvCQBSE7wX/w/KEXopuUkqQ6CaIYBFvtYXi7ZF9&#10;Zhezb0N2q8m/dwuFHoeZ+YbZ1KPrxI2GYD0ryJcZCOLGa8utgq/P/WIFIkRkjZ1nUjBRgLqaPW2w&#10;1P7OH3Q7xVYkCIcSFZgY+1LK0BhyGJa+J07exQ8OY5JDK/WA9wR3nXzNskI6tJwWDPa0M9RcTz9O&#10;wcuYH97PZPucjmczmcC2mL6Vep6P2zWISGP8D/+1D1pB8Qa/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g3AwgAAANsAAAAPAAAAAAAAAAAAAAAAAJgCAABkcnMvZG93&#10;bnJldi54bWxQSwUGAAAAAAQABAD1AAAAhwMAAAAA&#10;" path="m,200r200,l200,,,,,200xe" filled="f" strokeweight=".5pt">
                  <v:path arrowok="t" o:connecttype="custom" o:connectlocs="0,264;200,264;200,64;0,64;0,264" o:connectangles="0,0,0,0,0"/>
                </v:shape>
                <w10:wrap anchorx="page"/>
              </v:group>
            </w:pict>
          </mc:Fallback>
        </mc:AlternateContent>
      </w:r>
      <w:r>
        <w:rPr>
          <w:rFonts w:ascii="Arial" w:eastAsia="Arial" w:hAnsi="Arial" w:cs="Arial"/>
          <w:position w:val="1"/>
          <w:sz w:val="20"/>
          <w:szCs w:val="20"/>
        </w:rPr>
        <w:t>Payment dates:</w:t>
      </w:r>
      <w:r>
        <w:rPr>
          <w:rFonts w:ascii="Arial" w:eastAsia="Arial" w:hAnsi="Arial" w:cs="Arial"/>
          <w:position w:val="1"/>
          <w:sz w:val="20"/>
          <w:szCs w:val="20"/>
        </w:rPr>
        <w:tab/>
      </w:r>
      <w:r>
        <w:rPr>
          <w:rFonts w:ascii="Myriad Pro" w:eastAsia="Myriad Pro" w:hAnsi="Myriad Pro" w:cs="Myriad Pro"/>
          <w:position w:val="-1"/>
          <w:sz w:val="20"/>
          <w:szCs w:val="20"/>
        </w:rPr>
        <w:t>Monthly</w:t>
      </w:r>
      <w:r>
        <w:rPr>
          <w:rFonts w:ascii="Myriad Pro" w:eastAsia="Myriad Pro" w:hAnsi="Myriad Pro" w:cs="Myriad Pro"/>
          <w:position w:val="-1"/>
          <w:sz w:val="20"/>
          <w:szCs w:val="20"/>
        </w:rPr>
        <w:tab/>
        <w:t>Quarterly</w:t>
      </w:r>
    </w:p>
    <w:p w:rsidR="002675D3" w:rsidRDefault="002675D3">
      <w:pPr>
        <w:spacing w:before="3" w:after="0" w:line="190" w:lineRule="exact"/>
        <w:rPr>
          <w:sz w:val="19"/>
          <w:szCs w:val="19"/>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 xml:space="preserve">8. SUPPLEMENT FOR CANDIDATES IN THE INDUSTRIAL PHD </w:t>
      </w:r>
      <w:r>
        <w:rPr>
          <w:rFonts w:ascii="Arial" w:eastAsia="Arial" w:hAnsi="Arial" w:cs="Arial"/>
          <w:b/>
          <w:bCs/>
          <w:sz w:val="20"/>
          <w:szCs w:val="20"/>
        </w:rPr>
        <w:t>SCHEME</w:t>
      </w:r>
    </w:p>
    <w:p w:rsidR="002675D3" w:rsidRDefault="002675D3">
      <w:pPr>
        <w:spacing w:before="10" w:after="0" w:line="240" w:lineRule="exact"/>
        <w:rPr>
          <w:sz w:val="24"/>
          <w:szCs w:val="24"/>
        </w:rPr>
      </w:pPr>
    </w:p>
    <w:p w:rsidR="002675D3" w:rsidRDefault="00354010">
      <w:pPr>
        <w:spacing w:after="0" w:line="250" w:lineRule="auto"/>
        <w:ind w:left="148" w:right="1919"/>
        <w:rPr>
          <w:rFonts w:ascii="Arial" w:eastAsia="Arial" w:hAnsi="Arial" w:cs="Arial"/>
          <w:sz w:val="20"/>
          <w:szCs w:val="20"/>
        </w:rPr>
      </w:pPr>
      <w:r>
        <w:rPr>
          <w:rFonts w:ascii="Arial" w:eastAsia="Arial" w:hAnsi="Arial" w:cs="Arial"/>
          <w:sz w:val="20"/>
          <w:szCs w:val="20"/>
        </w:rPr>
        <w:t>In the Industrial PhD scheme candidates are obliged to have a supervisor in the External Party. The supervisor in the External Party is:</w:t>
      </w:r>
    </w:p>
    <w:p w:rsidR="002675D3" w:rsidRDefault="002675D3">
      <w:pPr>
        <w:spacing w:before="19" w:after="0" w:line="240" w:lineRule="exact"/>
        <w:rPr>
          <w:sz w:val="24"/>
          <w:szCs w:val="24"/>
        </w:rPr>
      </w:pPr>
    </w:p>
    <w:p w:rsidR="002675D3" w:rsidRDefault="00354010">
      <w:pPr>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402" behindDoc="1" locked="0" layoutInCell="1" allowOverlap="1">
                <wp:simplePos x="0" y="0"/>
                <wp:positionH relativeFrom="page">
                  <wp:posOffset>1762760</wp:posOffset>
                </wp:positionH>
                <wp:positionV relativeFrom="paragraph">
                  <wp:posOffset>180340</wp:posOffset>
                </wp:positionV>
                <wp:extent cx="4262120" cy="1270"/>
                <wp:effectExtent l="10160" t="8890" r="4445" b="8890"/>
                <wp:wrapNone/>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120" cy="1270"/>
                          <a:chOff x="2776" y="284"/>
                          <a:chExt cx="6713" cy="2"/>
                        </a:xfrm>
                      </wpg:grpSpPr>
                      <wps:wsp>
                        <wps:cNvPr id="62" name="Freeform 49"/>
                        <wps:cNvSpPr>
                          <a:spLocks/>
                        </wps:cNvSpPr>
                        <wps:spPr bwMode="auto">
                          <a:xfrm>
                            <a:off x="2776" y="284"/>
                            <a:ext cx="6713" cy="2"/>
                          </a:xfrm>
                          <a:custGeom>
                            <a:avLst/>
                            <a:gdLst>
                              <a:gd name="T0" fmla="+- 0 2776 2776"/>
                              <a:gd name="T1" fmla="*/ T0 w 6713"/>
                              <a:gd name="T2" fmla="+- 0 9488 2776"/>
                              <a:gd name="T3" fmla="*/ T2 w 6713"/>
                            </a:gdLst>
                            <a:ahLst/>
                            <a:cxnLst>
                              <a:cxn ang="0">
                                <a:pos x="T1" y="0"/>
                              </a:cxn>
                              <a:cxn ang="0">
                                <a:pos x="T3" y="0"/>
                              </a:cxn>
                            </a:cxnLst>
                            <a:rect l="0" t="0" r="r" b="b"/>
                            <a:pathLst>
                              <a:path w="6713">
                                <a:moveTo>
                                  <a:pt x="0" y="0"/>
                                </a:moveTo>
                                <a:lnTo>
                                  <a:pt x="67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38.8pt;margin-top:14.2pt;width:335.6pt;height:.1pt;z-index:-1078;mso-position-horizontal-relative:page" coordorigin="2776,284" coordsize="6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rdXgMAAOQ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">
                <v:shape id="Freeform 49" o:spid="_x0000_s1027" style="position:absolute;left:2776;top:284;width:6713;height:2;visibility:visible;mso-wrap-style:square;v-text-anchor:top" coordsize="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xIcYA&#10;AADbAAAADwAAAGRycy9kb3ducmV2LnhtbESPQWvCQBSE7wX/w/IEb3WjUJHUVUzEIrZUTQu9PrLP&#10;JJh9G7IbTfvruwWhx2FmvmEWq97U4kqtqywrmIwjEMS51RUXCj4/to9zEM4ja6wtk4JvcrBaDh4W&#10;GGt74xNdM1+IAGEXo4LS+yaW0uUlGXRj2xAH72xbgz7ItpC6xVuAm1pOo2gmDVYcFkpsKC0pv2Sd&#10;UXDYvz9ttj9v3ZdJ8HV9fEl26alXajTs188gPPX+P3xv77SC2RT+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NxIcYAAADbAAAADwAAAAAAAAAAAAAAAACYAgAAZHJz&#10;L2Rvd25yZXYueG1sUEsFBgAAAAAEAAQA9QAAAIsDAAAAAA==&#10;" path="m,l6712,e" filled="f" strokeweight=".5pt">
                  <v:path arrowok="t" o:connecttype="custom" o:connectlocs="0,0;6712,0" o:connectangles="0,0"/>
                </v:shape>
                <w10:wrap anchorx="page"/>
              </v:group>
            </w:pict>
          </mc:Fallback>
        </mc:AlternateContent>
      </w:r>
      <w:r>
        <w:rPr>
          <w:rFonts w:ascii="Arial" w:eastAsia="Arial" w:hAnsi="Arial" w:cs="Arial"/>
          <w:position w:val="-1"/>
          <w:sz w:val="20"/>
          <w:szCs w:val="20"/>
        </w:rPr>
        <w:t>Name:</w:t>
      </w:r>
    </w:p>
    <w:p w:rsidR="002675D3" w:rsidRDefault="002675D3">
      <w:pPr>
        <w:spacing w:after="0" w:line="280" w:lineRule="exact"/>
        <w:rPr>
          <w:sz w:val="28"/>
          <w:szCs w:val="28"/>
        </w:rPr>
      </w:pPr>
    </w:p>
    <w:p w:rsidR="002675D3" w:rsidRDefault="00354010">
      <w:pPr>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401" behindDoc="1" locked="0" layoutInCell="1" allowOverlap="1">
                <wp:simplePos x="0" y="0"/>
                <wp:positionH relativeFrom="page">
                  <wp:posOffset>1762760</wp:posOffset>
                </wp:positionH>
                <wp:positionV relativeFrom="paragraph">
                  <wp:posOffset>180340</wp:posOffset>
                </wp:positionV>
                <wp:extent cx="4262120" cy="1270"/>
                <wp:effectExtent l="10160" t="8890" r="4445" b="8890"/>
                <wp:wrapNone/>
                <wp:docPr id="5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120" cy="1270"/>
                          <a:chOff x="2776" y="284"/>
                          <a:chExt cx="6713" cy="2"/>
                        </a:xfrm>
                      </wpg:grpSpPr>
                      <wps:wsp>
                        <wps:cNvPr id="60" name="Freeform 47"/>
                        <wps:cNvSpPr>
                          <a:spLocks/>
                        </wps:cNvSpPr>
                        <wps:spPr bwMode="auto">
                          <a:xfrm>
                            <a:off x="2776" y="284"/>
                            <a:ext cx="6713" cy="2"/>
                          </a:xfrm>
                          <a:custGeom>
                            <a:avLst/>
                            <a:gdLst>
                              <a:gd name="T0" fmla="+- 0 2776 2776"/>
                              <a:gd name="T1" fmla="*/ T0 w 6713"/>
                              <a:gd name="T2" fmla="+- 0 9488 2776"/>
                              <a:gd name="T3" fmla="*/ T2 w 6713"/>
                            </a:gdLst>
                            <a:ahLst/>
                            <a:cxnLst>
                              <a:cxn ang="0">
                                <a:pos x="T1" y="0"/>
                              </a:cxn>
                              <a:cxn ang="0">
                                <a:pos x="T3" y="0"/>
                              </a:cxn>
                            </a:cxnLst>
                            <a:rect l="0" t="0" r="r" b="b"/>
                            <a:pathLst>
                              <a:path w="6713">
                                <a:moveTo>
                                  <a:pt x="0" y="0"/>
                                </a:moveTo>
                                <a:lnTo>
                                  <a:pt x="67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38.8pt;margin-top:14.2pt;width:335.6pt;height:.1pt;z-index:-1079;mso-position-horizontal-relative:page" coordorigin="2776,284" coordsize="6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YnYAMAAOQ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">
                <v:shape id="Freeform 47" o:spid="_x0000_s1027" style="position:absolute;left:2776;top:284;width:6713;height:2;visibility:visible;mso-wrap-style:square;v-text-anchor:top" coordsize="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KzcEA&#10;AADbAAAADwAAAGRycy9kb3ducmV2LnhtbERPy4rCMBTdD/gP4QruxlRBGapRfKCIDr7B7aW5tsXm&#10;pjRRq18/WQy4PJz3cFybQjyocrllBZ12BII4sTrnVMH5tPj+AeE8ssbCMil4kYPxqPE1xFjbJx/o&#10;cfSpCCHsYlSQeV/GUrokI4OubUviwF1tZdAHWKVSV/gM4aaQ3SjqS4M5h4YMS5pllNyOd6Ngt972&#10;5ov37/1ipriZ7JfT1exQK9Vq1pMBCE+1/4j/3SutoB/Why/hB8j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tSs3BAAAA2wAAAA8AAAAAAAAAAAAAAAAAmAIAAGRycy9kb3du&#10;cmV2LnhtbFBLBQYAAAAABAAEAPUAAACGAwAAAAA=&#10;" path="m,l6712,e" filled="f" strokeweight=".5pt">
                  <v:path arrowok="t" o:connecttype="custom" o:connectlocs="0,0;6712,0" o:connectangles="0,0"/>
                </v:shape>
                <w10:wrap anchorx="page"/>
              </v:group>
            </w:pict>
          </mc:Fallback>
        </mc:AlternateContent>
      </w:r>
      <w:r>
        <w:rPr>
          <w:rFonts w:ascii="Arial" w:eastAsia="Arial" w:hAnsi="Arial" w:cs="Arial"/>
          <w:position w:val="-1"/>
          <w:sz w:val="20"/>
          <w:szCs w:val="20"/>
        </w:rPr>
        <w:t>Position:</w:t>
      </w:r>
    </w:p>
    <w:p w:rsidR="002675D3" w:rsidRDefault="002675D3">
      <w:pPr>
        <w:spacing w:before="7" w:after="0" w:line="280" w:lineRule="exact"/>
        <w:rPr>
          <w:sz w:val="28"/>
          <w:szCs w:val="28"/>
        </w:rPr>
      </w:pPr>
    </w:p>
    <w:p w:rsidR="002675D3" w:rsidRDefault="00354010">
      <w:pPr>
        <w:spacing w:before="34" w:after="0" w:line="226" w:lineRule="exact"/>
        <w:ind w:left="148" w:right="-20"/>
        <w:rPr>
          <w:rFonts w:ascii="Arial" w:eastAsia="Arial" w:hAnsi="Arial" w:cs="Arial"/>
          <w:sz w:val="20"/>
          <w:szCs w:val="20"/>
        </w:rPr>
      </w:pPr>
      <w:r>
        <w:rPr>
          <w:rFonts w:ascii="Arial" w:eastAsia="Arial" w:hAnsi="Arial" w:cs="Arial"/>
          <w:b/>
          <w:bCs/>
          <w:position w:val="-1"/>
          <w:sz w:val="20"/>
          <w:szCs w:val="20"/>
        </w:rPr>
        <w:t>The supervisors at NTNU are:</w:t>
      </w:r>
    </w:p>
    <w:p w:rsidR="002675D3" w:rsidRDefault="002675D3">
      <w:pPr>
        <w:spacing w:before="13" w:after="0" w:line="260" w:lineRule="exact"/>
        <w:rPr>
          <w:sz w:val="26"/>
          <w:szCs w:val="26"/>
        </w:rPr>
      </w:pPr>
    </w:p>
    <w:p w:rsidR="002675D3" w:rsidRDefault="00354010">
      <w:pPr>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403" behindDoc="1" locked="0" layoutInCell="1" allowOverlap="1">
                <wp:simplePos x="0" y="0"/>
                <wp:positionH relativeFrom="page">
                  <wp:posOffset>1762760</wp:posOffset>
                </wp:positionH>
                <wp:positionV relativeFrom="paragraph">
                  <wp:posOffset>180340</wp:posOffset>
                </wp:positionV>
                <wp:extent cx="4262755" cy="1270"/>
                <wp:effectExtent l="10160" t="8890" r="13335" b="8890"/>
                <wp:wrapNone/>
                <wp:docPr id="5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755" cy="1270"/>
                          <a:chOff x="2776" y="284"/>
                          <a:chExt cx="6713" cy="2"/>
                        </a:xfrm>
                      </wpg:grpSpPr>
                      <wps:wsp>
                        <wps:cNvPr id="58" name="Freeform 45"/>
                        <wps:cNvSpPr>
                          <a:spLocks/>
                        </wps:cNvSpPr>
                        <wps:spPr bwMode="auto">
                          <a:xfrm>
                            <a:off x="2776" y="284"/>
                            <a:ext cx="6713" cy="2"/>
                          </a:xfrm>
                          <a:custGeom>
                            <a:avLst/>
                            <a:gdLst>
                              <a:gd name="T0" fmla="+- 0 2776 2776"/>
                              <a:gd name="T1" fmla="*/ T0 w 6713"/>
                              <a:gd name="T2" fmla="+- 0 9489 2776"/>
                              <a:gd name="T3" fmla="*/ T2 w 6713"/>
                            </a:gdLst>
                            <a:ahLst/>
                            <a:cxnLst>
                              <a:cxn ang="0">
                                <a:pos x="T1" y="0"/>
                              </a:cxn>
                              <a:cxn ang="0">
                                <a:pos x="T3" y="0"/>
                              </a:cxn>
                            </a:cxnLst>
                            <a:rect l="0" t="0" r="r" b="b"/>
                            <a:pathLst>
                              <a:path w="6713">
                                <a:moveTo>
                                  <a:pt x="0" y="0"/>
                                </a:moveTo>
                                <a:lnTo>
                                  <a:pt x="67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38.8pt;margin-top:14.2pt;width:335.65pt;height:.1pt;z-index:-1077;mso-position-horizontal-relative:page" coordorigin="2776,284" coordsize="6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">
                <v:shape id="Freeform 45" o:spid="_x0000_s1027" style="position:absolute;left:2776;top:284;width:6713;height:2;visibility:visible;mso-wrap-style:square;v-text-anchor:top" coordsize="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MdsEA&#10;AADbAAAADwAAAGRycy9kb3ducmV2LnhtbERPy4rCMBTdD/gP4QrupqkDDkM1ig8cRMU3uL0017bY&#10;3JQmasevN4sBl4fzHowaU4o71a6wrKAbxSCIU6sLzhScjvPPHxDOI2ssLZOCP3IwGrY+Bpho++A9&#10;3Q8+EyGEXYIKcu+rREqX5mTQRbYiDtzF1gZ9gHUmdY2PEG5K+RXH39JgwaEhx4qmOaXXw80o2C43&#10;vdn8ub6dzQRX493vZDHdN0p12s24D8JT49/if/dCK+iFseFL+AFy+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3jHbBAAAA2wAAAA8AAAAAAAAAAAAAAAAAmAIAAGRycy9kb3du&#10;cmV2LnhtbFBLBQYAAAAABAAEAPUAAACGAwAAAAA=&#10;" path="m,l6713,e" filled="f" strokeweight=".5pt">
                  <v:path arrowok="t" o:connecttype="custom" o:connectlocs="0,0;6713,0" o:connectangles="0,0"/>
                </v:shape>
                <w10:wrap anchorx="page"/>
              </v:group>
            </w:pict>
          </mc:Fallback>
        </mc:AlternateContent>
      </w:r>
      <w:r>
        <w:rPr>
          <w:rFonts w:ascii="Arial" w:eastAsia="Arial" w:hAnsi="Arial" w:cs="Arial"/>
          <w:position w:val="-1"/>
          <w:sz w:val="20"/>
          <w:szCs w:val="20"/>
        </w:rPr>
        <w:t>Main supervisor:</w:t>
      </w:r>
    </w:p>
    <w:p w:rsidR="002675D3" w:rsidRDefault="002675D3">
      <w:pPr>
        <w:spacing w:after="0" w:line="280" w:lineRule="exact"/>
        <w:rPr>
          <w:sz w:val="28"/>
          <w:szCs w:val="28"/>
        </w:rPr>
      </w:pPr>
    </w:p>
    <w:p w:rsidR="002675D3" w:rsidRDefault="00354010">
      <w:pPr>
        <w:spacing w:before="34" w:after="0" w:line="226" w:lineRule="exact"/>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404" behindDoc="1" locked="0" layoutInCell="1" allowOverlap="1">
                <wp:simplePos x="0" y="0"/>
                <wp:positionH relativeFrom="page">
                  <wp:posOffset>1762760</wp:posOffset>
                </wp:positionH>
                <wp:positionV relativeFrom="paragraph">
                  <wp:posOffset>180340</wp:posOffset>
                </wp:positionV>
                <wp:extent cx="4262755" cy="1270"/>
                <wp:effectExtent l="10160" t="8890" r="13335" b="8890"/>
                <wp:wrapNone/>
                <wp:docPr id="5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755" cy="1270"/>
                          <a:chOff x="2776" y="284"/>
                          <a:chExt cx="6713" cy="2"/>
                        </a:xfrm>
                      </wpg:grpSpPr>
                      <wps:wsp>
                        <wps:cNvPr id="56" name="Freeform 43"/>
                        <wps:cNvSpPr>
                          <a:spLocks/>
                        </wps:cNvSpPr>
                        <wps:spPr bwMode="auto">
                          <a:xfrm>
                            <a:off x="2776" y="284"/>
                            <a:ext cx="6713" cy="2"/>
                          </a:xfrm>
                          <a:custGeom>
                            <a:avLst/>
                            <a:gdLst>
                              <a:gd name="T0" fmla="+- 0 2776 2776"/>
                              <a:gd name="T1" fmla="*/ T0 w 6713"/>
                              <a:gd name="T2" fmla="+- 0 9489 2776"/>
                              <a:gd name="T3" fmla="*/ T2 w 6713"/>
                            </a:gdLst>
                            <a:ahLst/>
                            <a:cxnLst>
                              <a:cxn ang="0">
                                <a:pos x="T1" y="0"/>
                              </a:cxn>
                              <a:cxn ang="0">
                                <a:pos x="T3" y="0"/>
                              </a:cxn>
                            </a:cxnLst>
                            <a:rect l="0" t="0" r="r" b="b"/>
                            <a:pathLst>
                              <a:path w="6713">
                                <a:moveTo>
                                  <a:pt x="0" y="0"/>
                                </a:moveTo>
                                <a:lnTo>
                                  <a:pt x="67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38.8pt;margin-top:14.2pt;width:335.65pt;height:.1pt;z-index:-1076;mso-position-horizontal-relative:page" coordorigin="2776,284" coordsize="6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">
                <v:shape id="Freeform 43" o:spid="_x0000_s1027" style="position:absolute;left:2776;top:284;width:6713;height:2;visibility:visible;mso-wrap-style:square;v-text-anchor:top" coordsize="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9n8YA&#10;AADbAAAADwAAAGRycy9kb3ducmV2LnhtbESPQWvCQBSE7wX/w/KE3ppNBaWkrmIiitRiG1vo9ZF9&#10;TYLZtyG7avTXu4WCx2FmvmGm89404kSdqy0reI5iEMSF1TWXCr6/Vk8vIJxH1thYJgUXcjCfDR6m&#10;mGh75pxOe1+KAGGXoILK+zaR0hUVGXSRbYmD92s7gz7IrpS6w3OAm0aO4ngiDdYcFipsKauoOOyP&#10;RsHH2268XF3fjz8mxe3ic51usrxX6nHYL15BeOr9Pfzf3mgF4wn8fQ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S9n8YAAADbAAAADwAAAAAAAAAAAAAAAACYAgAAZHJz&#10;L2Rvd25yZXYueG1sUEsFBgAAAAAEAAQA9QAAAIsDAAAAAA==&#10;" path="m,l6713,e" filled="f" strokeweight=".5pt">
                  <v:path arrowok="t" o:connecttype="custom" o:connectlocs="0,0;6713,0" o:connectangles="0,0"/>
                </v:shape>
                <w10:wrap anchorx="page"/>
              </v:group>
            </w:pict>
          </mc:Fallback>
        </mc:AlternateContent>
      </w:r>
      <w:r>
        <w:rPr>
          <w:rFonts w:ascii="Arial" w:eastAsia="Arial" w:hAnsi="Arial" w:cs="Arial"/>
          <w:position w:val="-1"/>
          <w:sz w:val="20"/>
          <w:szCs w:val="20"/>
        </w:rPr>
        <w:t>Co-supervisor:</w:t>
      </w:r>
    </w:p>
    <w:p w:rsidR="002675D3" w:rsidRDefault="002675D3">
      <w:pPr>
        <w:spacing w:after="0" w:line="280" w:lineRule="exact"/>
        <w:rPr>
          <w:sz w:val="28"/>
          <w:szCs w:val="28"/>
        </w:rPr>
      </w:pPr>
    </w:p>
    <w:p w:rsidR="002675D3" w:rsidRDefault="00354010">
      <w:pPr>
        <w:spacing w:before="34" w:after="0" w:line="240" w:lineRule="auto"/>
        <w:ind w:left="177"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405" behindDoc="1" locked="0" layoutInCell="1" allowOverlap="1">
                <wp:simplePos x="0" y="0"/>
                <wp:positionH relativeFrom="page">
                  <wp:posOffset>1762760</wp:posOffset>
                </wp:positionH>
                <wp:positionV relativeFrom="paragraph">
                  <wp:posOffset>180340</wp:posOffset>
                </wp:positionV>
                <wp:extent cx="4262755" cy="1270"/>
                <wp:effectExtent l="10160" t="8890" r="13335" b="8890"/>
                <wp:wrapNone/>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755" cy="1270"/>
                          <a:chOff x="2776" y="284"/>
                          <a:chExt cx="6713" cy="2"/>
                        </a:xfrm>
                      </wpg:grpSpPr>
                      <wps:wsp>
                        <wps:cNvPr id="54" name="Freeform 41"/>
                        <wps:cNvSpPr>
                          <a:spLocks/>
                        </wps:cNvSpPr>
                        <wps:spPr bwMode="auto">
                          <a:xfrm>
                            <a:off x="2776" y="284"/>
                            <a:ext cx="6713" cy="2"/>
                          </a:xfrm>
                          <a:custGeom>
                            <a:avLst/>
                            <a:gdLst>
                              <a:gd name="T0" fmla="+- 0 2776 2776"/>
                              <a:gd name="T1" fmla="*/ T0 w 6713"/>
                              <a:gd name="T2" fmla="+- 0 9489 2776"/>
                              <a:gd name="T3" fmla="*/ T2 w 6713"/>
                            </a:gdLst>
                            <a:ahLst/>
                            <a:cxnLst>
                              <a:cxn ang="0">
                                <a:pos x="T1" y="0"/>
                              </a:cxn>
                              <a:cxn ang="0">
                                <a:pos x="T3" y="0"/>
                              </a:cxn>
                            </a:cxnLst>
                            <a:rect l="0" t="0" r="r" b="b"/>
                            <a:pathLst>
                              <a:path w="6713">
                                <a:moveTo>
                                  <a:pt x="0" y="0"/>
                                </a:moveTo>
                                <a:lnTo>
                                  <a:pt x="67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38.8pt;margin-top:14.2pt;width:335.65pt;height:.1pt;z-index:-1075;mso-position-horizontal-relative:page" coordorigin="2776,284" coordsize="6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">
                <v:shape id="Freeform 41" o:spid="_x0000_s1027" style="position:absolute;left:2776;top:284;width:6713;height:2;visibility:visible;mso-wrap-style:square;v-text-anchor:top" coordsize="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Gc8YA&#10;AADbAAAADwAAAGRycy9kb3ducmV2LnhtbESPQWvCQBSE7wX/w/KE3uqmRYtE1xAVi2ipRgu9PrKv&#10;SWj2bciumvbXu0LB4zAz3zDTpDO1OFPrKssKngcRCOLc6ooLBZ/H1dMYhPPIGmvLpOCXHCSz3sMU&#10;Y20vnNH54AsRIOxiVFB638RSurwkg25gG+LgfdvWoA+yLaRu8RLgppYvUfQqDVYcFkpsaFFS/nM4&#10;GQW7zcdoufp7P32ZOW7T/dt8vcg6pR77XToB4anz9/B/e60VjI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qGc8YAAADbAAAADwAAAAAAAAAAAAAAAACYAgAAZHJz&#10;L2Rvd25yZXYueG1sUEsFBgAAAAAEAAQA9QAAAIsDAAAAAA==&#10;" path="m,l6713,e" filled="f" strokeweight=".5pt">
                  <v:path arrowok="t" o:connecttype="custom" o:connectlocs="0,0;6713,0" o:connectangles="0,0"/>
                </v:shape>
                <w10:wrap anchorx="page"/>
              </v:group>
            </w:pict>
          </mc:Fallback>
        </mc:AlternateContent>
      </w:r>
      <w:r>
        <w:rPr>
          <w:rFonts w:ascii="Arial" w:eastAsia="Arial" w:hAnsi="Arial" w:cs="Arial"/>
          <w:sz w:val="20"/>
          <w:szCs w:val="20"/>
        </w:rPr>
        <w:t>Co-supervisor:</w:t>
      </w:r>
    </w:p>
    <w:p w:rsidR="002675D3" w:rsidRDefault="002675D3">
      <w:pPr>
        <w:spacing w:before="7" w:after="0" w:line="110" w:lineRule="exact"/>
        <w:rPr>
          <w:sz w:val="11"/>
          <w:szCs w:val="11"/>
        </w:rPr>
      </w:pPr>
    </w:p>
    <w:p w:rsidR="002675D3" w:rsidRDefault="002675D3">
      <w:pPr>
        <w:spacing w:after="0" w:line="200" w:lineRule="exact"/>
        <w:rPr>
          <w:sz w:val="20"/>
          <w:szCs w:val="20"/>
        </w:rPr>
      </w:pPr>
    </w:p>
    <w:p w:rsidR="002675D3" w:rsidRDefault="00354010">
      <w:pPr>
        <w:spacing w:after="0" w:line="250" w:lineRule="auto"/>
        <w:ind w:left="148" w:right="384"/>
        <w:rPr>
          <w:rFonts w:ascii="Arial" w:eastAsia="Arial" w:hAnsi="Arial" w:cs="Arial"/>
          <w:sz w:val="20"/>
          <w:szCs w:val="20"/>
        </w:rPr>
      </w:pPr>
      <w:r>
        <w:rPr>
          <w:rFonts w:ascii="Arial" w:eastAsia="Arial" w:hAnsi="Arial" w:cs="Arial"/>
          <w:sz w:val="20"/>
          <w:szCs w:val="20"/>
        </w:rPr>
        <w:t>During the period of doctoral education the candidate is to reside at the</w:t>
      </w:r>
      <w:r>
        <w:rPr>
          <w:rFonts w:ascii="Arial" w:eastAsia="Arial" w:hAnsi="Arial" w:cs="Arial"/>
          <w:spacing w:val="1"/>
          <w:sz w:val="20"/>
          <w:szCs w:val="20"/>
        </w:rPr>
        <w:t xml:space="preserve"> </w:t>
      </w:r>
      <w:r>
        <w:rPr>
          <w:rFonts w:ascii="Arial" w:eastAsia="Arial" w:hAnsi="Arial" w:cs="Arial"/>
          <w:b/>
          <w:bCs/>
          <w:sz w:val="20"/>
          <w:szCs w:val="20"/>
        </w:rPr>
        <w:t xml:space="preserve">University </w:t>
      </w:r>
      <w:r>
        <w:rPr>
          <w:rFonts w:ascii="Arial" w:eastAsia="Arial" w:hAnsi="Arial" w:cs="Arial"/>
          <w:sz w:val="20"/>
          <w:szCs w:val="20"/>
        </w:rPr>
        <w:t xml:space="preserve">and the </w:t>
      </w:r>
      <w:r>
        <w:rPr>
          <w:rFonts w:ascii="Arial" w:eastAsia="Arial" w:hAnsi="Arial" w:cs="Arial"/>
          <w:b/>
          <w:bCs/>
          <w:sz w:val="20"/>
          <w:szCs w:val="20"/>
        </w:rPr>
        <w:t xml:space="preserve">External Party </w:t>
      </w:r>
      <w:r>
        <w:rPr>
          <w:rFonts w:ascii="Arial" w:eastAsia="Arial" w:hAnsi="Arial" w:cs="Arial"/>
          <w:sz w:val="20"/>
          <w:szCs w:val="20"/>
        </w:rPr>
        <w:t xml:space="preserve">for at least one year at each of the institutions. This does not have to be continuous and the residency time is to be allocated in accordance with </w:t>
      </w:r>
      <w:r>
        <w:rPr>
          <w:rFonts w:ascii="Arial" w:eastAsia="Arial" w:hAnsi="Arial" w:cs="Arial"/>
          <w:sz w:val="20"/>
          <w:szCs w:val="20"/>
        </w:rPr>
        <w:t>what is most appropriate for the doctoral education.</w:t>
      </w:r>
    </w:p>
    <w:p w:rsidR="002675D3" w:rsidRDefault="002675D3">
      <w:pPr>
        <w:spacing w:after="0" w:line="240" w:lineRule="exact"/>
        <w:rPr>
          <w:sz w:val="24"/>
          <w:szCs w:val="24"/>
        </w:rPr>
      </w:pPr>
    </w:p>
    <w:p w:rsidR="002675D3" w:rsidRDefault="00354010">
      <w:pPr>
        <w:spacing w:after="0" w:line="226" w:lineRule="exact"/>
        <w:ind w:left="148" w:right="-20"/>
        <w:rPr>
          <w:rFonts w:ascii="Arial" w:eastAsia="Arial" w:hAnsi="Arial" w:cs="Arial"/>
          <w:sz w:val="20"/>
          <w:szCs w:val="20"/>
        </w:rPr>
      </w:pPr>
      <w:r>
        <w:rPr>
          <w:rFonts w:ascii="Arial" w:eastAsia="Arial" w:hAnsi="Arial" w:cs="Arial"/>
          <w:position w:val="-1"/>
          <w:sz w:val="20"/>
          <w:szCs w:val="20"/>
        </w:rPr>
        <w:t>Organization of the candidate’s residency:</w:t>
      </w:r>
    </w:p>
    <w:p w:rsidR="002675D3" w:rsidRDefault="002675D3">
      <w:pPr>
        <w:spacing w:before="7" w:after="0" w:line="140" w:lineRule="exact"/>
        <w:rPr>
          <w:sz w:val="14"/>
          <w:szCs w:val="14"/>
        </w:rPr>
      </w:pPr>
    </w:p>
    <w:p w:rsidR="002675D3" w:rsidRDefault="002675D3">
      <w:pPr>
        <w:spacing w:after="0" w:line="200" w:lineRule="exact"/>
        <w:rPr>
          <w:sz w:val="20"/>
          <w:szCs w:val="20"/>
        </w:rPr>
      </w:pPr>
    </w:p>
    <w:p w:rsidR="002675D3" w:rsidRDefault="00354010">
      <w:pPr>
        <w:spacing w:before="28" w:after="0" w:line="232" w:lineRule="exact"/>
        <w:ind w:left="177" w:right="-20"/>
        <w:rPr>
          <w:rFonts w:ascii="Myriad Pro" w:eastAsia="Myriad Pro" w:hAnsi="Myriad Pro" w:cs="Myriad Pro"/>
          <w:sz w:val="20"/>
          <w:szCs w:val="20"/>
        </w:rPr>
      </w:pPr>
      <w:r>
        <w:rPr>
          <w:noProof/>
          <w:lang w:val="nb-NO" w:eastAsia="nb-NO"/>
        </w:rPr>
        <mc:AlternateContent>
          <mc:Choice Requires="wpg">
            <w:drawing>
              <wp:anchor distT="0" distB="0" distL="114300" distR="114300" simplePos="0" relativeHeight="503315406" behindDoc="1" locked="0" layoutInCell="1" allowOverlap="1">
                <wp:simplePos x="0" y="0"/>
                <wp:positionH relativeFrom="page">
                  <wp:posOffset>1115060</wp:posOffset>
                </wp:positionH>
                <wp:positionV relativeFrom="paragraph">
                  <wp:posOffset>248920</wp:posOffset>
                </wp:positionV>
                <wp:extent cx="5939155" cy="1270"/>
                <wp:effectExtent l="10160" t="10795" r="13335" b="6985"/>
                <wp:wrapNone/>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1270"/>
                          <a:chOff x="1756" y="392"/>
                          <a:chExt cx="9353" cy="2"/>
                        </a:xfrm>
                      </wpg:grpSpPr>
                      <wps:wsp>
                        <wps:cNvPr id="52" name="Freeform 39"/>
                        <wps:cNvSpPr>
                          <a:spLocks/>
                        </wps:cNvSpPr>
                        <wps:spPr bwMode="auto">
                          <a:xfrm>
                            <a:off x="1756" y="392"/>
                            <a:ext cx="9353" cy="2"/>
                          </a:xfrm>
                          <a:custGeom>
                            <a:avLst/>
                            <a:gdLst>
                              <a:gd name="T0" fmla="+- 0 1756 1756"/>
                              <a:gd name="T1" fmla="*/ T0 w 9353"/>
                              <a:gd name="T2" fmla="+- 0 11108 1756"/>
                              <a:gd name="T3" fmla="*/ T2 w 9353"/>
                            </a:gdLst>
                            <a:ahLst/>
                            <a:cxnLst>
                              <a:cxn ang="0">
                                <a:pos x="T1" y="0"/>
                              </a:cxn>
                              <a:cxn ang="0">
                                <a:pos x="T3" y="0"/>
                              </a:cxn>
                            </a:cxnLst>
                            <a:rect l="0" t="0" r="r" b="b"/>
                            <a:pathLst>
                              <a:path w="9353">
                                <a:moveTo>
                                  <a:pt x="0" y="0"/>
                                </a:moveTo>
                                <a:lnTo>
                                  <a:pt x="9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87.8pt;margin-top:19.6pt;width:467.65pt;height:.1pt;z-index:-1074;mso-position-horizontal-relative:page" coordorigin="1756,392" coordsize="9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">
                <v:shape id="Freeform 39" o:spid="_x0000_s1027" style="position:absolute;left:1756;top:392;width:9353;height:2;visibility:visible;mso-wrap-style:square;v-text-anchor:top" coordsize="9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SbcQA&#10;AADbAAAADwAAAGRycy9kb3ducmV2LnhtbESPQUvDQBSE7wX/w/IEb+3GQkuJ3ZZSCQpSodWLt0f2&#10;mUSzb+PuM4n/3i0Uehxm5htmvR1dq3oKsfFs4H6WgSIuvW24MvD+VkxXoKIgW2w9k4E/irDd3EzW&#10;mFs/8JH6k1QqQTjmaKAW6XKtY1mTwzjzHXHyPn1wKEmGStuAQ4K7Vs+zbKkdNpwWauxoX1P5ffp1&#10;Bob+VQ6P4eeleNq5r70vFm0hH8bc3Y67B1BCo1zDl/azNbCYw/lL+gF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km3EAAAA2wAAAA8AAAAAAAAAAAAAAAAAmAIAAGRycy9k&#10;b3ducmV2LnhtbFBLBQYAAAAABAAEAPUAAACJAwAAAAA=&#10;" path="m,l9352,e" filled="f" strokeweight=".5pt">
                  <v:path arrowok="t" o:connecttype="custom" o:connectlocs="0,0;9352,0" o:connectangles="0,0"/>
                </v:shape>
                <w10:wrap anchorx="page"/>
              </v:group>
            </w:pict>
          </mc:Fallback>
        </mc:AlternateContent>
      </w:r>
      <w:r>
        <w:rPr>
          <w:rFonts w:ascii="Myriad Pro" w:eastAsia="Myriad Pro" w:hAnsi="Myriad Pro" w:cs="Myriad Pro"/>
          <w:sz w:val="20"/>
          <w:szCs w:val="20"/>
        </w:rPr>
        <w:t>Year 1</w:t>
      </w:r>
    </w:p>
    <w:p w:rsidR="002675D3" w:rsidRDefault="002675D3">
      <w:pPr>
        <w:spacing w:after="0" w:line="280" w:lineRule="exact"/>
        <w:rPr>
          <w:sz w:val="28"/>
          <w:szCs w:val="28"/>
        </w:rPr>
      </w:pPr>
    </w:p>
    <w:p w:rsidR="002675D3" w:rsidRDefault="00354010">
      <w:pPr>
        <w:spacing w:before="28" w:after="0" w:line="232" w:lineRule="exact"/>
        <w:ind w:left="177" w:right="-20"/>
        <w:rPr>
          <w:rFonts w:ascii="Myriad Pro" w:eastAsia="Myriad Pro" w:hAnsi="Myriad Pro" w:cs="Myriad Pro"/>
          <w:sz w:val="20"/>
          <w:szCs w:val="20"/>
        </w:rPr>
      </w:pPr>
      <w:r>
        <w:rPr>
          <w:noProof/>
          <w:lang w:val="nb-NO" w:eastAsia="nb-NO"/>
        </w:rPr>
        <mc:AlternateContent>
          <mc:Choice Requires="wpg">
            <w:drawing>
              <wp:anchor distT="0" distB="0" distL="114300" distR="114300" simplePos="0" relativeHeight="503315407" behindDoc="1" locked="0" layoutInCell="1" allowOverlap="1">
                <wp:simplePos x="0" y="0"/>
                <wp:positionH relativeFrom="page">
                  <wp:posOffset>1115060</wp:posOffset>
                </wp:positionH>
                <wp:positionV relativeFrom="paragraph">
                  <wp:posOffset>248920</wp:posOffset>
                </wp:positionV>
                <wp:extent cx="5939155" cy="1270"/>
                <wp:effectExtent l="10160" t="10795" r="13335" b="6985"/>
                <wp:wrapNone/>
                <wp:docPr id="4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1270"/>
                          <a:chOff x="1756" y="392"/>
                          <a:chExt cx="9353" cy="2"/>
                        </a:xfrm>
                      </wpg:grpSpPr>
                      <wps:wsp>
                        <wps:cNvPr id="50" name="Freeform 37"/>
                        <wps:cNvSpPr>
                          <a:spLocks/>
                        </wps:cNvSpPr>
                        <wps:spPr bwMode="auto">
                          <a:xfrm>
                            <a:off x="1756" y="392"/>
                            <a:ext cx="9353" cy="2"/>
                          </a:xfrm>
                          <a:custGeom>
                            <a:avLst/>
                            <a:gdLst>
                              <a:gd name="T0" fmla="+- 0 1756 1756"/>
                              <a:gd name="T1" fmla="*/ T0 w 9353"/>
                              <a:gd name="T2" fmla="+- 0 11108 1756"/>
                              <a:gd name="T3" fmla="*/ T2 w 9353"/>
                            </a:gdLst>
                            <a:ahLst/>
                            <a:cxnLst>
                              <a:cxn ang="0">
                                <a:pos x="T1" y="0"/>
                              </a:cxn>
                              <a:cxn ang="0">
                                <a:pos x="T3" y="0"/>
                              </a:cxn>
                            </a:cxnLst>
                            <a:rect l="0" t="0" r="r" b="b"/>
                            <a:pathLst>
                              <a:path w="9353">
                                <a:moveTo>
                                  <a:pt x="0" y="0"/>
                                </a:moveTo>
                                <a:lnTo>
                                  <a:pt x="9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87.8pt;margin-top:19.6pt;width:467.65pt;height:.1pt;z-index:-1073;mso-position-horizontal-relative:page" coordorigin="1756,392" coordsize="9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">
                <v:shape id="Freeform 37" o:spid="_x0000_s1027" style="position:absolute;left:1756;top:392;width:9353;height:2;visibility:visible;mso-wrap-style:square;v-text-anchor:top" coordsize="9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pgcEA&#10;AADbAAAADwAAAGRycy9kb3ducmV2LnhtbERPTWvCQBC9F/oflil4q5sWLCV1FbEEhVKh2ktvQ3aa&#10;RLOz6e6YpP/ePQgeH+97vhxdq3oKsfFs4GmagSIuvW24MvB9KB5fQUVBtth6JgP/FGG5uL+bY279&#10;wF/U76VSKYRjjgZqkS7XOpY1OYxT3xEn7tcHh5JgqLQNOKRw1+rnLHvRDhtODTV2tK6pPO3PzsDQ&#10;7+TzPfx9FJuVO659MWsL+TFm8jCu3kAJjXITX91ba2CW1qcv6Qfox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3qYHBAAAA2wAAAA8AAAAAAAAAAAAAAAAAmAIAAGRycy9kb3du&#10;cmV2LnhtbFBLBQYAAAAABAAEAPUAAACGAwAAAAA=&#10;" path="m,l9352,e" filled="f" strokeweight=".5pt">
                  <v:path arrowok="t" o:connecttype="custom" o:connectlocs="0,0;9352,0" o:connectangles="0,0"/>
                </v:shape>
                <w10:wrap anchorx="page"/>
              </v:group>
            </w:pict>
          </mc:Fallback>
        </mc:AlternateContent>
      </w:r>
      <w:r>
        <w:rPr>
          <w:rFonts w:ascii="Myriad Pro" w:eastAsia="Myriad Pro" w:hAnsi="Myriad Pro" w:cs="Myriad Pro"/>
          <w:sz w:val="20"/>
          <w:szCs w:val="20"/>
        </w:rPr>
        <w:t>Year 2</w:t>
      </w:r>
    </w:p>
    <w:p w:rsidR="002675D3" w:rsidRDefault="002675D3">
      <w:pPr>
        <w:spacing w:after="0" w:line="280" w:lineRule="exact"/>
        <w:rPr>
          <w:sz w:val="28"/>
          <w:szCs w:val="28"/>
        </w:rPr>
      </w:pPr>
    </w:p>
    <w:p w:rsidR="002675D3" w:rsidRDefault="00354010">
      <w:pPr>
        <w:spacing w:before="28" w:after="0" w:line="232" w:lineRule="exact"/>
        <w:ind w:left="177" w:right="-20"/>
        <w:rPr>
          <w:rFonts w:ascii="Myriad Pro" w:eastAsia="Myriad Pro" w:hAnsi="Myriad Pro" w:cs="Myriad Pro"/>
          <w:sz w:val="20"/>
          <w:szCs w:val="20"/>
        </w:rPr>
      </w:pPr>
      <w:r>
        <w:rPr>
          <w:noProof/>
          <w:lang w:val="nb-NO" w:eastAsia="nb-NO"/>
        </w:rPr>
        <mc:AlternateContent>
          <mc:Choice Requires="wpg">
            <w:drawing>
              <wp:anchor distT="0" distB="0" distL="114300" distR="114300" simplePos="0" relativeHeight="503315408" behindDoc="1" locked="0" layoutInCell="1" allowOverlap="1">
                <wp:simplePos x="0" y="0"/>
                <wp:positionH relativeFrom="page">
                  <wp:posOffset>1115060</wp:posOffset>
                </wp:positionH>
                <wp:positionV relativeFrom="paragraph">
                  <wp:posOffset>248920</wp:posOffset>
                </wp:positionV>
                <wp:extent cx="5939155" cy="1270"/>
                <wp:effectExtent l="10160" t="10795" r="13335" b="6985"/>
                <wp:wrapNone/>
                <wp:docPr id="4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1270"/>
                          <a:chOff x="1756" y="392"/>
                          <a:chExt cx="9353" cy="2"/>
                        </a:xfrm>
                      </wpg:grpSpPr>
                      <wps:wsp>
                        <wps:cNvPr id="48" name="Freeform 35"/>
                        <wps:cNvSpPr>
                          <a:spLocks/>
                        </wps:cNvSpPr>
                        <wps:spPr bwMode="auto">
                          <a:xfrm>
                            <a:off x="1756" y="392"/>
                            <a:ext cx="9353" cy="2"/>
                          </a:xfrm>
                          <a:custGeom>
                            <a:avLst/>
                            <a:gdLst>
                              <a:gd name="T0" fmla="+- 0 1756 1756"/>
                              <a:gd name="T1" fmla="*/ T0 w 9353"/>
                              <a:gd name="T2" fmla="+- 0 11108 1756"/>
                              <a:gd name="T3" fmla="*/ T2 w 9353"/>
                            </a:gdLst>
                            <a:ahLst/>
                            <a:cxnLst>
                              <a:cxn ang="0">
                                <a:pos x="T1" y="0"/>
                              </a:cxn>
                              <a:cxn ang="0">
                                <a:pos x="T3" y="0"/>
                              </a:cxn>
                            </a:cxnLst>
                            <a:rect l="0" t="0" r="r" b="b"/>
                            <a:pathLst>
                              <a:path w="9353">
                                <a:moveTo>
                                  <a:pt x="0" y="0"/>
                                </a:moveTo>
                                <a:lnTo>
                                  <a:pt x="9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7.8pt;margin-top:19.6pt;width:467.65pt;height:.1pt;z-index:-1072;mso-position-horizontal-relative:page" coordorigin="1756,392" coordsize="9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">
                <v:shape id="Freeform 35" o:spid="_x0000_s1027" style="position:absolute;left:1756;top:392;width:9353;height:2;visibility:visible;mso-wrap-style:square;v-text-anchor:top" coordsize="9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zWsIA&#10;AADbAAAADwAAAGRycy9kb3ducmV2LnhtbERPTUvDQBC9C/6HZQRvdmOpUtJuS6mEClKhrRdvQ3aa&#10;RLOz6e6YxH/fPQgeH+97uR5dq3oKsfFs4HGSgSIuvW24MvBxKh7moKIgW2w9k4FfirBe3d4sMbd+&#10;4AP1R6lUCuGYo4FapMu1jmVNDuPEd8SJO/vgUBIMlbYBhxTuWj3NsmftsOHUUGNH25rK7+OPMzD0&#10;77J/CZe3YrdxX1tfPLWFfBpzfzduFqCERvkX/7lfrYFZGpu+p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DNawgAAANsAAAAPAAAAAAAAAAAAAAAAAJgCAABkcnMvZG93&#10;bnJldi54bWxQSwUGAAAAAAQABAD1AAAAhwMAAAAA&#10;" path="m,l9352,e" filled="f" strokeweight=".5pt">
                  <v:path arrowok="t" o:connecttype="custom" o:connectlocs="0,0;9352,0" o:connectangles="0,0"/>
                </v:shape>
                <w10:wrap anchorx="page"/>
              </v:group>
            </w:pict>
          </mc:Fallback>
        </mc:AlternateContent>
      </w:r>
      <w:r>
        <w:rPr>
          <w:rFonts w:ascii="Myriad Pro" w:eastAsia="Myriad Pro" w:hAnsi="Myriad Pro" w:cs="Myriad Pro"/>
          <w:sz w:val="20"/>
          <w:szCs w:val="20"/>
        </w:rPr>
        <w:t>Year 3</w:t>
      </w:r>
    </w:p>
    <w:p w:rsidR="002675D3" w:rsidRDefault="002675D3">
      <w:pPr>
        <w:spacing w:after="0" w:line="280" w:lineRule="exact"/>
        <w:rPr>
          <w:sz w:val="28"/>
          <w:szCs w:val="28"/>
        </w:rPr>
      </w:pPr>
    </w:p>
    <w:p w:rsidR="002675D3" w:rsidRDefault="00354010">
      <w:pPr>
        <w:spacing w:before="28" w:after="0" w:line="240" w:lineRule="auto"/>
        <w:ind w:left="177" w:right="-20"/>
        <w:rPr>
          <w:rFonts w:ascii="Myriad Pro" w:eastAsia="Myriad Pro" w:hAnsi="Myriad Pro" w:cs="Myriad Pro"/>
          <w:sz w:val="20"/>
          <w:szCs w:val="20"/>
        </w:rPr>
      </w:pPr>
      <w:r>
        <w:rPr>
          <w:noProof/>
          <w:lang w:val="nb-NO" w:eastAsia="nb-NO"/>
        </w:rPr>
        <mc:AlternateContent>
          <mc:Choice Requires="wpg">
            <w:drawing>
              <wp:anchor distT="0" distB="0" distL="114300" distR="114300" simplePos="0" relativeHeight="503315409" behindDoc="1" locked="0" layoutInCell="1" allowOverlap="1">
                <wp:simplePos x="0" y="0"/>
                <wp:positionH relativeFrom="page">
                  <wp:posOffset>1115060</wp:posOffset>
                </wp:positionH>
                <wp:positionV relativeFrom="paragraph">
                  <wp:posOffset>248920</wp:posOffset>
                </wp:positionV>
                <wp:extent cx="5939155" cy="1270"/>
                <wp:effectExtent l="10160" t="10795" r="13335" b="6985"/>
                <wp:wrapNone/>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1270"/>
                          <a:chOff x="1756" y="392"/>
                          <a:chExt cx="9353" cy="2"/>
                        </a:xfrm>
                      </wpg:grpSpPr>
                      <wps:wsp>
                        <wps:cNvPr id="46" name="Freeform 33"/>
                        <wps:cNvSpPr>
                          <a:spLocks/>
                        </wps:cNvSpPr>
                        <wps:spPr bwMode="auto">
                          <a:xfrm>
                            <a:off x="1756" y="392"/>
                            <a:ext cx="9353" cy="2"/>
                          </a:xfrm>
                          <a:custGeom>
                            <a:avLst/>
                            <a:gdLst>
                              <a:gd name="T0" fmla="+- 0 1756 1756"/>
                              <a:gd name="T1" fmla="*/ T0 w 9353"/>
                              <a:gd name="T2" fmla="+- 0 11108 1756"/>
                              <a:gd name="T3" fmla="*/ T2 w 9353"/>
                            </a:gdLst>
                            <a:ahLst/>
                            <a:cxnLst>
                              <a:cxn ang="0">
                                <a:pos x="T1" y="0"/>
                              </a:cxn>
                              <a:cxn ang="0">
                                <a:pos x="T3" y="0"/>
                              </a:cxn>
                            </a:cxnLst>
                            <a:rect l="0" t="0" r="r" b="b"/>
                            <a:pathLst>
                              <a:path w="9353">
                                <a:moveTo>
                                  <a:pt x="0" y="0"/>
                                </a:moveTo>
                                <a:lnTo>
                                  <a:pt x="9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7.8pt;margin-top:19.6pt;width:467.65pt;height:.1pt;z-index:-1071;mso-position-horizontal-relative:page" coordorigin="1756,392" coordsize="9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">
                <v:shape id="Freeform 33" o:spid="_x0000_s1027" style="position:absolute;left:1756;top:392;width:9353;height:2;visibility:visible;mso-wrap-style:square;v-text-anchor:top" coordsize="9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Cs8QA&#10;AADbAAAADwAAAGRycy9kb3ducmV2LnhtbESPQUvDQBSE74L/YXlCb3aj1CKx21IqoYVSodWLt0f2&#10;mUSzb+PuaxL/fVcQPA4z8w2zWI2uVT2F2Hg2cDfNQBGX3jZcGXh7LW4fQUVBtth6JgM/FGG1vL5a&#10;YG79wEfqT1KpBOGYo4FapMu1jmVNDuPUd8TJ+/DBoSQZKm0DDgnuWn2fZXPtsOG0UGNHm5rKr9PZ&#10;GRj6Fzk8h+99sV27z40vHtpC3o2Z3IzrJ1BCo/yH/9o7a2A2h98v6Qf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ArPEAAAA2wAAAA8AAAAAAAAAAAAAAAAAmAIAAGRycy9k&#10;b3ducmV2LnhtbFBLBQYAAAAABAAEAPUAAACJAwAAAAA=&#10;" path="m,l9352,e" filled="f" strokeweight=".5pt">
                  <v:path arrowok="t" o:connecttype="custom" o:connectlocs="0,0;9352,0" o:connectangles="0,0"/>
                </v:shape>
                <w10:wrap anchorx="page"/>
              </v:group>
            </w:pict>
          </mc:Fallback>
        </mc:AlternateContent>
      </w:r>
      <w:r>
        <w:rPr>
          <w:rFonts w:ascii="Myriad Pro" w:eastAsia="Myriad Pro" w:hAnsi="Myriad Pro" w:cs="Myriad Pro"/>
          <w:sz w:val="20"/>
          <w:szCs w:val="20"/>
        </w:rPr>
        <w:t>Year 4</w:t>
      </w:r>
    </w:p>
    <w:p w:rsidR="002675D3" w:rsidRDefault="002675D3">
      <w:pPr>
        <w:spacing w:after="0"/>
        <w:sectPr w:rsidR="002675D3">
          <w:pgSz w:w="11920" w:h="16840"/>
          <w:pgMar w:top="700" w:right="420" w:bottom="380" w:left="960" w:header="457" w:footer="185" w:gutter="0"/>
          <w:cols w:space="708"/>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9. INTELLECTUAL PROPERTY RIGHTS AND PATENT RIGHTS</w:t>
      </w:r>
    </w:p>
    <w:p w:rsidR="002675D3" w:rsidRDefault="002675D3">
      <w:pPr>
        <w:spacing w:before="10"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 xml:space="preserve">9.1 Intellectual property rights to the PhD </w:t>
      </w:r>
      <w:r>
        <w:rPr>
          <w:rFonts w:ascii="Arial" w:eastAsia="Arial" w:hAnsi="Arial" w:cs="Arial"/>
          <w:b/>
          <w:bCs/>
          <w:sz w:val="20"/>
          <w:szCs w:val="20"/>
        </w:rPr>
        <w:t>thesis</w:t>
      </w:r>
    </w:p>
    <w:p w:rsidR="002675D3" w:rsidRDefault="00354010">
      <w:pPr>
        <w:spacing w:before="19" w:after="0" w:line="240" w:lineRule="auto"/>
        <w:ind w:left="148" w:right="-20"/>
        <w:rPr>
          <w:rFonts w:ascii="Arial" w:eastAsia="Arial" w:hAnsi="Arial" w:cs="Arial"/>
          <w:sz w:val="19"/>
          <w:szCs w:val="19"/>
        </w:rPr>
      </w:pPr>
      <w:r>
        <w:rPr>
          <w:rFonts w:ascii="Arial" w:eastAsia="Arial" w:hAnsi="Arial" w:cs="Arial"/>
          <w:sz w:val="19"/>
          <w:szCs w:val="19"/>
        </w:rPr>
        <w:t>If the candidate is the only author of the PhD thesis, then he/she holds the sole intellectual property rights to the work.</w:t>
      </w:r>
    </w:p>
    <w:p w:rsidR="002675D3" w:rsidRDefault="002675D3">
      <w:pPr>
        <w:spacing w:before="2" w:after="0" w:line="240" w:lineRule="exact"/>
        <w:rPr>
          <w:sz w:val="24"/>
          <w:szCs w:val="24"/>
        </w:rPr>
      </w:pPr>
    </w:p>
    <w:p w:rsidR="002675D3" w:rsidRDefault="00354010">
      <w:pPr>
        <w:spacing w:after="0" w:line="250" w:lineRule="auto"/>
        <w:ind w:left="148" w:right="429"/>
        <w:rPr>
          <w:rFonts w:ascii="Arial" w:eastAsia="Arial" w:hAnsi="Arial" w:cs="Arial"/>
          <w:sz w:val="19"/>
          <w:szCs w:val="19"/>
        </w:rPr>
      </w:pPr>
      <w:r>
        <w:rPr>
          <w:rFonts w:ascii="Arial" w:eastAsia="Arial" w:hAnsi="Arial" w:cs="Arial"/>
          <w:sz w:val="19"/>
          <w:szCs w:val="19"/>
        </w:rPr>
        <w:t xml:space="preserve">If the PhD thesis contains a collection of papers, the candidate holds the sole intellectual property rights to those parts </w:t>
      </w:r>
      <w:r>
        <w:rPr>
          <w:rFonts w:ascii="Arial" w:eastAsia="Arial" w:hAnsi="Arial" w:cs="Arial"/>
          <w:sz w:val="19"/>
          <w:szCs w:val="19"/>
        </w:rPr>
        <w:t>which are the result of his/her independent creative work.</w:t>
      </w:r>
    </w:p>
    <w:p w:rsidR="002675D3" w:rsidRDefault="002675D3">
      <w:pPr>
        <w:spacing w:before="8" w:after="0" w:line="220" w:lineRule="exact"/>
      </w:pPr>
    </w:p>
    <w:p w:rsidR="002675D3" w:rsidRDefault="00354010">
      <w:pPr>
        <w:spacing w:after="0" w:line="250" w:lineRule="auto"/>
        <w:ind w:left="148" w:right="483"/>
        <w:rPr>
          <w:rFonts w:ascii="Arial" w:eastAsia="Arial" w:hAnsi="Arial" w:cs="Arial"/>
          <w:sz w:val="19"/>
          <w:szCs w:val="19"/>
        </w:rPr>
      </w:pPr>
      <w:r>
        <w:rPr>
          <w:rFonts w:ascii="Arial" w:eastAsia="Arial" w:hAnsi="Arial" w:cs="Arial"/>
          <w:sz w:val="19"/>
          <w:szCs w:val="19"/>
        </w:rPr>
        <w:t>Papers written by more than one author where it is impossible to ascertain the individual contributions will be deemed co-authored. For such work, the co-authors jointly hold the intellectual prop</w:t>
      </w:r>
      <w:r>
        <w:rPr>
          <w:rFonts w:ascii="Arial" w:eastAsia="Arial" w:hAnsi="Arial" w:cs="Arial"/>
          <w:sz w:val="19"/>
          <w:szCs w:val="19"/>
        </w:rPr>
        <w:t>erty rights to the work.</w:t>
      </w:r>
    </w:p>
    <w:p w:rsidR="002675D3" w:rsidRDefault="002675D3">
      <w:pPr>
        <w:spacing w:before="8" w:after="0" w:line="220" w:lineRule="exact"/>
      </w:pPr>
    </w:p>
    <w:p w:rsidR="002675D3" w:rsidRDefault="00354010">
      <w:pPr>
        <w:spacing w:after="0" w:line="250" w:lineRule="auto"/>
        <w:ind w:left="148" w:right="345"/>
        <w:rPr>
          <w:rFonts w:ascii="Arial" w:eastAsia="Arial" w:hAnsi="Arial" w:cs="Arial"/>
          <w:sz w:val="19"/>
          <w:szCs w:val="19"/>
        </w:rPr>
      </w:pPr>
      <w:r>
        <w:rPr>
          <w:rFonts w:ascii="Arial" w:eastAsia="Arial" w:hAnsi="Arial" w:cs="Arial"/>
          <w:sz w:val="19"/>
          <w:szCs w:val="19"/>
        </w:rPr>
        <w:t>The parts of the PhD thesis which the candidate holds the sole intellectual property rights to, as well as other academic literature resulting from the thesis work which the candidate alone holds the intellectual property rights t</w:t>
      </w:r>
      <w:r>
        <w:rPr>
          <w:rFonts w:ascii="Arial" w:eastAsia="Arial" w:hAnsi="Arial" w:cs="Arial"/>
          <w:sz w:val="19"/>
          <w:szCs w:val="19"/>
        </w:rPr>
        <w:t>o can be used free of compensation for making copies (on paper and/or digitally) and used in activities in the External Party. The</w:t>
      </w:r>
    </w:p>
    <w:p w:rsidR="002675D3" w:rsidRDefault="00354010">
      <w:pPr>
        <w:spacing w:after="0" w:line="250" w:lineRule="auto"/>
        <w:ind w:left="148" w:right="598"/>
        <w:rPr>
          <w:rFonts w:ascii="Arial" w:eastAsia="Arial" w:hAnsi="Arial" w:cs="Arial"/>
          <w:sz w:val="19"/>
          <w:szCs w:val="19"/>
        </w:rPr>
      </w:pPr>
      <w:r>
        <w:rPr>
          <w:rFonts w:ascii="Arial" w:eastAsia="Arial" w:hAnsi="Arial" w:cs="Arial"/>
          <w:sz w:val="19"/>
          <w:szCs w:val="19"/>
        </w:rPr>
        <w:t>same applies to giving presentations of these works for employees in the External Party (or even students if the External Par</w:t>
      </w:r>
      <w:r>
        <w:rPr>
          <w:rFonts w:ascii="Arial" w:eastAsia="Arial" w:hAnsi="Arial" w:cs="Arial"/>
          <w:sz w:val="19"/>
          <w:szCs w:val="19"/>
        </w:rPr>
        <w:t>ty is an educational institution) in the course of normal activities in the External Party. In such use of the candidate's published thesis, the candidate is to be named in accordance with legal stipulations and good practice.</w:t>
      </w:r>
    </w:p>
    <w:p w:rsidR="002675D3" w:rsidRDefault="002675D3">
      <w:pPr>
        <w:spacing w:before="8" w:after="0" w:line="220" w:lineRule="exact"/>
      </w:pPr>
    </w:p>
    <w:p w:rsidR="002675D3" w:rsidRDefault="00354010">
      <w:pPr>
        <w:spacing w:after="0" w:line="240" w:lineRule="auto"/>
        <w:ind w:left="148" w:right="-20"/>
        <w:rPr>
          <w:rFonts w:ascii="Arial" w:eastAsia="Arial" w:hAnsi="Arial" w:cs="Arial"/>
          <w:sz w:val="19"/>
          <w:szCs w:val="19"/>
        </w:rPr>
      </w:pPr>
      <w:r>
        <w:rPr>
          <w:rFonts w:ascii="Arial" w:eastAsia="Arial" w:hAnsi="Arial" w:cs="Arial"/>
          <w:sz w:val="19"/>
          <w:szCs w:val="19"/>
        </w:rPr>
        <w:t>In accordance with the agree</w:t>
      </w:r>
      <w:r>
        <w:rPr>
          <w:rFonts w:ascii="Arial" w:eastAsia="Arial" w:hAnsi="Arial" w:cs="Arial"/>
          <w:sz w:val="19"/>
          <w:szCs w:val="19"/>
        </w:rPr>
        <w:t>ment with the candidate the University has a free of compensation right to use the PhD</w:t>
      </w:r>
    </w:p>
    <w:p w:rsidR="002675D3" w:rsidRDefault="00354010">
      <w:pPr>
        <w:spacing w:before="9" w:after="0" w:line="240" w:lineRule="auto"/>
        <w:ind w:left="148" w:right="-20"/>
        <w:rPr>
          <w:rFonts w:ascii="Arial" w:eastAsia="Arial" w:hAnsi="Arial" w:cs="Arial"/>
          <w:sz w:val="19"/>
          <w:szCs w:val="19"/>
        </w:rPr>
      </w:pPr>
      <w:r>
        <w:rPr>
          <w:rFonts w:ascii="Arial" w:eastAsia="Arial" w:hAnsi="Arial" w:cs="Arial"/>
          <w:sz w:val="19"/>
          <w:szCs w:val="19"/>
        </w:rPr>
        <w:t>thesis and the results from the research project in the University's teaching and research activities, cf. Part A, point 8</w:t>
      </w:r>
    </w:p>
    <w:p w:rsidR="002675D3" w:rsidRDefault="002675D3">
      <w:pPr>
        <w:spacing w:before="8" w:after="0" w:line="240" w:lineRule="exact"/>
        <w:rPr>
          <w:sz w:val="24"/>
          <w:szCs w:val="24"/>
        </w:rPr>
      </w:pPr>
    </w:p>
    <w:p w:rsidR="002675D3" w:rsidRDefault="00354010">
      <w:pPr>
        <w:spacing w:after="0" w:line="240" w:lineRule="auto"/>
        <w:ind w:left="148" w:right="-20"/>
        <w:rPr>
          <w:rFonts w:ascii="Arial" w:eastAsia="Arial" w:hAnsi="Arial" w:cs="Arial"/>
          <w:sz w:val="20"/>
          <w:szCs w:val="20"/>
        </w:rPr>
      </w:pPr>
      <w:r>
        <w:rPr>
          <w:rFonts w:ascii="Arial" w:eastAsia="Arial" w:hAnsi="Arial" w:cs="Arial"/>
          <w:b/>
          <w:bCs/>
          <w:sz w:val="20"/>
          <w:szCs w:val="20"/>
        </w:rPr>
        <w:t>9.2 Right to use results from the project</w:t>
      </w:r>
    </w:p>
    <w:p w:rsidR="002675D3" w:rsidRDefault="00354010">
      <w:pPr>
        <w:spacing w:before="11" w:after="0" w:line="252" w:lineRule="auto"/>
        <w:ind w:left="148" w:right="360"/>
        <w:jc w:val="both"/>
        <w:rPr>
          <w:rFonts w:ascii="Arial" w:eastAsia="Arial" w:hAnsi="Arial" w:cs="Arial"/>
          <w:sz w:val="19"/>
          <w:szCs w:val="19"/>
        </w:rPr>
      </w:pPr>
      <w:r>
        <w:rPr>
          <w:rFonts w:ascii="Arial" w:eastAsia="Arial" w:hAnsi="Arial" w:cs="Arial"/>
          <w:sz w:val="19"/>
          <w:szCs w:val="19"/>
        </w:rPr>
        <w:t>The</w:t>
      </w:r>
      <w:r>
        <w:rPr>
          <w:rFonts w:ascii="Arial" w:eastAsia="Arial" w:hAnsi="Arial" w:cs="Arial"/>
          <w:sz w:val="19"/>
          <w:szCs w:val="19"/>
        </w:rPr>
        <w:t xml:space="preserve"> parties are to make an agreement concerning ownership and the right to use the results from the research project. This is to be in accordance with IP policy of NTNU</w:t>
      </w:r>
      <w:r>
        <w:rPr>
          <w:rFonts w:ascii="Arial" w:eastAsia="Arial" w:hAnsi="Arial" w:cs="Arial"/>
          <w:position w:val="4"/>
          <w:sz w:val="16"/>
          <w:szCs w:val="16"/>
        </w:rPr>
        <w:t>9</w:t>
      </w:r>
      <w:r>
        <w:rPr>
          <w:rFonts w:ascii="Arial" w:eastAsia="Arial" w:hAnsi="Arial" w:cs="Arial"/>
          <w:sz w:val="19"/>
          <w:szCs w:val="19"/>
        </w:rPr>
        <w:t>. NTNU is always to have the right to use and develop the results in the University's teac</w:t>
      </w:r>
      <w:r>
        <w:rPr>
          <w:rFonts w:ascii="Arial" w:eastAsia="Arial" w:hAnsi="Arial" w:cs="Arial"/>
          <w:sz w:val="19"/>
          <w:szCs w:val="19"/>
        </w:rPr>
        <w:t>hing and research activities.</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4" w:after="0" w:line="260" w:lineRule="exact"/>
        <w:rPr>
          <w:sz w:val="26"/>
          <w:szCs w:val="26"/>
        </w:rPr>
      </w:pPr>
    </w:p>
    <w:p w:rsidR="002675D3" w:rsidRDefault="00354010">
      <w:pPr>
        <w:spacing w:before="34" w:after="0" w:line="240" w:lineRule="auto"/>
        <w:ind w:left="14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412" behindDoc="1" locked="0" layoutInCell="1" allowOverlap="1">
                <wp:simplePos x="0" y="0"/>
                <wp:positionH relativeFrom="page">
                  <wp:posOffset>685800</wp:posOffset>
                </wp:positionH>
                <wp:positionV relativeFrom="paragraph">
                  <wp:posOffset>-1235075</wp:posOffset>
                </wp:positionV>
                <wp:extent cx="6400800" cy="1143000"/>
                <wp:effectExtent l="9525" t="12700" r="9525" b="6350"/>
                <wp:wrapNone/>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143000"/>
                          <a:chOff x="1080" y="-1945"/>
                          <a:chExt cx="10080" cy="1800"/>
                        </a:xfrm>
                      </wpg:grpSpPr>
                      <wps:wsp>
                        <wps:cNvPr id="44" name="Freeform 31"/>
                        <wps:cNvSpPr>
                          <a:spLocks/>
                        </wps:cNvSpPr>
                        <wps:spPr bwMode="auto">
                          <a:xfrm>
                            <a:off x="1080" y="-1945"/>
                            <a:ext cx="10080" cy="1800"/>
                          </a:xfrm>
                          <a:custGeom>
                            <a:avLst/>
                            <a:gdLst>
                              <a:gd name="T0" fmla="+- 0 1080 1080"/>
                              <a:gd name="T1" fmla="*/ T0 w 10080"/>
                              <a:gd name="T2" fmla="+- 0 -145 -1945"/>
                              <a:gd name="T3" fmla="*/ -145 h 1800"/>
                              <a:gd name="T4" fmla="+- 0 11160 1080"/>
                              <a:gd name="T5" fmla="*/ T4 w 10080"/>
                              <a:gd name="T6" fmla="+- 0 -145 -1945"/>
                              <a:gd name="T7" fmla="*/ -145 h 1800"/>
                              <a:gd name="T8" fmla="+- 0 11160 1080"/>
                              <a:gd name="T9" fmla="*/ T8 w 10080"/>
                              <a:gd name="T10" fmla="+- 0 -1945 -1945"/>
                              <a:gd name="T11" fmla="*/ -1945 h 1800"/>
                              <a:gd name="T12" fmla="+- 0 1080 1080"/>
                              <a:gd name="T13" fmla="*/ T12 w 10080"/>
                              <a:gd name="T14" fmla="+- 0 -1945 -1945"/>
                              <a:gd name="T15" fmla="*/ -1945 h 1800"/>
                              <a:gd name="T16" fmla="+- 0 1080 1080"/>
                              <a:gd name="T17" fmla="*/ T16 w 10080"/>
                              <a:gd name="T18" fmla="+- 0 -145 -1945"/>
                              <a:gd name="T19" fmla="*/ -145 h 1800"/>
                            </a:gdLst>
                            <a:ahLst/>
                            <a:cxnLst>
                              <a:cxn ang="0">
                                <a:pos x="T1" y="T3"/>
                              </a:cxn>
                              <a:cxn ang="0">
                                <a:pos x="T5" y="T7"/>
                              </a:cxn>
                              <a:cxn ang="0">
                                <a:pos x="T9" y="T11"/>
                              </a:cxn>
                              <a:cxn ang="0">
                                <a:pos x="T13" y="T15"/>
                              </a:cxn>
                              <a:cxn ang="0">
                                <a:pos x="T17" y="T19"/>
                              </a:cxn>
                            </a:cxnLst>
                            <a:rect l="0" t="0" r="r" b="b"/>
                            <a:pathLst>
                              <a:path w="10080" h="1800">
                                <a:moveTo>
                                  <a:pt x="0" y="1800"/>
                                </a:moveTo>
                                <a:lnTo>
                                  <a:pt x="10080" y="1800"/>
                                </a:lnTo>
                                <a:lnTo>
                                  <a:pt x="10080" y="0"/>
                                </a:lnTo>
                                <a:lnTo>
                                  <a:pt x="0" y="0"/>
                                </a:lnTo>
                                <a:lnTo>
                                  <a:pt x="0" y="18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4pt;margin-top:-97.25pt;width:7in;height:90pt;z-index:-1068;mso-position-horizontal-relative:page" coordorigin="1080,-1945" coordsize="10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">
                <v:shape id="Freeform 31" o:spid="_x0000_s1027" style="position:absolute;left:1080;top:-1945;width:10080;height:1800;visibility:visible;mso-wrap-style:square;v-text-anchor:top" coordsize="1008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NNMUA&#10;AADbAAAADwAAAGRycy9kb3ducmV2LnhtbESPW4vCMBSE3wX/QziCb5quiJeuUVQQFsQFLyw+Hpqz&#10;bbE5qU1s67/fLAg+DjPzDbNYtaYQNVUut6zgYxiBIE6szjlVcDnvBjMQziNrLCyTgic5WC27nQXG&#10;2jZ8pPrkUxEg7GJUkHlfxlK6JCODbmhL4uD92sqgD7JKpa6wCXBTyFEUTaTBnMNChiVtM0pup4dR&#10;8D173prp/n49TOro537ND5vdfq5Uv9euP0F4av07/Gp/aQXjMf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U00xQAAANsAAAAPAAAAAAAAAAAAAAAAAJgCAABkcnMv&#10;ZG93bnJldi54bWxQSwUGAAAAAAQABAD1AAAAigMAAAAA&#10;" path="m,1800r10080,l10080,,,,,1800xe" filled="f" strokeweight=".5pt">
                  <v:path arrowok="t" o:connecttype="custom" o:connectlocs="0,-145;10080,-145;10080,-1945;0,-1945;0,-145" o:connectangles="0,0,0,0,0"/>
                </v:shape>
                <w10:wrap anchorx="page"/>
              </v:group>
            </w:pict>
          </mc:Fallback>
        </mc:AlternateContent>
      </w:r>
      <w:r>
        <w:rPr>
          <w:rFonts w:ascii="Arial" w:eastAsia="Arial" w:hAnsi="Arial" w:cs="Arial"/>
          <w:b/>
          <w:bCs/>
          <w:sz w:val="20"/>
          <w:szCs w:val="20"/>
        </w:rPr>
        <w:t>9.3 Public access and publishing</w:t>
      </w:r>
    </w:p>
    <w:p w:rsidR="002675D3" w:rsidRDefault="00354010">
      <w:pPr>
        <w:spacing w:before="10" w:after="0" w:line="250" w:lineRule="auto"/>
        <w:ind w:left="148" w:right="318"/>
        <w:rPr>
          <w:rFonts w:ascii="Arial" w:eastAsia="Arial" w:hAnsi="Arial" w:cs="Arial"/>
          <w:sz w:val="20"/>
          <w:szCs w:val="20"/>
        </w:rPr>
      </w:pPr>
      <w:r>
        <w:rPr>
          <w:rFonts w:ascii="Arial" w:eastAsia="Arial" w:hAnsi="Arial" w:cs="Arial"/>
          <w:sz w:val="20"/>
          <w:szCs w:val="20"/>
        </w:rPr>
        <w:t xml:space="preserve">No restrictions may be placed on a PhD thesis being made publicly available and published, with the exception of a previously arranged delay in the date of public </w:t>
      </w:r>
      <w:r>
        <w:rPr>
          <w:rFonts w:ascii="Arial" w:eastAsia="Arial" w:hAnsi="Arial" w:cs="Arial"/>
          <w:sz w:val="20"/>
          <w:szCs w:val="20"/>
        </w:rPr>
        <w:t>access/publication so that the</w:t>
      </w:r>
      <w:r>
        <w:rPr>
          <w:rFonts w:ascii="Arial" w:eastAsia="Arial" w:hAnsi="Arial" w:cs="Arial"/>
          <w:spacing w:val="1"/>
          <w:sz w:val="20"/>
          <w:szCs w:val="20"/>
        </w:rPr>
        <w:t xml:space="preserve"> </w:t>
      </w:r>
      <w:r>
        <w:rPr>
          <w:rFonts w:ascii="Arial" w:eastAsia="Arial" w:hAnsi="Arial" w:cs="Arial"/>
          <w:b/>
          <w:bCs/>
          <w:sz w:val="20"/>
          <w:szCs w:val="20"/>
        </w:rPr>
        <w:t xml:space="preserve">External Party </w:t>
      </w:r>
      <w:r>
        <w:rPr>
          <w:rFonts w:ascii="Arial" w:eastAsia="Arial" w:hAnsi="Arial" w:cs="Arial"/>
          <w:sz w:val="20"/>
          <w:szCs w:val="20"/>
        </w:rPr>
        <w:t xml:space="preserve">can decide patenting/commercialization. The </w:t>
      </w:r>
      <w:r>
        <w:rPr>
          <w:rFonts w:ascii="Arial" w:eastAsia="Arial" w:hAnsi="Arial" w:cs="Arial"/>
          <w:b/>
          <w:bCs/>
          <w:sz w:val="20"/>
          <w:szCs w:val="20"/>
        </w:rPr>
        <w:t xml:space="preserve">External Party </w:t>
      </w:r>
      <w:r>
        <w:rPr>
          <w:rFonts w:ascii="Arial" w:eastAsia="Arial" w:hAnsi="Arial" w:cs="Arial"/>
          <w:sz w:val="20"/>
          <w:szCs w:val="20"/>
        </w:rPr>
        <w:t>may not require that all or part of a PhD thesis be withheld from public access/publication.</w:t>
      </w:r>
    </w:p>
    <w:p w:rsidR="002675D3" w:rsidRDefault="002675D3">
      <w:pPr>
        <w:spacing w:after="0" w:line="240" w:lineRule="exact"/>
        <w:rPr>
          <w:sz w:val="24"/>
          <w:szCs w:val="24"/>
        </w:rPr>
      </w:pPr>
    </w:p>
    <w:p w:rsidR="002675D3" w:rsidRDefault="00354010">
      <w:pPr>
        <w:spacing w:after="0" w:line="240" w:lineRule="auto"/>
        <w:ind w:left="149" w:right="-20"/>
        <w:rPr>
          <w:rFonts w:ascii="Arial" w:eastAsia="Arial" w:hAnsi="Arial" w:cs="Arial"/>
          <w:sz w:val="20"/>
          <w:szCs w:val="20"/>
        </w:rPr>
      </w:pPr>
      <w:r>
        <w:rPr>
          <w:rFonts w:ascii="Arial" w:eastAsia="Arial" w:hAnsi="Arial" w:cs="Arial"/>
          <w:b/>
          <w:bCs/>
          <w:sz w:val="20"/>
          <w:szCs w:val="20"/>
        </w:rPr>
        <w:t>9.4 Duty to report patentable inventions</w:t>
      </w:r>
    </w:p>
    <w:p w:rsidR="002675D3" w:rsidRDefault="00354010">
      <w:pPr>
        <w:spacing w:before="10" w:after="0" w:line="250" w:lineRule="auto"/>
        <w:ind w:left="149" w:right="372"/>
        <w:rPr>
          <w:rFonts w:ascii="Arial" w:eastAsia="Arial" w:hAnsi="Arial" w:cs="Arial"/>
          <w:sz w:val="20"/>
          <w:szCs w:val="20"/>
        </w:rPr>
      </w:pPr>
      <w:r>
        <w:rPr>
          <w:rFonts w:ascii="Arial" w:eastAsia="Arial" w:hAnsi="Arial" w:cs="Arial"/>
          <w:sz w:val="20"/>
          <w:szCs w:val="20"/>
        </w:rPr>
        <w:t xml:space="preserve">If during the </w:t>
      </w:r>
      <w:r>
        <w:rPr>
          <w:rFonts w:ascii="Arial" w:eastAsia="Arial" w:hAnsi="Arial" w:cs="Arial"/>
          <w:sz w:val="20"/>
          <w:szCs w:val="20"/>
        </w:rPr>
        <w:t>course of his/her doctoral education the PhD candidate makes a patentable invention, the candidate is to notify in writing without due delay the party that he/she has a contract of employment with, in accordance with the Act Respecting the Right to Employe</w:t>
      </w:r>
      <w:r>
        <w:rPr>
          <w:rFonts w:ascii="Arial" w:eastAsia="Arial" w:hAnsi="Arial" w:cs="Arial"/>
          <w:sz w:val="20"/>
          <w:szCs w:val="20"/>
        </w:rPr>
        <w:t>es' Inventions of 17 April 1970 Section 5. The other institutional party is to have a copy of this for information purposes.</w:t>
      </w:r>
    </w:p>
    <w:p w:rsidR="002675D3" w:rsidRDefault="002675D3">
      <w:pPr>
        <w:spacing w:before="6" w:after="0" w:line="180" w:lineRule="exact"/>
        <w:rPr>
          <w:sz w:val="18"/>
          <w:szCs w:val="18"/>
        </w:rPr>
      </w:pPr>
    </w:p>
    <w:p w:rsidR="002675D3" w:rsidRDefault="002675D3">
      <w:pPr>
        <w:spacing w:after="0" w:line="200" w:lineRule="exact"/>
        <w:rPr>
          <w:sz w:val="20"/>
          <w:szCs w:val="20"/>
        </w:rPr>
      </w:pPr>
    </w:p>
    <w:p w:rsidR="002675D3" w:rsidRDefault="00354010">
      <w:pPr>
        <w:spacing w:before="34" w:after="0" w:line="240" w:lineRule="auto"/>
        <w:ind w:left="148" w:right="-20"/>
        <w:rPr>
          <w:rFonts w:ascii="Arial" w:eastAsia="Arial" w:hAnsi="Arial" w:cs="Arial"/>
          <w:sz w:val="20"/>
          <w:szCs w:val="20"/>
        </w:rPr>
      </w:pPr>
      <w:r>
        <w:rPr>
          <w:rFonts w:ascii="Arial" w:eastAsia="Arial" w:hAnsi="Arial" w:cs="Arial"/>
          <w:b/>
          <w:bCs/>
          <w:sz w:val="20"/>
          <w:szCs w:val="20"/>
        </w:rPr>
        <w:t>10. CREDITING PUBLICATIONS</w:t>
      </w:r>
    </w:p>
    <w:p w:rsidR="002675D3" w:rsidRDefault="002675D3">
      <w:pPr>
        <w:spacing w:before="2" w:after="0" w:line="200" w:lineRule="exact"/>
        <w:rPr>
          <w:sz w:val="20"/>
          <w:szCs w:val="20"/>
        </w:rPr>
      </w:pPr>
    </w:p>
    <w:p w:rsidR="002675D3" w:rsidRDefault="00354010">
      <w:pPr>
        <w:spacing w:after="0" w:line="251" w:lineRule="auto"/>
        <w:ind w:left="148" w:right="440"/>
        <w:rPr>
          <w:rFonts w:ascii="Arial" w:eastAsia="Arial" w:hAnsi="Arial" w:cs="Arial"/>
          <w:sz w:val="20"/>
          <w:szCs w:val="20"/>
        </w:rPr>
      </w:pPr>
      <w:r>
        <w:rPr>
          <w:rFonts w:ascii="Arial" w:eastAsia="Arial" w:hAnsi="Arial" w:cs="Arial"/>
          <w:sz w:val="20"/>
          <w:szCs w:val="20"/>
        </w:rPr>
        <w:t>When a thesis is published, NTNU is to be credited if NTNU has provided a necessary and substantial c</w:t>
      </w:r>
      <w:r>
        <w:rPr>
          <w:rFonts w:ascii="Arial" w:eastAsia="Arial" w:hAnsi="Arial" w:cs="Arial"/>
          <w:sz w:val="20"/>
          <w:szCs w:val="20"/>
        </w:rPr>
        <w:t>ontribution or the basis for the candidate’s contribution to the published work. The same applies to the External Party if it has provided a necessary and substantial contribution. Normally the candidate’s employer and the institution awarding the degree w</w:t>
      </w:r>
      <w:r>
        <w:rPr>
          <w:rFonts w:ascii="Arial" w:eastAsia="Arial" w:hAnsi="Arial" w:cs="Arial"/>
          <w:sz w:val="20"/>
          <w:szCs w:val="20"/>
        </w:rPr>
        <w:t>ill be considered to have made a necessary and substantial contribution. Reference is also made to The Norwegian Association of Higher Education Institutions (UHR)’s recommended guidelines for crediting academic publications to institution</w:t>
      </w:r>
      <w:r>
        <w:rPr>
          <w:rFonts w:ascii="Arial" w:eastAsia="Arial" w:hAnsi="Arial" w:cs="Arial"/>
          <w:spacing w:val="1"/>
          <w:sz w:val="20"/>
          <w:szCs w:val="20"/>
        </w:rPr>
        <w:t>s</w:t>
      </w:r>
      <w:r>
        <w:rPr>
          <w:rFonts w:ascii="Arial" w:eastAsia="Arial" w:hAnsi="Arial" w:cs="Arial"/>
          <w:position w:val="4"/>
          <w:sz w:val="16"/>
          <w:szCs w:val="16"/>
        </w:rPr>
        <w:t>10</w:t>
      </w:r>
      <w:r>
        <w:rPr>
          <w:rFonts w:ascii="Arial" w:eastAsia="Arial" w:hAnsi="Arial" w:cs="Arial"/>
          <w:sz w:val="20"/>
          <w:szCs w:val="20"/>
        </w:rPr>
        <w:t>. Any deviatio</w:t>
      </w:r>
      <w:r>
        <w:rPr>
          <w:rFonts w:ascii="Arial" w:eastAsia="Arial" w:hAnsi="Arial" w:cs="Arial"/>
          <w:sz w:val="20"/>
          <w:szCs w:val="20"/>
        </w:rPr>
        <w:t>n from the duty to credit the publication must be in conformance with the above-mentioned regulations.</w:t>
      </w:r>
    </w:p>
    <w:p w:rsidR="002675D3" w:rsidRDefault="002675D3">
      <w:pPr>
        <w:spacing w:before="5" w:after="0" w:line="120" w:lineRule="exact"/>
        <w:rPr>
          <w:sz w:val="12"/>
          <w:szCs w:val="12"/>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9" w:after="0" w:line="250" w:lineRule="auto"/>
        <w:ind w:left="415" w:right="290" w:hanging="267"/>
        <w:rPr>
          <w:rFonts w:ascii="Arial" w:eastAsia="Arial" w:hAnsi="Arial" w:cs="Arial"/>
          <w:sz w:val="16"/>
          <w:szCs w:val="16"/>
        </w:rPr>
      </w:pPr>
      <w:r>
        <w:rPr>
          <w:noProof/>
          <w:lang w:val="nb-NO" w:eastAsia="nb-NO"/>
        </w:rPr>
        <mc:AlternateContent>
          <mc:Choice Requires="wpg">
            <w:drawing>
              <wp:anchor distT="0" distB="0" distL="114300" distR="114300" simplePos="0" relativeHeight="503315413" behindDoc="1" locked="0" layoutInCell="1" allowOverlap="1">
                <wp:simplePos x="0" y="0"/>
                <wp:positionH relativeFrom="page">
                  <wp:posOffset>685800</wp:posOffset>
                </wp:positionH>
                <wp:positionV relativeFrom="paragraph">
                  <wp:posOffset>21590</wp:posOffset>
                </wp:positionV>
                <wp:extent cx="6400800" cy="1270"/>
                <wp:effectExtent l="9525" t="12065" r="9525" b="5715"/>
                <wp:wrapNone/>
                <wp:docPr id="4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4"/>
                          <a:chExt cx="10080" cy="2"/>
                        </a:xfrm>
                      </wpg:grpSpPr>
                      <wps:wsp>
                        <wps:cNvPr id="42" name="Freeform 29"/>
                        <wps:cNvSpPr>
                          <a:spLocks/>
                        </wps:cNvSpPr>
                        <wps:spPr bwMode="auto">
                          <a:xfrm>
                            <a:off x="1080" y="34"/>
                            <a:ext cx="10080" cy="2"/>
                          </a:xfrm>
                          <a:custGeom>
                            <a:avLst/>
                            <a:gdLst>
                              <a:gd name="T0" fmla="+- 0 11160 1080"/>
                              <a:gd name="T1" fmla="*/ T0 w 10080"/>
                              <a:gd name="T2" fmla="+- 0 1080 1080"/>
                              <a:gd name="T3" fmla="*/ T2 w 10080"/>
                            </a:gdLst>
                            <a:ahLst/>
                            <a:cxnLst>
                              <a:cxn ang="0">
                                <a:pos x="T1" y="0"/>
                              </a:cxn>
                              <a:cxn ang="0">
                                <a:pos x="T3" y="0"/>
                              </a:cxn>
                            </a:cxnLst>
                            <a:rect l="0" t="0" r="r" b="b"/>
                            <a:pathLst>
                              <a:path w="10080">
                                <a:moveTo>
                                  <a:pt x="1008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4pt;margin-top:1.7pt;width:7in;height:.1pt;z-index:-1067;mso-position-horizontal-relative:page" coordorigin="1080,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">
                <v:shape id="Freeform 29" o:spid="_x0000_s1027" style="position:absolute;left:1080;top:3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RmMMA&#10;AADbAAAADwAAAGRycy9kb3ducmV2LnhtbESP3WoCMRSE7wXfIRyhd25WKyJbo4iw0FIQ/HmA083p&#10;ZuvmZNnENX17Uyh4OczMN8x6G20rBup941jBLMtBEFdON1wruJzL6QqED8gaW8ek4Jc8bDfj0RoL&#10;7e58pOEUapEg7AtUYELoCil9Zciiz1xHnLxv11sMSfa11D3eE9y2cp7nS2mx4bRgsKO9oep6ulkF&#10;8dVEG91w1Ifu4+vQfs5+mrJU6mUSd28gAsXwDP+337WCxRz+vq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4RmMMAAADbAAAADwAAAAAAAAAAAAAAAACYAgAAZHJzL2Rv&#10;d25yZXYueG1sUEsFBgAAAAAEAAQA9QAAAIgDAAAAAA==&#10;" path="m10080,l,e" filled="f" strokeweight=".5pt">
                  <v:path arrowok="t" o:connecttype="custom" o:connectlocs="10080,0;0,0" o:connectangles="0,0"/>
                </v:shape>
                <w10:wrap anchorx="page"/>
              </v:group>
            </w:pict>
          </mc:Fallback>
        </mc:AlternateContent>
      </w:r>
      <w:r>
        <w:rPr>
          <w:rFonts w:ascii="Arial" w:eastAsia="Arial" w:hAnsi="Arial" w:cs="Arial"/>
          <w:sz w:val="16"/>
          <w:szCs w:val="16"/>
        </w:rPr>
        <w:t xml:space="preserve">9)   Policy for the protection and management of intellectual property rights (IPR) and physical material at the Norwegian University of Science </w:t>
      </w:r>
      <w:r>
        <w:rPr>
          <w:rFonts w:ascii="Arial" w:eastAsia="Arial" w:hAnsi="Arial" w:cs="Arial"/>
          <w:sz w:val="16"/>
          <w:szCs w:val="16"/>
        </w:rPr>
        <w:t>and Technology (NTNU), Approved by the Board of NTNU on 9 June 2010 (S-sak 36/10).</w:t>
      </w:r>
    </w:p>
    <w:p w:rsidR="002675D3" w:rsidRDefault="00354010">
      <w:pPr>
        <w:spacing w:after="0" w:line="240" w:lineRule="auto"/>
        <w:ind w:left="415" w:right="-20"/>
        <w:rPr>
          <w:rFonts w:ascii="Arial" w:eastAsia="Arial" w:hAnsi="Arial" w:cs="Arial"/>
          <w:sz w:val="16"/>
          <w:szCs w:val="16"/>
        </w:rPr>
      </w:pPr>
      <w:hyperlink r:id="rId21">
        <w:r>
          <w:rPr>
            <w:rFonts w:ascii="Arial" w:eastAsia="Arial" w:hAnsi="Arial" w:cs="Arial"/>
            <w:color w:val="0000FF"/>
            <w:sz w:val="16"/>
            <w:szCs w:val="16"/>
            <w:u w:val="single" w:color="0000FF"/>
          </w:rPr>
          <w:t>https://innsida.ntnu.no/wiki/-/wiki/Norsk/Intellektuelle+rettigheter</w:t>
        </w:r>
      </w:hyperlink>
    </w:p>
    <w:p w:rsidR="002675D3" w:rsidRDefault="00354010">
      <w:pPr>
        <w:spacing w:before="8" w:after="0" w:line="250" w:lineRule="auto"/>
        <w:ind w:left="460" w:right="1847" w:hanging="311"/>
        <w:rPr>
          <w:rFonts w:ascii="Arial" w:eastAsia="Arial" w:hAnsi="Arial" w:cs="Arial"/>
          <w:sz w:val="16"/>
          <w:szCs w:val="16"/>
        </w:rPr>
      </w:pPr>
      <w:r>
        <w:rPr>
          <w:rFonts w:ascii="Arial" w:eastAsia="Arial" w:hAnsi="Arial" w:cs="Arial"/>
          <w:sz w:val="16"/>
          <w:szCs w:val="16"/>
        </w:rPr>
        <w:t xml:space="preserve">10) The </w:t>
      </w:r>
      <w:r>
        <w:rPr>
          <w:rFonts w:ascii="Arial" w:eastAsia="Arial" w:hAnsi="Arial" w:cs="Arial"/>
          <w:sz w:val="16"/>
          <w:szCs w:val="16"/>
        </w:rPr>
        <w:t>Norwegian Association of Higher Education Institutions (UHR) Recommended guidelines for crediting academic publications to institutions.</w:t>
      </w:r>
    </w:p>
    <w:p w:rsidR="002675D3" w:rsidRDefault="002675D3">
      <w:pPr>
        <w:spacing w:after="0"/>
        <w:sectPr w:rsidR="002675D3">
          <w:headerReference w:type="default" r:id="rId22"/>
          <w:footerReference w:type="default" r:id="rId23"/>
          <w:pgSz w:w="11920" w:h="16840"/>
          <w:pgMar w:top="700" w:right="420" w:bottom="280" w:left="960" w:header="457" w:footer="0" w:gutter="0"/>
          <w:cols w:space="708"/>
        </w:sectPr>
      </w:pPr>
    </w:p>
    <w:p w:rsidR="002675D3" w:rsidRDefault="00354010">
      <w:pPr>
        <w:spacing w:after="0" w:line="240" w:lineRule="auto"/>
        <w:ind w:left="460" w:right="-64"/>
        <w:rPr>
          <w:rFonts w:ascii="Arial" w:eastAsia="Arial" w:hAnsi="Arial" w:cs="Arial"/>
          <w:sz w:val="16"/>
          <w:szCs w:val="16"/>
        </w:rPr>
      </w:pPr>
      <w:hyperlink r:id="rId24">
        <w:r>
          <w:rPr>
            <w:rFonts w:ascii="Arial" w:eastAsia="Arial" w:hAnsi="Arial" w:cs="Arial"/>
            <w:color w:val="0000FF"/>
            <w:sz w:val="16"/>
            <w:szCs w:val="16"/>
            <w:u w:val="single" w:color="0000FF"/>
          </w:rPr>
          <w:t>http://www.uhr.no/documents/Recommended_guidelines_for_crediting_academic_publications_to_institutions</w:t>
        </w:r>
        <w:r>
          <w:rPr>
            <w:rFonts w:ascii="Arial" w:eastAsia="Arial" w:hAnsi="Arial" w:cs="Arial"/>
            <w:color w:val="0000FF"/>
            <w:sz w:val="16"/>
            <w:szCs w:val="16"/>
            <w:u w:val="single" w:color="0000FF"/>
          </w:rPr>
          <w:t>.pdf</w:t>
        </w:r>
      </w:hyperlink>
    </w:p>
    <w:p w:rsidR="002675D3" w:rsidRDefault="00354010">
      <w:pPr>
        <w:spacing w:before="75" w:after="0" w:line="240" w:lineRule="auto"/>
        <w:ind w:right="-20"/>
        <w:rPr>
          <w:rFonts w:ascii="Myriad Pro" w:eastAsia="Myriad Pro" w:hAnsi="Myriad Pro" w:cs="Myriad Pro"/>
          <w:sz w:val="20"/>
          <w:szCs w:val="20"/>
        </w:rPr>
      </w:pPr>
      <w:r>
        <w:br w:type="column"/>
      </w:r>
      <w:r>
        <w:rPr>
          <w:rFonts w:ascii="Myriad Pro" w:eastAsia="Myriad Pro" w:hAnsi="Myriad Pro" w:cs="Myriad Pro"/>
          <w:sz w:val="20"/>
          <w:szCs w:val="20"/>
        </w:rPr>
        <w:lastRenderedPageBreak/>
        <w:t>Page 12 of 13</w:t>
      </w:r>
    </w:p>
    <w:p w:rsidR="002675D3" w:rsidRDefault="002675D3">
      <w:pPr>
        <w:spacing w:after="0"/>
        <w:sectPr w:rsidR="002675D3">
          <w:type w:val="continuous"/>
          <w:pgSz w:w="11920" w:h="16840"/>
          <w:pgMar w:top="420" w:right="420" w:bottom="400" w:left="960" w:header="708" w:footer="708" w:gutter="0"/>
          <w:cols w:num="2" w:space="708" w:equalWidth="0">
            <w:col w:w="8481" w:space="819"/>
            <w:col w:w="1240"/>
          </w:cols>
        </w:sectPr>
      </w:pPr>
    </w:p>
    <w:p w:rsidR="002675D3" w:rsidRDefault="002675D3">
      <w:pPr>
        <w:spacing w:before="9" w:after="0" w:line="120" w:lineRule="exact"/>
        <w:rPr>
          <w:sz w:val="12"/>
          <w:szCs w:val="12"/>
        </w:rPr>
      </w:pPr>
    </w:p>
    <w:p w:rsidR="002675D3" w:rsidRDefault="002675D3">
      <w:pPr>
        <w:spacing w:after="0" w:line="200" w:lineRule="exact"/>
        <w:rPr>
          <w:sz w:val="20"/>
          <w:szCs w:val="20"/>
        </w:rPr>
      </w:pPr>
    </w:p>
    <w:p w:rsidR="002675D3" w:rsidRDefault="00354010">
      <w:pPr>
        <w:spacing w:before="34" w:after="0" w:line="240" w:lineRule="auto"/>
        <w:ind w:left="110" w:right="-20"/>
        <w:rPr>
          <w:rFonts w:ascii="Arial" w:eastAsia="Arial" w:hAnsi="Arial" w:cs="Arial"/>
          <w:sz w:val="20"/>
          <w:szCs w:val="20"/>
        </w:rPr>
      </w:pPr>
      <w:r>
        <w:rPr>
          <w:rFonts w:ascii="Arial" w:eastAsia="Arial" w:hAnsi="Arial" w:cs="Arial"/>
          <w:b/>
          <w:bCs/>
          <w:sz w:val="20"/>
          <w:szCs w:val="20"/>
        </w:rPr>
        <w:t>11. RELATIONSHIP TO OTHER AGREEMENTS</w:t>
      </w:r>
    </w:p>
    <w:p w:rsidR="002675D3" w:rsidRDefault="002675D3">
      <w:pPr>
        <w:spacing w:before="10" w:after="0" w:line="240" w:lineRule="exact"/>
        <w:rPr>
          <w:sz w:val="24"/>
          <w:szCs w:val="24"/>
        </w:rPr>
      </w:pPr>
    </w:p>
    <w:p w:rsidR="002675D3" w:rsidRDefault="00354010">
      <w:pPr>
        <w:spacing w:after="0" w:line="250" w:lineRule="auto"/>
        <w:ind w:left="110" w:right="674"/>
        <w:rPr>
          <w:rFonts w:ascii="Arial" w:eastAsia="Arial" w:hAnsi="Arial" w:cs="Arial"/>
          <w:sz w:val="20"/>
          <w:szCs w:val="20"/>
        </w:rPr>
      </w:pPr>
      <w:r>
        <w:rPr>
          <w:rFonts w:ascii="Arial" w:eastAsia="Arial" w:hAnsi="Arial" w:cs="Arial"/>
          <w:color w:val="212121"/>
          <w:sz w:val="20"/>
          <w:szCs w:val="20"/>
        </w:rPr>
        <w:t xml:space="preserve">If there is a framework agreement between NTNU and the External Party, the framework agreement (framework agreement, project-related cooperation, consortium agreement) </w:t>
      </w:r>
      <w:r>
        <w:rPr>
          <w:rFonts w:ascii="Arial" w:eastAsia="Arial" w:hAnsi="Arial" w:cs="Arial"/>
          <w:color w:val="212121"/>
          <w:sz w:val="20"/>
          <w:szCs w:val="20"/>
        </w:rPr>
        <w:t>is to be made known to the candidate and attached to this Agreement. If there is any conflict between what is in the framework agreement and this Agreement, the framework agreement is to take precedence.</w:t>
      </w:r>
    </w:p>
    <w:p w:rsidR="002675D3" w:rsidRDefault="002675D3">
      <w:pPr>
        <w:spacing w:after="0" w:line="200" w:lineRule="exact"/>
        <w:rPr>
          <w:sz w:val="20"/>
          <w:szCs w:val="20"/>
        </w:rPr>
      </w:pPr>
    </w:p>
    <w:p w:rsidR="002675D3" w:rsidRDefault="002675D3">
      <w:pPr>
        <w:spacing w:after="0" w:line="280" w:lineRule="exact"/>
        <w:rPr>
          <w:sz w:val="28"/>
          <w:szCs w:val="28"/>
        </w:rPr>
      </w:pPr>
    </w:p>
    <w:p w:rsidR="002675D3" w:rsidRDefault="00354010">
      <w:pPr>
        <w:spacing w:after="0" w:line="240" w:lineRule="auto"/>
        <w:ind w:left="110" w:right="-20"/>
        <w:rPr>
          <w:rFonts w:ascii="Arial" w:eastAsia="Arial" w:hAnsi="Arial" w:cs="Arial"/>
          <w:sz w:val="20"/>
          <w:szCs w:val="20"/>
        </w:rPr>
      </w:pPr>
      <w:r>
        <w:rPr>
          <w:rFonts w:ascii="Arial" w:eastAsia="Arial" w:hAnsi="Arial" w:cs="Arial"/>
          <w:b/>
          <w:bCs/>
          <w:sz w:val="20"/>
          <w:szCs w:val="20"/>
        </w:rPr>
        <w:t>12. FINAL PROVISIONS</w:t>
      </w:r>
    </w:p>
    <w:p w:rsidR="002675D3" w:rsidRDefault="002675D3">
      <w:pPr>
        <w:spacing w:before="10" w:after="0" w:line="240" w:lineRule="exact"/>
        <w:rPr>
          <w:sz w:val="24"/>
          <w:szCs w:val="24"/>
        </w:rPr>
      </w:pPr>
    </w:p>
    <w:p w:rsidR="002675D3" w:rsidRDefault="00354010">
      <w:pPr>
        <w:spacing w:after="0" w:line="500" w:lineRule="auto"/>
        <w:ind w:left="110" w:right="630"/>
        <w:rPr>
          <w:rFonts w:ascii="Arial" w:eastAsia="Arial" w:hAnsi="Arial" w:cs="Arial"/>
          <w:sz w:val="20"/>
          <w:szCs w:val="20"/>
        </w:rPr>
      </w:pPr>
      <w:r>
        <w:rPr>
          <w:rFonts w:ascii="Arial" w:eastAsia="Arial" w:hAnsi="Arial" w:cs="Arial"/>
          <w:sz w:val="20"/>
          <w:szCs w:val="20"/>
        </w:rPr>
        <w:t>The parties may, by a writte</w:t>
      </w:r>
      <w:r>
        <w:rPr>
          <w:rFonts w:ascii="Arial" w:eastAsia="Arial" w:hAnsi="Arial" w:cs="Arial"/>
          <w:sz w:val="20"/>
          <w:szCs w:val="20"/>
        </w:rPr>
        <w:t>n supplementary agreement make amendments or clarifications to this Agreement. Any dispute concerning the interpretation of this Agreement is to be resolved by negotiations.</w:t>
      </w:r>
    </w:p>
    <w:p w:rsidR="002675D3" w:rsidRDefault="00354010">
      <w:pPr>
        <w:spacing w:before="7" w:after="0" w:line="226" w:lineRule="exact"/>
        <w:ind w:left="110" w:right="-20"/>
        <w:rPr>
          <w:rFonts w:ascii="Arial" w:eastAsia="Arial" w:hAnsi="Arial" w:cs="Arial"/>
          <w:sz w:val="20"/>
          <w:szCs w:val="20"/>
        </w:rPr>
      </w:pPr>
      <w:r>
        <w:rPr>
          <w:rFonts w:ascii="Arial" w:eastAsia="Arial" w:hAnsi="Arial" w:cs="Arial"/>
          <w:position w:val="-1"/>
          <w:sz w:val="20"/>
          <w:szCs w:val="20"/>
        </w:rPr>
        <w:t>All parties are to have one original document each. The University’s original is t</w:t>
      </w:r>
      <w:r>
        <w:rPr>
          <w:rFonts w:ascii="Arial" w:eastAsia="Arial" w:hAnsi="Arial" w:cs="Arial"/>
          <w:position w:val="-1"/>
          <w:sz w:val="20"/>
          <w:szCs w:val="20"/>
        </w:rPr>
        <w:t>o be filed at the faculty.</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5" w:after="0" w:line="260" w:lineRule="exact"/>
        <w:rPr>
          <w:sz w:val="26"/>
          <w:szCs w:val="26"/>
        </w:rPr>
      </w:pPr>
    </w:p>
    <w:p w:rsidR="002675D3" w:rsidRDefault="002675D3">
      <w:pPr>
        <w:spacing w:after="0"/>
        <w:sectPr w:rsidR="002675D3">
          <w:headerReference w:type="default" r:id="rId25"/>
          <w:footerReference w:type="default" r:id="rId26"/>
          <w:pgSz w:w="11920" w:h="16840"/>
          <w:pgMar w:top="700" w:right="420" w:bottom="280" w:left="920" w:header="457" w:footer="0" w:gutter="0"/>
          <w:cols w:space="708"/>
        </w:sectPr>
      </w:pPr>
    </w:p>
    <w:p w:rsidR="002675D3" w:rsidRDefault="00354010">
      <w:pPr>
        <w:spacing w:before="35" w:after="0" w:line="226" w:lineRule="exact"/>
        <w:ind w:left="84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422" behindDoc="1" locked="0" layoutInCell="1" allowOverlap="1">
                <wp:simplePos x="0" y="0"/>
                <wp:positionH relativeFrom="page">
                  <wp:posOffset>3083560</wp:posOffset>
                </wp:positionH>
                <wp:positionV relativeFrom="paragraph">
                  <wp:posOffset>19685</wp:posOffset>
                </wp:positionV>
                <wp:extent cx="3778250" cy="1270"/>
                <wp:effectExtent l="6985" t="10160" r="5715" b="7620"/>
                <wp:wrapNone/>
                <wp:docPr id="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4856" y="31"/>
                          <a:chExt cx="5950" cy="2"/>
                        </a:xfrm>
                      </wpg:grpSpPr>
                      <wps:wsp>
                        <wps:cNvPr id="40" name="Freeform 27"/>
                        <wps:cNvSpPr>
                          <a:spLocks/>
                        </wps:cNvSpPr>
                        <wps:spPr bwMode="auto">
                          <a:xfrm>
                            <a:off x="4856" y="31"/>
                            <a:ext cx="5950" cy="2"/>
                          </a:xfrm>
                          <a:custGeom>
                            <a:avLst/>
                            <a:gdLst>
                              <a:gd name="T0" fmla="+- 0 4856 4856"/>
                              <a:gd name="T1" fmla="*/ T0 w 5950"/>
                              <a:gd name="T2" fmla="+- 0 10805 4856"/>
                              <a:gd name="T3" fmla="*/ T2 w 5950"/>
                            </a:gdLst>
                            <a:ahLst/>
                            <a:cxnLst>
                              <a:cxn ang="0">
                                <a:pos x="T1" y="0"/>
                              </a:cxn>
                              <a:cxn ang="0">
                                <a:pos x="T3" y="0"/>
                              </a:cxn>
                            </a:cxnLst>
                            <a:rect l="0" t="0" r="r" b="b"/>
                            <a:pathLst>
                              <a:path w="5950">
                                <a:moveTo>
                                  <a:pt x="0" y="0"/>
                                </a:moveTo>
                                <a:lnTo>
                                  <a:pt x="5949"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42.8pt;margin-top:1.55pt;width:297.5pt;height:.1pt;z-index:-1058;mso-position-horizontal-relative:page" coordorigin="4856,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">
                <v:shape id="Freeform 27" o:spid="_x0000_s1027" style="position:absolute;left:4856;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3QcIA&#10;AADbAAAADwAAAGRycy9kb3ducmV2LnhtbESPTYvCQAyG78L+hyEL3nS6frF0HWVRBPfoB+gxdGJb&#10;7GRqZ9S6v94cBI/hzfskz3TeukrdqAmlZwNf/QQUceZtybmB/W7V+wYVIrLFyjMZeFCA+eyjM8XU&#10;+jtv6LaNuRIIhxQNFDHWqdYhK8hh6PuaWLKTbxxGGZtc2wbvAneVHiTJRDssWS4UWNOioOy8vTqh&#10;HMbDR1zu//XA/4Vl3R4vF3s0pvvZ/v6AitTG9/KrvbYGRvK9uIgH6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jdBwgAAANsAAAAPAAAAAAAAAAAAAAAAAJgCAABkcnMvZG93&#10;bnJldi54bWxQSwUGAAAAAAQABAD1AAAAhwMAAAAA&#10;" path="m,l5949,e" filled="f" strokeweight=".5pt">
                  <v:stroke dashstyle="dash"/>
                  <v:path arrowok="t" o:connecttype="custom" o:connectlocs="0,0;5949,0" o:connectangles="0,0"/>
                </v:shape>
                <w10:wrap anchorx="page"/>
              </v:group>
            </w:pict>
          </mc:Fallback>
        </mc:AlternateContent>
      </w:r>
      <w:r>
        <w:rPr>
          <w:noProof/>
          <w:lang w:val="nb-NO" w:eastAsia="nb-NO"/>
        </w:rPr>
        <mc:AlternateContent>
          <mc:Choice Requires="wpg">
            <w:drawing>
              <wp:anchor distT="0" distB="0" distL="114300" distR="114300" simplePos="0" relativeHeight="503315423" behindDoc="1" locked="0" layoutInCell="1" allowOverlap="1">
                <wp:simplePos x="0" y="0"/>
                <wp:positionH relativeFrom="page">
                  <wp:posOffset>682625</wp:posOffset>
                </wp:positionH>
                <wp:positionV relativeFrom="paragraph">
                  <wp:posOffset>19685</wp:posOffset>
                </wp:positionV>
                <wp:extent cx="2292350" cy="1270"/>
                <wp:effectExtent l="6350" t="10160" r="6350" b="762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075" y="31"/>
                          <a:chExt cx="3610" cy="2"/>
                        </a:xfrm>
                      </wpg:grpSpPr>
                      <wps:wsp>
                        <wps:cNvPr id="38" name="Freeform 25"/>
                        <wps:cNvSpPr>
                          <a:spLocks/>
                        </wps:cNvSpPr>
                        <wps:spPr bwMode="auto">
                          <a:xfrm>
                            <a:off x="1075" y="31"/>
                            <a:ext cx="3610" cy="2"/>
                          </a:xfrm>
                          <a:custGeom>
                            <a:avLst/>
                            <a:gdLst>
                              <a:gd name="T0" fmla="+- 0 1075 1075"/>
                              <a:gd name="T1" fmla="*/ T0 w 3610"/>
                              <a:gd name="T2" fmla="+- 0 4685 107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3.75pt;margin-top:1.55pt;width:180.5pt;height:.1pt;z-index:-1057;mso-position-horizontal-relative:page" coordorigin="107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">
                <v:shape id="Freeform 25" o:spid="_x0000_s1027" style="position:absolute;left:107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l+8AA&#10;AADbAAAADwAAAGRycy9kb3ducmV2LnhtbERPz2uDMBS+F/Y/hDfYrY3bcBRnlDGQ7ardoceHeVNb&#10;8yJJbHV//XIo9Pjx/c7LxYziQs4PlhU87xIQxK3VA3cKfg7Vdg/CB2SNo2VSsJKHsnjY5Jhpe+Wa&#10;Lk3oRAxhn6GCPoQpk9K3PRn0OzsRR+7XOoMhQtdJ7fAaw80oX5LkTRocODb0ONFnT+25mY2C/fEw&#10;pi79OvHfbOeproa5Xlelnh6Xj3cQgZZwF9/c31rBaxwbv8QfI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gl+8AAAADb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NTNU, Dean</w:t>
      </w:r>
    </w:p>
    <w:p w:rsidR="002675D3" w:rsidRDefault="002675D3">
      <w:pPr>
        <w:spacing w:after="0"/>
        <w:sectPr w:rsidR="002675D3">
          <w:type w:val="continuous"/>
          <w:pgSz w:w="11920" w:h="16840"/>
          <w:pgMar w:top="420" w:right="420" w:bottom="400" w:left="920" w:header="708" w:footer="708" w:gutter="0"/>
          <w:cols w:num="2" w:space="708" w:equalWidth="0">
            <w:col w:w="3078" w:space="2821"/>
            <w:col w:w="4681"/>
          </w:cols>
        </w:sect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9" w:after="0" w:line="220" w:lineRule="exact"/>
      </w:pPr>
    </w:p>
    <w:p w:rsidR="002675D3" w:rsidRDefault="002675D3">
      <w:pPr>
        <w:spacing w:after="0"/>
        <w:sectPr w:rsidR="002675D3">
          <w:type w:val="continuous"/>
          <w:pgSz w:w="11920" w:h="16840"/>
          <w:pgMar w:top="420" w:right="420" w:bottom="400" w:left="920" w:header="708" w:footer="708" w:gutter="0"/>
          <w:cols w:space="708"/>
        </w:sectPr>
      </w:pPr>
    </w:p>
    <w:p w:rsidR="002675D3" w:rsidRDefault="00354010">
      <w:pPr>
        <w:spacing w:before="35" w:after="0" w:line="226" w:lineRule="exact"/>
        <w:ind w:left="84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420" behindDoc="1" locked="0" layoutInCell="1" allowOverlap="1">
                <wp:simplePos x="0" y="0"/>
                <wp:positionH relativeFrom="page">
                  <wp:posOffset>3083560</wp:posOffset>
                </wp:positionH>
                <wp:positionV relativeFrom="paragraph">
                  <wp:posOffset>19685</wp:posOffset>
                </wp:positionV>
                <wp:extent cx="3778250" cy="1270"/>
                <wp:effectExtent l="6985" t="10160" r="5715" b="7620"/>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4856" y="31"/>
                          <a:chExt cx="5950" cy="2"/>
                        </a:xfrm>
                      </wpg:grpSpPr>
                      <wps:wsp>
                        <wps:cNvPr id="36" name="Freeform 23"/>
                        <wps:cNvSpPr>
                          <a:spLocks/>
                        </wps:cNvSpPr>
                        <wps:spPr bwMode="auto">
                          <a:xfrm>
                            <a:off x="4856" y="31"/>
                            <a:ext cx="5950" cy="2"/>
                          </a:xfrm>
                          <a:custGeom>
                            <a:avLst/>
                            <a:gdLst>
                              <a:gd name="T0" fmla="+- 0 4856 4856"/>
                              <a:gd name="T1" fmla="*/ T0 w 5950"/>
                              <a:gd name="T2" fmla="+- 0 10805 4856"/>
                              <a:gd name="T3" fmla="*/ T2 w 5950"/>
                            </a:gdLst>
                            <a:ahLst/>
                            <a:cxnLst>
                              <a:cxn ang="0">
                                <a:pos x="T1" y="0"/>
                              </a:cxn>
                              <a:cxn ang="0">
                                <a:pos x="T3" y="0"/>
                              </a:cxn>
                            </a:cxnLst>
                            <a:rect l="0" t="0" r="r" b="b"/>
                            <a:pathLst>
                              <a:path w="5950">
                                <a:moveTo>
                                  <a:pt x="0" y="0"/>
                                </a:moveTo>
                                <a:lnTo>
                                  <a:pt x="5949"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42.8pt;margin-top:1.55pt;width:297.5pt;height:.1pt;z-index:-1060;mso-position-horizontal-relative:page" coordorigin="4856,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">
                <v:shape id="Freeform 23" o:spid="_x0000_s1027" style="position:absolute;left:4856;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078A&#10;AADbAAAADwAAAGRycy9kb3ducmV2LnhtbESPzQrCMBCE74LvEFbwpqmKItUoogh69Af0uDRrW2w2&#10;tYlafXojCB6HmfmGmc5rU4gHVS63rKDXjUAQJ1bnnCo4HtadMQjnkTUWlknBixzMZ83GFGNtn7yj&#10;x96nIkDYxagg876MpXRJRgZd15bEwbvYyqAPskqlrvAZ4KaQ/SgaSYM5h4UMS1pmlFz3dxMop+Hg&#10;5VfHt+zbrVuV9fl202el2q16MQHhqfb/8K+90QoGI/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6XnTvwAAANsAAAAPAAAAAAAAAAAAAAAAAJgCAABkcnMvZG93bnJl&#10;di54bWxQSwUGAAAAAAQABAD1AAAAhAMAAAAA&#10;" path="m,l5949,e" filled="f" strokeweight=".5pt">
                  <v:stroke dashstyle="dash"/>
                  <v:path arrowok="t" o:connecttype="custom" o:connectlocs="0,0;5949,0" o:connectangles="0,0"/>
                </v:shape>
                <w10:wrap anchorx="page"/>
              </v:group>
            </w:pict>
          </mc:Fallback>
        </mc:AlternateContent>
      </w:r>
      <w:r>
        <w:rPr>
          <w:noProof/>
          <w:lang w:val="nb-NO" w:eastAsia="nb-NO"/>
        </w:rPr>
        <mc:AlternateContent>
          <mc:Choice Requires="wpg">
            <w:drawing>
              <wp:anchor distT="0" distB="0" distL="114300" distR="114300" simplePos="0" relativeHeight="503315421" behindDoc="1" locked="0" layoutInCell="1" allowOverlap="1">
                <wp:simplePos x="0" y="0"/>
                <wp:positionH relativeFrom="page">
                  <wp:posOffset>682625</wp:posOffset>
                </wp:positionH>
                <wp:positionV relativeFrom="paragraph">
                  <wp:posOffset>19685</wp:posOffset>
                </wp:positionV>
                <wp:extent cx="2292350" cy="1270"/>
                <wp:effectExtent l="6350" t="10160" r="6350" b="7620"/>
                <wp:wrapNone/>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075" y="31"/>
                          <a:chExt cx="3610" cy="2"/>
                        </a:xfrm>
                      </wpg:grpSpPr>
                      <wps:wsp>
                        <wps:cNvPr id="34" name="Freeform 21"/>
                        <wps:cNvSpPr>
                          <a:spLocks/>
                        </wps:cNvSpPr>
                        <wps:spPr bwMode="auto">
                          <a:xfrm>
                            <a:off x="1075" y="31"/>
                            <a:ext cx="3610" cy="2"/>
                          </a:xfrm>
                          <a:custGeom>
                            <a:avLst/>
                            <a:gdLst>
                              <a:gd name="T0" fmla="+- 0 1075 1075"/>
                              <a:gd name="T1" fmla="*/ T0 w 3610"/>
                              <a:gd name="T2" fmla="+- 0 4685 107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3.75pt;margin-top:1.55pt;width:180.5pt;height:.1pt;z-index:-1059;mso-position-horizontal-relative:page" coordorigin="107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">
                <v:shape id="Freeform 21" o:spid="_x0000_s1027" style="position:absolute;left:107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v/sIA&#10;AADbAAAADwAAAGRycy9kb3ducmV2LnhtbESPQYvCMBSE7wv+h/AEb2vqropUo8iC7F6rHjw+mmdb&#10;bV5Kkmrrr98IgsdhZr5hVpvO1OJGzleWFUzGCQji3OqKCwXHw+5zAcIHZI21ZVLQk4fNevCxwlTb&#10;O2d024dCRAj7FBWUITSplD4vyaAf24Y4emfrDIYoXSG1w3uEm1p+JclcGqw4LpTY0E9J+XXfGgWL&#10;06GeudnvhR+tbZtsV7VZ3ys1GnbbJYhAXXiHX+0/reB7Cs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S/+wgAAANsAAAAPAAAAAAAAAAAAAAAAAJgCAABkcnMvZG93&#10;bnJldi54bWxQSwUGAAAAAAQABAD1AAAAhwM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External Party</w:t>
      </w:r>
    </w:p>
    <w:p w:rsidR="002675D3" w:rsidRDefault="002675D3">
      <w:pPr>
        <w:spacing w:after="0"/>
        <w:sectPr w:rsidR="002675D3">
          <w:type w:val="continuous"/>
          <w:pgSz w:w="11920" w:h="16840"/>
          <w:pgMar w:top="420" w:right="420" w:bottom="400" w:left="920" w:header="708" w:footer="708" w:gutter="0"/>
          <w:cols w:num="2" w:space="708" w:equalWidth="0">
            <w:col w:w="3078" w:space="2765"/>
            <w:col w:w="4737"/>
          </w:cols>
        </w:sect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9" w:after="0" w:line="220" w:lineRule="exact"/>
      </w:pPr>
    </w:p>
    <w:p w:rsidR="002675D3" w:rsidRDefault="002675D3">
      <w:pPr>
        <w:spacing w:after="0"/>
        <w:sectPr w:rsidR="002675D3">
          <w:type w:val="continuous"/>
          <w:pgSz w:w="11920" w:h="16840"/>
          <w:pgMar w:top="420" w:right="420" w:bottom="400" w:left="920" w:header="708" w:footer="708" w:gutter="0"/>
          <w:cols w:space="708"/>
        </w:sectPr>
      </w:pPr>
    </w:p>
    <w:p w:rsidR="002675D3" w:rsidRDefault="00354010">
      <w:pPr>
        <w:spacing w:before="35" w:after="0" w:line="226" w:lineRule="exact"/>
        <w:ind w:left="84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418" behindDoc="1" locked="0" layoutInCell="1" allowOverlap="1">
                <wp:simplePos x="0" y="0"/>
                <wp:positionH relativeFrom="page">
                  <wp:posOffset>3083560</wp:posOffset>
                </wp:positionH>
                <wp:positionV relativeFrom="paragraph">
                  <wp:posOffset>19685</wp:posOffset>
                </wp:positionV>
                <wp:extent cx="3778250" cy="1270"/>
                <wp:effectExtent l="6985" t="10160" r="5715" b="762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4856" y="31"/>
                          <a:chExt cx="5950" cy="2"/>
                        </a:xfrm>
                      </wpg:grpSpPr>
                      <wps:wsp>
                        <wps:cNvPr id="32" name="Freeform 19"/>
                        <wps:cNvSpPr>
                          <a:spLocks/>
                        </wps:cNvSpPr>
                        <wps:spPr bwMode="auto">
                          <a:xfrm>
                            <a:off x="4856" y="31"/>
                            <a:ext cx="5950" cy="2"/>
                          </a:xfrm>
                          <a:custGeom>
                            <a:avLst/>
                            <a:gdLst>
                              <a:gd name="T0" fmla="+- 0 4856 4856"/>
                              <a:gd name="T1" fmla="*/ T0 w 5950"/>
                              <a:gd name="T2" fmla="+- 0 10805 4856"/>
                              <a:gd name="T3" fmla="*/ T2 w 5950"/>
                            </a:gdLst>
                            <a:ahLst/>
                            <a:cxnLst>
                              <a:cxn ang="0">
                                <a:pos x="T1" y="0"/>
                              </a:cxn>
                              <a:cxn ang="0">
                                <a:pos x="T3" y="0"/>
                              </a:cxn>
                            </a:cxnLst>
                            <a:rect l="0" t="0" r="r" b="b"/>
                            <a:pathLst>
                              <a:path w="5950">
                                <a:moveTo>
                                  <a:pt x="0" y="0"/>
                                </a:moveTo>
                                <a:lnTo>
                                  <a:pt x="5949"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42.8pt;margin-top:1.55pt;width:297.5pt;height:.1pt;z-index:-1062;mso-position-horizontal-relative:page" coordorigin="4856,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">
                <v:shape id="Freeform 19" o:spid="_x0000_s1027" style="position:absolute;left:4856;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0MAA&#10;AADbAAAADwAAAGRycy9kb3ducmV2LnhtbESPQYvCMBSE74L/ITzBm6ZWFOkaZVEEPaoFPT6at23Z&#10;5qU2Uau/3giCx2FmvmHmy9ZU4kaNKy0rGA0jEMSZ1SXnCtLjZjAD4TyyxsoyKXiQg+Wi25ljou2d&#10;93Q7+FwECLsEFRTe14mULivIoBvamjh4f7Yx6INscqkbvAe4qWQcRVNpsOSwUGBNq4Ky/8PVBMpp&#10;Mn74dfqUsd25dd2eLxd9Vqrfa39/QHhq/Tf8aW+1gnEM7y/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J/0MAAAADbAAAADwAAAAAAAAAAAAAAAACYAgAAZHJzL2Rvd25y&#10;ZXYueG1sUEsFBgAAAAAEAAQA9QAAAIUDAAAAAA==&#10;" path="m,l5949,e" filled="f" strokeweight=".5pt">
                  <v:stroke dashstyle="dash"/>
                  <v:path arrowok="t" o:connecttype="custom" o:connectlocs="0,0;5949,0" o:connectangles="0,0"/>
                </v:shape>
                <w10:wrap anchorx="page"/>
              </v:group>
            </w:pict>
          </mc:Fallback>
        </mc:AlternateContent>
      </w:r>
      <w:r>
        <w:rPr>
          <w:noProof/>
          <w:lang w:val="nb-NO" w:eastAsia="nb-NO"/>
        </w:rPr>
        <mc:AlternateContent>
          <mc:Choice Requires="wpg">
            <w:drawing>
              <wp:anchor distT="0" distB="0" distL="114300" distR="114300" simplePos="0" relativeHeight="503315419" behindDoc="1" locked="0" layoutInCell="1" allowOverlap="1">
                <wp:simplePos x="0" y="0"/>
                <wp:positionH relativeFrom="page">
                  <wp:posOffset>682625</wp:posOffset>
                </wp:positionH>
                <wp:positionV relativeFrom="paragraph">
                  <wp:posOffset>19685</wp:posOffset>
                </wp:positionV>
                <wp:extent cx="2292350" cy="1270"/>
                <wp:effectExtent l="6350" t="10160" r="6350" b="762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075" y="31"/>
                          <a:chExt cx="3610" cy="2"/>
                        </a:xfrm>
                      </wpg:grpSpPr>
                      <wps:wsp>
                        <wps:cNvPr id="30" name="Freeform 17"/>
                        <wps:cNvSpPr>
                          <a:spLocks/>
                        </wps:cNvSpPr>
                        <wps:spPr bwMode="auto">
                          <a:xfrm>
                            <a:off x="1075" y="31"/>
                            <a:ext cx="3610" cy="2"/>
                          </a:xfrm>
                          <a:custGeom>
                            <a:avLst/>
                            <a:gdLst>
                              <a:gd name="T0" fmla="+- 0 1075 1075"/>
                              <a:gd name="T1" fmla="*/ T0 w 3610"/>
                              <a:gd name="T2" fmla="+- 0 4685 107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3.75pt;margin-top:1.55pt;width:180.5pt;height:.1pt;z-index:-1061;mso-position-horizontal-relative:page" coordorigin="107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OOZwMAAPo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">
                <v:shape id="Freeform 17" o:spid="_x0000_s1027" style="position:absolute;left:107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p/cAA&#10;AADbAAAADwAAAGRycy9kb3ducmV2LnhtbERPz2uDMBS+F/Y/hDfYrY3bcBRnlDGQ7ardoceHeVNb&#10;8yJJbHV//XIo9Pjx/c7LxYziQs4PlhU87xIQxK3VA3cKfg7Vdg/CB2SNo2VSsJKHsnjY5Jhpe+Wa&#10;Lk3oRAxhn6GCPoQpk9K3PRn0OzsRR+7XOoMhQtdJ7fAaw80oX5LkTRocODb0ONFnT+25mY2C/fEw&#10;pi79OvHfbOeproa5Xlelnh6Xj3cQgZZwF9/c31rBa1wfv8QfI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4p/cAAAADb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PhD candidate</w:t>
      </w:r>
    </w:p>
    <w:p w:rsidR="002675D3" w:rsidRDefault="002675D3">
      <w:pPr>
        <w:spacing w:after="0"/>
        <w:sectPr w:rsidR="002675D3">
          <w:type w:val="continuous"/>
          <w:pgSz w:w="11920" w:h="16840"/>
          <w:pgMar w:top="420" w:right="420" w:bottom="400" w:left="920" w:header="708" w:footer="708" w:gutter="0"/>
          <w:cols w:num="2" w:space="708" w:equalWidth="0">
            <w:col w:w="3078" w:space="2737"/>
            <w:col w:w="4765"/>
          </w:cols>
        </w:sectPr>
      </w:pPr>
    </w:p>
    <w:p w:rsidR="002675D3" w:rsidRDefault="002675D3">
      <w:pPr>
        <w:spacing w:before="6" w:after="0" w:line="100" w:lineRule="exact"/>
        <w:rPr>
          <w:sz w:val="10"/>
          <w:szCs w:val="1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354010">
      <w:pPr>
        <w:spacing w:before="34" w:after="0" w:line="240" w:lineRule="auto"/>
        <w:ind w:left="188" w:right="-20"/>
        <w:rPr>
          <w:rFonts w:ascii="Arial" w:eastAsia="Arial" w:hAnsi="Arial" w:cs="Arial"/>
          <w:sz w:val="20"/>
          <w:szCs w:val="20"/>
        </w:rPr>
      </w:pPr>
      <w:r>
        <w:rPr>
          <w:noProof/>
          <w:lang w:val="nb-NO" w:eastAsia="nb-NO"/>
        </w:rPr>
        <mc:AlternateContent>
          <mc:Choice Requires="wpg">
            <w:drawing>
              <wp:anchor distT="0" distB="0" distL="114300" distR="114300" simplePos="0" relativeHeight="503315417" behindDoc="1" locked="0" layoutInCell="1" allowOverlap="1">
                <wp:simplePos x="0" y="0"/>
                <wp:positionH relativeFrom="page">
                  <wp:posOffset>685800</wp:posOffset>
                </wp:positionH>
                <wp:positionV relativeFrom="paragraph">
                  <wp:posOffset>218440</wp:posOffset>
                </wp:positionV>
                <wp:extent cx="6400800" cy="2628900"/>
                <wp:effectExtent l="9525" t="8890" r="9525" b="1016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628900"/>
                          <a:chOff x="1080" y="344"/>
                          <a:chExt cx="10080" cy="4140"/>
                        </a:xfrm>
                      </wpg:grpSpPr>
                      <wps:wsp>
                        <wps:cNvPr id="28" name="Freeform 15"/>
                        <wps:cNvSpPr>
                          <a:spLocks/>
                        </wps:cNvSpPr>
                        <wps:spPr bwMode="auto">
                          <a:xfrm>
                            <a:off x="1080" y="344"/>
                            <a:ext cx="10080" cy="4140"/>
                          </a:xfrm>
                          <a:custGeom>
                            <a:avLst/>
                            <a:gdLst>
                              <a:gd name="T0" fmla="+- 0 1080 1080"/>
                              <a:gd name="T1" fmla="*/ T0 w 10080"/>
                              <a:gd name="T2" fmla="+- 0 4484 344"/>
                              <a:gd name="T3" fmla="*/ 4484 h 4140"/>
                              <a:gd name="T4" fmla="+- 0 11160 1080"/>
                              <a:gd name="T5" fmla="*/ T4 w 10080"/>
                              <a:gd name="T6" fmla="+- 0 4484 344"/>
                              <a:gd name="T7" fmla="*/ 4484 h 4140"/>
                              <a:gd name="T8" fmla="+- 0 11160 1080"/>
                              <a:gd name="T9" fmla="*/ T8 w 10080"/>
                              <a:gd name="T10" fmla="+- 0 344 344"/>
                              <a:gd name="T11" fmla="*/ 344 h 4140"/>
                              <a:gd name="T12" fmla="+- 0 1080 1080"/>
                              <a:gd name="T13" fmla="*/ T12 w 10080"/>
                              <a:gd name="T14" fmla="+- 0 344 344"/>
                              <a:gd name="T15" fmla="*/ 344 h 4140"/>
                              <a:gd name="T16" fmla="+- 0 1080 1080"/>
                              <a:gd name="T17" fmla="*/ T16 w 10080"/>
                              <a:gd name="T18" fmla="+- 0 4484 344"/>
                              <a:gd name="T19" fmla="*/ 4484 h 4140"/>
                            </a:gdLst>
                            <a:ahLst/>
                            <a:cxnLst>
                              <a:cxn ang="0">
                                <a:pos x="T1" y="T3"/>
                              </a:cxn>
                              <a:cxn ang="0">
                                <a:pos x="T5" y="T7"/>
                              </a:cxn>
                              <a:cxn ang="0">
                                <a:pos x="T9" y="T11"/>
                              </a:cxn>
                              <a:cxn ang="0">
                                <a:pos x="T13" y="T15"/>
                              </a:cxn>
                              <a:cxn ang="0">
                                <a:pos x="T17" y="T19"/>
                              </a:cxn>
                            </a:cxnLst>
                            <a:rect l="0" t="0" r="r" b="b"/>
                            <a:pathLst>
                              <a:path w="10080" h="4140">
                                <a:moveTo>
                                  <a:pt x="0" y="4140"/>
                                </a:moveTo>
                                <a:lnTo>
                                  <a:pt x="10080" y="4140"/>
                                </a:lnTo>
                                <a:lnTo>
                                  <a:pt x="10080" y="0"/>
                                </a:lnTo>
                                <a:lnTo>
                                  <a:pt x="0" y="0"/>
                                </a:lnTo>
                                <a:lnTo>
                                  <a:pt x="0" y="4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4pt;margin-top:17.2pt;width:7in;height:207pt;z-index:-1063;mso-position-horizontal-relative:page" coordorigin="1080,344" coordsize="1008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">
                <v:shape id="Freeform 15" o:spid="_x0000_s1027" style="position:absolute;left:1080;top:344;width:10080;height:4140;visibility:visible;mso-wrap-style:square;v-text-anchor:top" coordsize="1008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XLLwA&#10;AADbAAAADwAAAGRycy9kb3ducmV2LnhtbERPuwrCMBTdBf8hXMFNU0VEqlHEF45qHRwvzbUtNjel&#10;idr69WYQHA/nvVg1phQvql1hWcFoGIEgTq0uOFNwTfaDGQjnkTWWlklBSw5Wy25ngbG2bz7T6+Iz&#10;EULYxagg976KpXRpTgbd0FbEgbvb2qAPsM6krvEdwk0px1E0lQYLDg05VrTJKX1cnkbB9nM7690z&#10;ubpDemqkbm17ryZK9XvNeg7CU+P/4p/7qBWM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qVcsvAAAANsAAAAPAAAAAAAAAAAAAAAAAJgCAABkcnMvZG93bnJldi54&#10;bWxQSwUGAAAAAAQABAD1AAAAgQMAAAAA&#10;" path="m,4140r10080,l10080,,,,,4140xe" filled="f" strokeweight=".5pt">
                  <v:path arrowok="t" o:connecttype="custom" o:connectlocs="0,4484;10080,4484;10080,344;0,344;0,4484" o:connectangles="0,0,0,0,0"/>
                </v:shape>
                <w10:wrap anchorx="page"/>
              </v:group>
            </w:pict>
          </mc:Fallback>
        </mc:AlternateContent>
      </w:r>
      <w:r>
        <w:rPr>
          <w:rFonts w:ascii="Arial" w:eastAsia="Arial" w:hAnsi="Arial" w:cs="Arial"/>
          <w:b/>
          <w:bCs/>
          <w:sz w:val="20"/>
          <w:szCs w:val="20"/>
        </w:rPr>
        <w:t>Amendments and clarifications of the Agreement</w:t>
      </w:r>
    </w:p>
    <w:p w:rsidR="002675D3" w:rsidRDefault="002675D3">
      <w:pPr>
        <w:spacing w:before="7" w:after="0" w:line="140" w:lineRule="exact"/>
        <w:rPr>
          <w:sz w:val="14"/>
          <w:szCs w:val="14"/>
        </w:rPr>
      </w:pPr>
    </w:p>
    <w:p w:rsidR="002675D3" w:rsidRDefault="00354010">
      <w:pPr>
        <w:spacing w:after="0" w:line="226" w:lineRule="exact"/>
        <w:ind w:left="216" w:right="-20"/>
        <w:rPr>
          <w:rFonts w:ascii="Arial" w:eastAsia="Arial" w:hAnsi="Arial" w:cs="Arial"/>
          <w:sz w:val="20"/>
          <w:szCs w:val="20"/>
        </w:rPr>
      </w:pPr>
      <w:r>
        <w:rPr>
          <w:rFonts w:ascii="Arial" w:eastAsia="Arial" w:hAnsi="Arial" w:cs="Arial"/>
          <w:position w:val="-1"/>
          <w:sz w:val="20"/>
          <w:szCs w:val="20"/>
        </w:rPr>
        <w:t>The following amendments/clarifications are incorporated into the Agreement:</w:t>
      </w: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7" w:after="0" w:line="280" w:lineRule="exact"/>
        <w:rPr>
          <w:sz w:val="28"/>
          <w:szCs w:val="28"/>
        </w:rPr>
      </w:pPr>
    </w:p>
    <w:p w:rsidR="002675D3" w:rsidRDefault="002675D3">
      <w:pPr>
        <w:spacing w:after="0"/>
        <w:sectPr w:rsidR="002675D3">
          <w:type w:val="continuous"/>
          <w:pgSz w:w="11920" w:h="16840"/>
          <w:pgMar w:top="420" w:right="420" w:bottom="400" w:left="920" w:header="708" w:footer="708" w:gutter="0"/>
          <w:cols w:space="708"/>
        </w:sectPr>
      </w:pPr>
    </w:p>
    <w:p w:rsidR="002675D3" w:rsidRDefault="00354010">
      <w:pPr>
        <w:spacing w:before="35" w:after="0" w:line="226" w:lineRule="exact"/>
        <w:ind w:left="102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416"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26" name="Freeform 13"/>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2.75pt;margin-top:1.55pt;width:180.5pt;height:.1pt;z-index:-1064;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">
                <v:shape id="Freeform 13"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Cz8AA&#10;AADbAAAADwAAAGRycy9kb3ducmV2LnhtbESPQYvCMBSE74L/ITzBm6YKilSjLILotbqHPT6aZ1u3&#10;eSlJqq2/3giCx2FmvmE2u87U4k7OV5YVzKYJCOLc6ooLBb+Xw2QFwgdkjbVlUtCTh912ONhgqu2D&#10;M7qfQyEihH2KCsoQmlRKn5dk0E9tQxy9q3UGQ5SukNrhI8JNLedJspQGK44LJTa0Lyn/P7dGwerv&#10;Ui/c4njjZ2vbJjtUbdb3So1H3c8aRKAufMOf9kkrmC/h/SX+AL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KCz8AAAADbAAAADwAAAAAAAAAAAAAAAACYAgAAZHJzL2Rvd25y&#10;ZXYueG1sUEsFBgAAAAAEAAQA9QAAAIUDAAAAAA==&#10;" path="m,l3610,e" filled="f" strokeweight=".5pt">
                  <v:stroke dashstyle="dash"/>
                  <v:path arrowok="t" o:connecttype="custom" o:connectlocs="0,0;3610,0" o:connectangles="0,0"/>
                </v:shape>
                <w10:wrap anchorx="page"/>
              </v:group>
            </w:pict>
          </mc:Fallback>
        </mc:AlternateContent>
      </w:r>
      <w:r>
        <w:rPr>
          <w:noProof/>
          <w:lang w:val="nb-NO" w:eastAsia="nb-NO"/>
        </w:rPr>
        <mc:AlternateContent>
          <mc:Choice Requires="wpg">
            <w:drawing>
              <wp:anchor distT="0" distB="0" distL="114300" distR="114300" simplePos="0" relativeHeight="503315426"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24" name="Freeform 11"/>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1.75pt;margin-top:1.55pt;width:297.5pt;height:.1pt;z-index:-1054;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">
                <v:shape id="Freeform 11"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U4sQA&#10;AADbAAAADwAAAGRycy9kb3ducmV2LnhtbESPS2vDMBCE74H+B7GF3BK5zoPiWgmlJpAc84D6uFhb&#10;29Ra2ZaSOPn1UaGQ4zAz3zDpejCNuFDvassK3qYRCOLC6ppLBafjZvIOwnlkjY1lUnAjB+vVyyjF&#10;RNsr7+ly8KUIEHYJKqi8bxMpXVGRQTe1LXHwfmxv0AfZl1L3eA1w08g4ipbSYM1hocKWvioqfg9n&#10;Eyjfi9nNZ6e7jO3OZe2Qd53OlRq/Dp8fIDwN/hn+b2+1gngOf1/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u1OLEAAAA2wAAAA8AAAAAAAAAAAAAAAAAmAIAAGRycy9k&#10;b3ducmV2LnhtbFBLBQYAAAAABAAEAPUAAACJAwAAAAA=&#10;" path="m,l5950,e" filled="f" strokeweight=".5pt">
                  <v:stroke dashstyle="dash"/>
                  <v:path arrowok="t" o:connecttype="custom" o:connectlocs="0,0;595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NTNU, Dean</w:t>
      </w:r>
    </w:p>
    <w:p w:rsidR="002675D3" w:rsidRDefault="002675D3">
      <w:pPr>
        <w:spacing w:after="0"/>
        <w:sectPr w:rsidR="002675D3">
          <w:type w:val="continuous"/>
          <w:pgSz w:w="11920" w:h="16840"/>
          <w:pgMar w:top="420" w:right="420" w:bottom="400" w:left="920" w:header="708" w:footer="708" w:gutter="0"/>
          <w:cols w:num="2" w:space="708" w:equalWidth="0">
            <w:col w:w="3257" w:space="2821"/>
            <w:col w:w="4502"/>
          </w:cols>
        </w:sect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9" w:after="0" w:line="220" w:lineRule="exact"/>
      </w:pPr>
    </w:p>
    <w:p w:rsidR="002675D3" w:rsidRDefault="002675D3">
      <w:pPr>
        <w:spacing w:after="0"/>
        <w:sectPr w:rsidR="002675D3">
          <w:type w:val="continuous"/>
          <w:pgSz w:w="11920" w:h="16840"/>
          <w:pgMar w:top="420" w:right="420" w:bottom="400" w:left="920" w:header="708" w:footer="708" w:gutter="0"/>
          <w:cols w:space="708"/>
        </w:sectPr>
      </w:pPr>
    </w:p>
    <w:p w:rsidR="002675D3" w:rsidRDefault="00354010">
      <w:pPr>
        <w:spacing w:before="35" w:after="0" w:line="226" w:lineRule="exact"/>
        <w:ind w:left="102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415"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22" name="Freeform 9"/>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2.75pt;margin-top:1.55pt;width:180.5pt;height:.1pt;z-index:-1065;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">
                <v:shape id="Freeform 9"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EzMIA&#10;AADbAAAADwAAAGRycy9kb3ducmV2LnhtbESPwWrDMBBE74X8g9hCb41cg4txo4QQCMnVdg45LtbW&#10;dmutjCQndr6+KhR6HGbmDbPZzWYQN3K+t6zgbZ2AIG6s7rlVcKmPrzkIH5A1DpZJwUIedtvV0wYL&#10;be9c0q0KrYgQ9gUq6EIYCyl905FBv7YjcfQ+rTMYonSt1A7vEW4GmSbJuzTYc1zocKRDR813NRkF&#10;+bUeMpedvvgx2Wksj/1ULotSL8/z/gNEoDn8h//aZ60gTeH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YTMwgAAANsAAAAPAAAAAAAAAAAAAAAAAJgCAABkcnMvZG93&#10;bnJldi54bWxQSwUGAAAAAAQABAD1AAAAhwMAAAAA&#10;" path="m,l3610,e" filled="f" strokeweight=".5pt">
                  <v:stroke dashstyle="dash"/>
                  <v:path arrowok="t" o:connecttype="custom" o:connectlocs="0,0;3610,0" o:connectangles="0,0"/>
                </v:shape>
                <w10:wrap anchorx="page"/>
              </v:group>
            </w:pict>
          </mc:Fallback>
        </mc:AlternateContent>
      </w:r>
      <w:r>
        <w:rPr>
          <w:noProof/>
          <w:lang w:val="nb-NO" w:eastAsia="nb-NO"/>
        </w:rPr>
        <mc:AlternateContent>
          <mc:Choice Requires="wpg">
            <w:drawing>
              <wp:anchor distT="0" distB="0" distL="114300" distR="114300" simplePos="0" relativeHeight="503315425"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20" name="Freeform 7"/>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1.75pt;margin-top:1.55pt;width:297.5pt;height:.1pt;z-index:-1055;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">
                <v:shape id="Freeform 7"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S4cIA&#10;AADbAAAADwAAAGRycy9kb3ducmV2LnhtbESPwYrCQAyG78K+w5AFbzrdiot0HUVWBD3qCnoMnWxb&#10;7GRqZ9Tq05uD4DH8+b/km847V6srtaHybOBrmIAizr2tuDCw/1sNJqBCRLZYeyYDdwown330pphZ&#10;f+MtXXexUALhkKGBMsYm0zrkJTkMQ98QS/bvW4dRxrbQtsWbwF2t0yT51g4rlgslNvRbUn7aXZxQ&#10;DuPRPS73D536TVg23fF8tkdj+p/d4gdUpC6+l1/ttTWQyvfiIh6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dLhwgAAANsAAAAPAAAAAAAAAAAAAAAAAJgCAABkcnMvZG93&#10;bnJldi54bWxQSwUGAAAAAAQABAD1AAAAhwMAAAAA&#10;" path="m,l5950,e" filled="f" strokeweight=".5pt">
                  <v:stroke dashstyle="dash"/>
                  <v:path arrowok="t" o:connecttype="custom" o:connectlocs="0,0;595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 xml:space="preserve">signature </w:t>
      </w:r>
      <w:r>
        <w:rPr>
          <w:rFonts w:ascii="Arial" w:eastAsia="Arial" w:hAnsi="Arial" w:cs="Arial"/>
          <w:position w:val="-1"/>
          <w:sz w:val="20"/>
          <w:szCs w:val="20"/>
        </w:rPr>
        <w:t>External Party</w:t>
      </w:r>
    </w:p>
    <w:p w:rsidR="002675D3" w:rsidRDefault="002675D3">
      <w:pPr>
        <w:spacing w:after="0"/>
        <w:sectPr w:rsidR="002675D3">
          <w:type w:val="continuous"/>
          <w:pgSz w:w="11920" w:h="16840"/>
          <w:pgMar w:top="420" w:right="420" w:bottom="400" w:left="920" w:header="708" w:footer="708" w:gutter="0"/>
          <w:cols w:num="2" w:space="708" w:equalWidth="0">
            <w:col w:w="3257" w:space="2765"/>
            <w:col w:w="4558"/>
          </w:cols>
        </w:sectPr>
      </w:pPr>
    </w:p>
    <w:p w:rsidR="002675D3" w:rsidRDefault="002675D3">
      <w:pPr>
        <w:spacing w:after="0" w:line="200" w:lineRule="exact"/>
        <w:rPr>
          <w:sz w:val="20"/>
          <w:szCs w:val="20"/>
        </w:rPr>
      </w:pPr>
    </w:p>
    <w:p w:rsidR="002675D3" w:rsidRDefault="002675D3">
      <w:pPr>
        <w:spacing w:after="0" w:line="200" w:lineRule="exact"/>
        <w:rPr>
          <w:sz w:val="20"/>
          <w:szCs w:val="20"/>
        </w:rPr>
      </w:pPr>
    </w:p>
    <w:p w:rsidR="002675D3" w:rsidRDefault="002675D3">
      <w:pPr>
        <w:spacing w:before="19" w:after="0" w:line="220" w:lineRule="exact"/>
      </w:pPr>
    </w:p>
    <w:p w:rsidR="002675D3" w:rsidRDefault="002675D3">
      <w:pPr>
        <w:spacing w:after="0"/>
        <w:sectPr w:rsidR="002675D3">
          <w:type w:val="continuous"/>
          <w:pgSz w:w="11920" w:h="16840"/>
          <w:pgMar w:top="420" w:right="420" w:bottom="400" w:left="920" w:header="708" w:footer="708" w:gutter="0"/>
          <w:cols w:space="708"/>
        </w:sectPr>
      </w:pPr>
    </w:p>
    <w:p w:rsidR="002675D3" w:rsidRDefault="00354010">
      <w:pPr>
        <w:spacing w:before="35" w:after="0" w:line="226" w:lineRule="exact"/>
        <w:ind w:left="1023" w:right="-70"/>
        <w:rPr>
          <w:rFonts w:ascii="Arial" w:eastAsia="Arial" w:hAnsi="Arial" w:cs="Arial"/>
          <w:sz w:val="20"/>
          <w:szCs w:val="20"/>
        </w:rPr>
      </w:pPr>
      <w:r>
        <w:rPr>
          <w:noProof/>
          <w:lang w:val="nb-NO" w:eastAsia="nb-NO"/>
        </w:rPr>
        <w:lastRenderedPageBreak/>
        <mc:AlternateContent>
          <mc:Choice Requires="wpg">
            <w:drawing>
              <wp:anchor distT="0" distB="0" distL="114300" distR="114300" simplePos="0" relativeHeight="503315414" behindDoc="1" locked="0" layoutInCell="1" allowOverlap="1">
                <wp:simplePos x="0" y="0"/>
                <wp:positionH relativeFrom="page">
                  <wp:posOffset>796925</wp:posOffset>
                </wp:positionH>
                <wp:positionV relativeFrom="paragraph">
                  <wp:posOffset>19685</wp:posOffset>
                </wp:positionV>
                <wp:extent cx="2292350" cy="1270"/>
                <wp:effectExtent l="6350" t="10160" r="6350" b="762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
                          <a:chOff x="1255" y="31"/>
                          <a:chExt cx="3610" cy="2"/>
                        </a:xfrm>
                      </wpg:grpSpPr>
                      <wps:wsp>
                        <wps:cNvPr id="18" name="Freeform 5"/>
                        <wps:cNvSpPr>
                          <a:spLocks/>
                        </wps:cNvSpPr>
                        <wps:spPr bwMode="auto">
                          <a:xfrm>
                            <a:off x="1255" y="31"/>
                            <a:ext cx="3610" cy="2"/>
                          </a:xfrm>
                          <a:custGeom>
                            <a:avLst/>
                            <a:gdLst>
                              <a:gd name="T0" fmla="+- 0 1255 1255"/>
                              <a:gd name="T1" fmla="*/ T0 w 3610"/>
                              <a:gd name="T2" fmla="+- 0 4865 1255"/>
                              <a:gd name="T3" fmla="*/ T2 w 3610"/>
                            </a:gdLst>
                            <a:ahLst/>
                            <a:cxnLst>
                              <a:cxn ang="0">
                                <a:pos x="T1" y="0"/>
                              </a:cxn>
                              <a:cxn ang="0">
                                <a:pos x="T3" y="0"/>
                              </a:cxn>
                            </a:cxnLst>
                            <a:rect l="0" t="0" r="r" b="b"/>
                            <a:pathLst>
                              <a:path w="3610">
                                <a:moveTo>
                                  <a:pt x="0" y="0"/>
                                </a:moveTo>
                                <a:lnTo>
                                  <a:pt x="361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2.75pt;margin-top:1.55pt;width:180.5pt;height:.1pt;z-index:-1066;mso-position-horizontal-relative:page" coordorigin="1255,31" coordsize="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">
                <v:shape id="Freeform 5" o:spid="_x0000_s1027" style="position:absolute;left:1255;top:31;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5m8IA&#10;AADbAAAADwAAAGRycy9kb3ducmV2LnhtbESPQWvCQBCF74L/YZmCN920YJHUVUQQe4168Dhkp0na&#10;7GzY3Wjir3cOQm8zvDfvfbPeDq5VNwqx8WzgfZGBIi69bbgycDkf5itQMSFbbD2TgZEibDfTyRpz&#10;6+9c0O2UKiUhHHM0UKfU5VrHsiaHceE7YtF+fHCYZA2VtgHvEu5a/ZFln9phw9JQY0f7msq/U+8M&#10;rK7ndhmWx19+9L7vikPTF+NozOxt2H2BSjSkf/Pr+tsKvsDKLzKA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mbwgAAANsAAAAPAAAAAAAAAAAAAAAAAJgCAABkcnMvZG93&#10;bnJldi54bWxQSwUGAAAAAAQABAD1AAAAhwMAAAAA&#10;" path="m,l3610,e" filled="f" strokeweight=".5pt">
                  <v:stroke dashstyle="dash"/>
                  <v:path arrowok="t" o:connecttype="custom" o:connectlocs="0,0;3610,0" o:connectangles="0,0"/>
                </v:shape>
                <w10:wrap anchorx="page"/>
              </v:group>
            </w:pict>
          </mc:Fallback>
        </mc:AlternateContent>
      </w:r>
      <w:r>
        <w:rPr>
          <w:noProof/>
          <w:lang w:val="nb-NO" w:eastAsia="nb-NO"/>
        </w:rPr>
        <mc:AlternateContent>
          <mc:Choice Requires="wpg">
            <w:drawing>
              <wp:anchor distT="0" distB="0" distL="114300" distR="114300" simplePos="0" relativeHeight="503315424" behindDoc="1" locked="0" layoutInCell="1" allowOverlap="1">
                <wp:simplePos x="0" y="0"/>
                <wp:positionH relativeFrom="page">
                  <wp:posOffset>3197225</wp:posOffset>
                </wp:positionH>
                <wp:positionV relativeFrom="paragraph">
                  <wp:posOffset>19685</wp:posOffset>
                </wp:positionV>
                <wp:extent cx="3778250" cy="1270"/>
                <wp:effectExtent l="6350" t="10160" r="6350" b="762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1270"/>
                          <a:chOff x="5035" y="31"/>
                          <a:chExt cx="5950" cy="2"/>
                        </a:xfrm>
                      </wpg:grpSpPr>
                      <wps:wsp>
                        <wps:cNvPr id="16" name="Freeform 3"/>
                        <wps:cNvSpPr>
                          <a:spLocks/>
                        </wps:cNvSpPr>
                        <wps:spPr bwMode="auto">
                          <a:xfrm>
                            <a:off x="5035" y="31"/>
                            <a:ext cx="5950" cy="2"/>
                          </a:xfrm>
                          <a:custGeom>
                            <a:avLst/>
                            <a:gdLst>
                              <a:gd name="T0" fmla="+- 0 5035 5035"/>
                              <a:gd name="T1" fmla="*/ T0 w 5950"/>
                              <a:gd name="T2" fmla="+- 0 10985 5035"/>
                              <a:gd name="T3" fmla="*/ T2 w 5950"/>
                            </a:gdLst>
                            <a:ahLst/>
                            <a:cxnLst>
                              <a:cxn ang="0">
                                <a:pos x="T1" y="0"/>
                              </a:cxn>
                              <a:cxn ang="0">
                                <a:pos x="T3" y="0"/>
                              </a:cxn>
                            </a:cxnLst>
                            <a:rect l="0" t="0" r="r" b="b"/>
                            <a:pathLst>
                              <a:path w="5950">
                                <a:moveTo>
                                  <a:pt x="0" y="0"/>
                                </a:moveTo>
                                <a:lnTo>
                                  <a:pt x="595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1.75pt;margin-top:1.55pt;width:297.5pt;height:.1pt;z-index:-1056;mso-position-horizontal-relative:page" coordorigin="5035,31" coordsize="5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">
                <v:shape id="Freeform 3" o:spid="_x0000_s1027" style="position:absolute;left:5035;top:31;width:5950;height:2;visibility:visible;mso-wrap-style:square;v-text-anchor:top" coordsize="5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ls78A&#10;AADbAAAADwAAAGRycy9kb3ducmV2LnhtbESPzQrCMBCE74LvEFbwpqmKItUoogh69Af0uDRrW2w2&#10;tYlafXojCN52mZlvZ6fz2hTiQZXLLSvodSMQxInVOacKjod1ZwzCeWSNhWVS8CIH81mzMcVY2yfv&#10;6LH3qQgQdjEqyLwvYyldkpFB17UlcdAutjLow1qlUlf4DHBTyH4UjaTBnMOFDEtaZpRc93cTKKfh&#10;4OVXx7fs261blfX5dtNnpdqtejEB4an2f/MvvdGh/gi+v4QB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CWzvwAAANsAAAAPAAAAAAAAAAAAAAAAAJgCAABkcnMvZG93bnJl&#10;di54bWxQSwUGAAAAAAQABAD1AAAAhAMAAAAA&#10;" path="m,l5950,e" filled="f" strokeweight=".5pt">
                  <v:stroke dashstyle="dash"/>
                  <v:path arrowok="t" o:connecttype="custom" o:connectlocs="0,0;5950,0" o:connectangles="0,0"/>
                </v:shape>
                <w10:wrap anchorx="page"/>
              </v:group>
            </w:pict>
          </mc:Fallback>
        </mc:AlternateContent>
      </w:r>
      <w:r>
        <w:rPr>
          <w:rFonts w:ascii="Arial" w:eastAsia="Arial" w:hAnsi="Arial" w:cs="Arial"/>
          <w:i/>
          <w:position w:val="-1"/>
          <w:sz w:val="20"/>
          <w:szCs w:val="20"/>
        </w:rPr>
        <w:t>place, date (dd.mm.yyyy)</w:t>
      </w:r>
    </w:p>
    <w:p w:rsidR="002675D3" w:rsidRDefault="00354010">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signature PhD candidate</w:t>
      </w:r>
    </w:p>
    <w:p w:rsidR="002675D3" w:rsidRDefault="002675D3">
      <w:pPr>
        <w:spacing w:after="0"/>
        <w:sectPr w:rsidR="002675D3">
          <w:type w:val="continuous"/>
          <w:pgSz w:w="11920" w:h="16840"/>
          <w:pgMar w:top="420" w:right="420" w:bottom="400" w:left="920" w:header="708" w:footer="708" w:gutter="0"/>
          <w:cols w:num="2" w:space="708" w:equalWidth="0">
            <w:col w:w="3257" w:space="2738"/>
            <w:col w:w="4585"/>
          </w:cols>
        </w:sectPr>
      </w:pPr>
    </w:p>
    <w:p w:rsidR="002675D3" w:rsidRDefault="002675D3">
      <w:pPr>
        <w:spacing w:before="2" w:after="0" w:line="240" w:lineRule="exact"/>
        <w:rPr>
          <w:sz w:val="24"/>
          <w:szCs w:val="24"/>
        </w:rPr>
      </w:pPr>
    </w:p>
    <w:p w:rsidR="002675D3" w:rsidRDefault="00354010">
      <w:pPr>
        <w:spacing w:before="28" w:after="0" w:line="240" w:lineRule="auto"/>
        <w:ind w:right="85"/>
        <w:jc w:val="right"/>
        <w:rPr>
          <w:rFonts w:ascii="Myriad Pro" w:eastAsia="Myriad Pro" w:hAnsi="Myriad Pro" w:cs="Myriad Pro"/>
          <w:sz w:val="20"/>
          <w:szCs w:val="20"/>
        </w:rPr>
      </w:pPr>
      <w:r>
        <w:rPr>
          <w:rFonts w:ascii="Myriad Pro" w:eastAsia="Myriad Pro" w:hAnsi="Myriad Pro" w:cs="Myriad Pro"/>
          <w:sz w:val="20"/>
          <w:szCs w:val="20"/>
        </w:rPr>
        <w:t>Page 13 of 13</w:t>
      </w:r>
    </w:p>
    <w:sectPr w:rsidR="002675D3">
      <w:type w:val="continuous"/>
      <w:pgSz w:w="11920" w:h="16840"/>
      <w:pgMar w:top="420" w:right="420" w:bottom="400" w:left="9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4010">
      <w:pPr>
        <w:spacing w:after="0" w:line="240" w:lineRule="auto"/>
      </w:pPr>
      <w:r>
        <w:separator/>
      </w:r>
    </w:p>
  </w:endnote>
  <w:endnote w:type="continuationSeparator" w:id="0">
    <w:p w:rsidR="00000000" w:rsidRDefault="0035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yriad Pr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354010">
    <w:pPr>
      <w:spacing w:after="0" w:line="200" w:lineRule="exact"/>
      <w:rPr>
        <w:sz w:val="20"/>
        <w:szCs w:val="20"/>
      </w:rPr>
    </w:pPr>
    <w:r>
      <w:rPr>
        <w:noProof/>
        <w:lang w:val="nb-NO" w:eastAsia="nb-NO"/>
      </w:rPr>
      <mc:AlternateContent>
        <mc:Choice Requires="wps">
          <w:drawing>
            <wp:anchor distT="0" distB="0" distL="114300" distR="114300" simplePos="0" relativeHeight="503315303" behindDoc="1" locked="0" layoutInCell="1" allowOverlap="1">
              <wp:simplePos x="0" y="0"/>
              <wp:positionH relativeFrom="page">
                <wp:posOffset>6502400</wp:posOffset>
              </wp:positionH>
              <wp:positionV relativeFrom="page">
                <wp:posOffset>10269220</wp:posOffset>
              </wp:positionV>
              <wp:extent cx="671830" cy="152400"/>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D3" w:rsidRDefault="00354010">
                          <w:pPr>
                            <w:spacing w:after="0" w:line="228" w:lineRule="exact"/>
                            <w:ind w:left="20" w:right="-50"/>
                            <w:rPr>
                              <w:rFonts w:ascii="Myriad Pro" w:eastAsia="Myriad Pro" w:hAnsi="Myriad Pro" w:cs="Myriad Pro"/>
                              <w:sz w:val="20"/>
                              <w:szCs w:val="20"/>
                            </w:rPr>
                          </w:pPr>
                          <w:r>
                            <w:rPr>
                              <w:rFonts w:ascii="Myriad Pro" w:eastAsia="Myriad Pro" w:hAnsi="Myriad Pro" w:cs="Myriad Pro"/>
                              <w:sz w:val="20"/>
                              <w:szCs w:val="20"/>
                            </w:rPr>
                            <w:t xml:space="preserve">Page </w:t>
                          </w:r>
                          <w:r>
                            <w:fldChar w:fldCharType="begin"/>
                          </w:r>
                          <w:r>
                            <w:rPr>
                              <w:rFonts w:ascii="Myriad Pro" w:eastAsia="Myriad Pro" w:hAnsi="Myriad Pro" w:cs="Myriad Pro"/>
                              <w:sz w:val="20"/>
                              <w:szCs w:val="20"/>
                            </w:rPr>
                            <w:instrText xml:space="preserve"> PAGE </w:instrText>
                          </w:r>
                          <w:r>
                            <w:fldChar w:fldCharType="separate"/>
                          </w:r>
                          <w:r>
                            <w:rPr>
                              <w:rFonts w:ascii="Myriad Pro" w:eastAsia="Myriad Pro" w:hAnsi="Myriad Pro" w:cs="Myriad Pro"/>
                              <w:noProof/>
                              <w:sz w:val="20"/>
                              <w:szCs w:val="20"/>
                            </w:rPr>
                            <w:t>1</w:t>
                          </w:r>
                          <w:r>
                            <w:fldChar w:fldCharType="end"/>
                          </w:r>
                          <w:r>
                            <w:rPr>
                              <w:rFonts w:ascii="Myriad Pro" w:eastAsia="Myriad Pro" w:hAnsi="Myriad Pro" w:cs="Myriad Pro"/>
                              <w:sz w:val="20"/>
                              <w:szCs w:val="20"/>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12pt;margin-top:808.6pt;width:52.9pt;height:12pt;z-index:-1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" filled="f" stroked="f">
              <v:textbox inset="0,0,0,0">
                <w:txbxContent>
                  <w:p w:rsidR="002675D3" w:rsidRDefault="00354010">
                    <w:pPr>
                      <w:spacing w:after="0" w:line="228" w:lineRule="exact"/>
                      <w:ind w:left="20" w:right="-50"/>
                      <w:rPr>
                        <w:rFonts w:ascii="Myriad Pro" w:eastAsia="Myriad Pro" w:hAnsi="Myriad Pro" w:cs="Myriad Pro"/>
                        <w:sz w:val="20"/>
                        <w:szCs w:val="20"/>
                      </w:rPr>
                    </w:pPr>
                    <w:r>
                      <w:rPr>
                        <w:rFonts w:ascii="Myriad Pro" w:eastAsia="Myriad Pro" w:hAnsi="Myriad Pro" w:cs="Myriad Pro"/>
                        <w:sz w:val="20"/>
                        <w:szCs w:val="20"/>
                      </w:rPr>
                      <w:t xml:space="preserve">Page </w:t>
                    </w:r>
                    <w:r>
                      <w:fldChar w:fldCharType="begin"/>
                    </w:r>
                    <w:r>
                      <w:rPr>
                        <w:rFonts w:ascii="Myriad Pro" w:eastAsia="Myriad Pro" w:hAnsi="Myriad Pro" w:cs="Myriad Pro"/>
                        <w:sz w:val="20"/>
                        <w:szCs w:val="20"/>
                      </w:rPr>
                      <w:instrText xml:space="preserve"> PAGE </w:instrText>
                    </w:r>
                    <w:r>
                      <w:fldChar w:fldCharType="separate"/>
                    </w:r>
                    <w:r>
                      <w:rPr>
                        <w:rFonts w:ascii="Myriad Pro" w:eastAsia="Myriad Pro" w:hAnsi="Myriad Pro" w:cs="Myriad Pro"/>
                        <w:noProof/>
                        <w:sz w:val="20"/>
                        <w:szCs w:val="20"/>
                      </w:rPr>
                      <w:t>1</w:t>
                    </w:r>
                    <w:r>
                      <w:fldChar w:fldCharType="end"/>
                    </w:r>
                    <w:r>
                      <w:rPr>
                        <w:rFonts w:ascii="Myriad Pro" w:eastAsia="Myriad Pro" w:hAnsi="Myriad Pro" w:cs="Myriad Pro"/>
                        <w:sz w:val="20"/>
                        <w:szCs w:val="20"/>
                      </w:rPr>
                      <w:t xml:space="preserve"> of 13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2675D3">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354010">
    <w:pPr>
      <w:spacing w:after="0" w:line="200" w:lineRule="exact"/>
      <w:rPr>
        <w:sz w:val="20"/>
        <w:szCs w:val="20"/>
      </w:rPr>
    </w:pPr>
    <w:r>
      <w:rPr>
        <w:noProof/>
        <w:lang w:val="nb-NO" w:eastAsia="nb-NO"/>
      </w:rPr>
      <mc:AlternateContent>
        <mc:Choice Requires="wps">
          <w:drawing>
            <wp:anchor distT="0" distB="0" distL="114300" distR="114300" simplePos="0" relativeHeight="503315308" behindDoc="1" locked="0" layoutInCell="1" allowOverlap="1">
              <wp:simplePos x="0" y="0"/>
              <wp:positionH relativeFrom="page">
                <wp:posOffset>6502400</wp:posOffset>
              </wp:positionH>
              <wp:positionV relativeFrom="page">
                <wp:posOffset>10269220</wp:posOffset>
              </wp:positionV>
              <wp:extent cx="737235" cy="15240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D3" w:rsidRDefault="00354010">
                          <w:pPr>
                            <w:spacing w:after="0" w:line="228" w:lineRule="exact"/>
                            <w:ind w:left="20" w:right="-50"/>
                            <w:rPr>
                              <w:rFonts w:ascii="Myriad Pro" w:eastAsia="Myriad Pro" w:hAnsi="Myriad Pro" w:cs="Myriad Pro"/>
                              <w:sz w:val="20"/>
                              <w:szCs w:val="20"/>
                            </w:rPr>
                          </w:pPr>
                          <w:r>
                            <w:rPr>
                              <w:rFonts w:ascii="Myriad Pro" w:eastAsia="Myriad Pro" w:hAnsi="Myriad Pro" w:cs="Myriad Pro"/>
                              <w:sz w:val="20"/>
                              <w:szCs w:val="20"/>
                            </w:rPr>
                            <w:t>P</w:t>
                          </w:r>
                          <w:r>
                            <w:rPr>
                              <w:rFonts w:ascii="Myriad Pro" w:eastAsia="Myriad Pro" w:hAnsi="Myriad Pro" w:cs="Myriad Pro"/>
                              <w:sz w:val="20"/>
                              <w:szCs w:val="20"/>
                            </w:rPr>
                            <w:t xml:space="preserve">age </w:t>
                          </w:r>
                          <w:r>
                            <w:fldChar w:fldCharType="begin"/>
                          </w:r>
                          <w:r>
                            <w:rPr>
                              <w:rFonts w:ascii="Myriad Pro" w:eastAsia="Myriad Pro" w:hAnsi="Myriad Pro" w:cs="Myriad Pro"/>
                              <w:sz w:val="20"/>
                              <w:szCs w:val="20"/>
                            </w:rPr>
                            <w:instrText xml:space="preserve"> PAGE </w:instrText>
                          </w:r>
                          <w:r>
                            <w:fldChar w:fldCharType="separate"/>
                          </w:r>
                          <w:r>
                            <w:rPr>
                              <w:rFonts w:ascii="Myriad Pro" w:eastAsia="Myriad Pro" w:hAnsi="Myriad Pro" w:cs="Myriad Pro"/>
                              <w:noProof/>
                              <w:sz w:val="20"/>
                              <w:szCs w:val="20"/>
                            </w:rPr>
                            <w:t>11</w:t>
                          </w:r>
                          <w:r>
                            <w:fldChar w:fldCharType="end"/>
                          </w:r>
                          <w:r>
                            <w:rPr>
                              <w:rFonts w:ascii="Myriad Pro" w:eastAsia="Myriad Pro" w:hAnsi="Myriad Pro" w:cs="Myriad Pro"/>
                              <w:sz w:val="20"/>
                              <w:szCs w:val="20"/>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512pt;margin-top:808.6pt;width:58.05pt;height:12pt;z-index:-1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" filled="f" stroked="f">
              <v:textbox inset="0,0,0,0">
                <w:txbxContent>
                  <w:p w:rsidR="002675D3" w:rsidRDefault="00354010">
                    <w:pPr>
                      <w:spacing w:after="0" w:line="228" w:lineRule="exact"/>
                      <w:ind w:left="20" w:right="-50"/>
                      <w:rPr>
                        <w:rFonts w:ascii="Myriad Pro" w:eastAsia="Myriad Pro" w:hAnsi="Myriad Pro" w:cs="Myriad Pro"/>
                        <w:sz w:val="20"/>
                        <w:szCs w:val="20"/>
                      </w:rPr>
                    </w:pPr>
                    <w:r>
                      <w:rPr>
                        <w:rFonts w:ascii="Myriad Pro" w:eastAsia="Myriad Pro" w:hAnsi="Myriad Pro" w:cs="Myriad Pro"/>
                        <w:sz w:val="20"/>
                        <w:szCs w:val="20"/>
                      </w:rPr>
                      <w:t>P</w:t>
                    </w:r>
                    <w:r>
                      <w:rPr>
                        <w:rFonts w:ascii="Myriad Pro" w:eastAsia="Myriad Pro" w:hAnsi="Myriad Pro" w:cs="Myriad Pro"/>
                        <w:sz w:val="20"/>
                        <w:szCs w:val="20"/>
                      </w:rPr>
                      <w:t xml:space="preserve">age </w:t>
                    </w:r>
                    <w:r>
                      <w:fldChar w:fldCharType="begin"/>
                    </w:r>
                    <w:r>
                      <w:rPr>
                        <w:rFonts w:ascii="Myriad Pro" w:eastAsia="Myriad Pro" w:hAnsi="Myriad Pro" w:cs="Myriad Pro"/>
                        <w:sz w:val="20"/>
                        <w:szCs w:val="20"/>
                      </w:rPr>
                      <w:instrText xml:space="preserve"> PAGE </w:instrText>
                    </w:r>
                    <w:r>
                      <w:fldChar w:fldCharType="separate"/>
                    </w:r>
                    <w:r>
                      <w:rPr>
                        <w:rFonts w:ascii="Myriad Pro" w:eastAsia="Myriad Pro" w:hAnsi="Myriad Pro" w:cs="Myriad Pro"/>
                        <w:noProof/>
                        <w:sz w:val="20"/>
                        <w:szCs w:val="20"/>
                      </w:rPr>
                      <w:t>11</w:t>
                    </w:r>
                    <w:r>
                      <w:fldChar w:fldCharType="end"/>
                    </w:r>
                    <w:r>
                      <w:rPr>
                        <w:rFonts w:ascii="Myriad Pro" w:eastAsia="Myriad Pro" w:hAnsi="Myriad Pro" w:cs="Myriad Pro"/>
                        <w:sz w:val="20"/>
                        <w:szCs w:val="20"/>
                      </w:rPr>
                      <w:t xml:space="preserve"> of 13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2675D3">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2675D3">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4010">
      <w:pPr>
        <w:spacing w:after="0" w:line="240" w:lineRule="auto"/>
      </w:pPr>
      <w:r>
        <w:separator/>
      </w:r>
    </w:p>
  </w:footnote>
  <w:footnote w:type="continuationSeparator" w:id="0">
    <w:p w:rsidR="00000000" w:rsidRDefault="0035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354010">
    <w:pPr>
      <w:spacing w:after="0" w:line="200" w:lineRule="exact"/>
      <w:rPr>
        <w:sz w:val="20"/>
        <w:szCs w:val="20"/>
      </w:rPr>
    </w:pPr>
    <w:r>
      <w:rPr>
        <w:noProof/>
        <w:lang w:val="nb-NO" w:eastAsia="nb-NO"/>
      </w:rPr>
      <mc:AlternateContent>
        <mc:Choice Requires="wpg">
          <w:drawing>
            <wp:anchor distT="0" distB="0" distL="114300" distR="114300" simplePos="0" relativeHeight="503315304" behindDoc="1" locked="0" layoutInCell="1" allowOverlap="1">
              <wp:simplePos x="0" y="0"/>
              <wp:positionH relativeFrom="page">
                <wp:posOffset>682625</wp:posOffset>
              </wp:positionH>
              <wp:positionV relativeFrom="page">
                <wp:posOffset>457200</wp:posOffset>
              </wp:positionV>
              <wp:extent cx="6407150" cy="1270"/>
              <wp:effectExtent l="6350" t="9525" r="635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1270"/>
                        <a:chOff x="1075" y="720"/>
                        <a:chExt cx="10090" cy="2"/>
                      </a:xfrm>
                    </wpg:grpSpPr>
                    <wps:wsp>
                      <wps:cNvPr id="13" name="Freeform 13"/>
                      <wps:cNvSpPr>
                        <a:spLocks/>
                      </wps:cNvSpPr>
                      <wps:spPr bwMode="auto">
                        <a:xfrm>
                          <a:off x="1075" y="720"/>
                          <a:ext cx="10090" cy="2"/>
                        </a:xfrm>
                        <a:custGeom>
                          <a:avLst/>
                          <a:gdLst>
                            <a:gd name="T0" fmla="+- 0 1075 1075"/>
                            <a:gd name="T1" fmla="*/ T0 w 10090"/>
                            <a:gd name="T2" fmla="+- 0 11165 1075"/>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3.75pt;margin-top:36pt;width:504.5pt;height:.1pt;z-index:-1176;mso-position-horizontal-relative:page;mso-position-vertical-relative:page" coordorigin="1075,720" coordsize="10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">
              <v:shape id="Freeform 13" o:spid="_x0000_s1027" style="position:absolute;left:1075;top:720;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OkcMA&#10;AADbAAAADwAAAGRycy9kb3ducmV2LnhtbERP22rCQBB9L/gPywh9KXVjRZHoKlIweAGhsbQ+jtkx&#10;Cc3Ohuyq8e9dQejbHM51pvPWVOJCjSstK+j3IhDEmdUl5wq+98v3MQjnkTVWlknBjRzMZ52XKcba&#10;XvmLLqnPRQhhF6OCwvs6ltJlBRl0PVsTB+5kG4M+wCaXusFrCDeV/IiikTRYcmgosKbPgrK/9GwU&#10;/IxMlZwXm6MZJoe39WpL6+R3p9Rrt11MQHhq/b/46V7pMH8Aj1/C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7OkcMAAADbAAAADwAAAAAAAAAAAAAAAACYAgAAZHJzL2Rv&#10;d25yZXYueG1sUEsFBgAAAAAEAAQA9QAAAIgDAAAAAA==&#10;" path="m,l10090,e" filled="f" strokeweight=".5pt">
                <v:path arrowok="t" o:connecttype="custom" o:connectlocs="0,0;10090,0" o:connectangles="0,0"/>
              </v:shape>
              <w10:wrap anchorx="page" anchory="page"/>
            </v:group>
          </w:pict>
        </mc:Fallback>
      </mc:AlternateContent>
    </w:r>
    <w:r>
      <w:rPr>
        <w:noProof/>
        <w:lang w:val="nb-NO" w:eastAsia="nb-NO"/>
      </w:rPr>
      <mc:AlternateContent>
        <mc:Choice Requires="wps">
          <w:drawing>
            <wp:anchor distT="0" distB="0" distL="114300" distR="114300" simplePos="0" relativeHeight="503315305" behindDoc="1" locked="0" layoutInCell="1" allowOverlap="1">
              <wp:simplePos x="0" y="0"/>
              <wp:positionH relativeFrom="page">
                <wp:posOffset>1043940</wp:posOffset>
              </wp:positionH>
              <wp:positionV relativeFrom="page">
                <wp:posOffset>277495</wp:posOffset>
              </wp:positionV>
              <wp:extent cx="5683885" cy="127000"/>
              <wp:effectExtent l="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D3" w:rsidRDefault="00354010">
                          <w:pPr>
                            <w:spacing w:after="0" w:line="184" w:lineRule="exact"/>
                            <w:ind w:left="20" w:right="-44"/>
                            <w:rPr>
                              <w:rFonts w:ascii="Arial" w:eastAsia="Arial" w:hAnsi="Arial" w:cs="Arial"/>
                              <w:sz w:val="16"/>
                              <w:szCs w:val="16"/>
                            </w:rPr>
                          </w:pPr>
                          <w:r>
                            <w:rPr>
                              <w:rFonts w:ascii="Arial" w:eastAsia="Arial" w:hAnsi="Arial" w:cs="Arial"/>
                              <w:sz w:val="16"/>
                              <w:szCs w:val="16"/>
                            </w:rPr>
                            <w:t>Agreement concerning admission to organized doctoral degree education (PhD). The Agreement consists of parts A, B and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82.2pt;margin-top:21.85pt;width:447.55pt;height:10pt;z-index:-1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" filled="f" stroked="f">
              <v:textbox inset="0,0,0,0">
                <w:txbxContent>
                  <w:p w:rsidR="002675D3" w:rsidRDefault="00354010">
                    <w:pPr>
                      <w:spacing w:after="0" w:line="184" w:lineRule="exact"/>
                      <w:ind w:left="20" w:right="-44"/>
                      <w:rPr>
                        <w:rFonts w:ascii="Arial" w:eastAsia="Arial" w:hAnsi="Arial" w:cs="Arial"/>
                        <w:sz w:val="16"/>
                        <w:szCs w:val="16"/>
                      </w:rPr>
                    </w:pPr>
                    <w:r>
                      <w:rPr>
                        <w:rFonts w:ascii="Arial" w:eastAsia="Arial" w:hAnsi="Arial" w:cs="Arial"/>
                        <w:sz w:val="16"/>
                        <w:szCs w:val="16"/>
                      </w:rPr>
                      <w:t>Agreement concerning admission to organized doctoral degree education (PhD). The Agreement consists of parts A, B and 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354010">
    <w:pPr>
      <w:spacing w:after="0" w:line="200" w:lineRule="exact"/>
      <w:rPr>
        <w:sz w:val="20"/>
        <w:szCs w:val="20"/>
      </w:rPr>
    </w:pPr>
    <w:r>
      <w:rPr>
        <w:noProof/>
        <w:lang w:val="nb-NO" w:eastAsia="nb-NO"/>
      </w:rPr>
      <mc:AlternateContent>
        <mc:Choice Requires="wpg">
          <w:drawing>
            <wp:anchor distT="0" distB="0" distL="114300" distR="114300" simplePos="0" relativeHeight="503315306" behindDoc="1" locked="0" layoutInCell="1" allowOverlap="1">
              <wp:simplePos x="0" y="0"/>
              <wp:positionH relativeFrom="page">
                <wp:posOffset>682625</wp:posOffset>
              </wp:positionH>
              <wp:positionV relativeFrom="page">
                <wp:posOffset>457200</wp:posOffset>
              </wp:positionV>
              <wp:extent cx="6407150" cy="1270"/>
              <wp:effectExtent l="6350" t="9525" r="6350"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1270"/>
                        <a:chOff x="1075" y="720"/>
                        <a:chExt cx="10090" cy="2"/>
                      </a:xfrm>
                    </wpg:grpSpPr>
                    <wps:wsp>
                      <wps:cNvPr id="10" name="Freeform 10"/>
                      <wps:cNvSpPr>
                        <a:spLocks/>
                      </wps:cNvSpPr>
                      <wps:spPr bwMode="auto">
                        <a:xfrm>
                          <a:off x="1075" y="720"/>
                          <a:ext cx="10090" cy="2"/>
                        </a:xfrm>
                        <a:custGeom>
                          <a:avLst/>
                          <a:gdLst>
                            <a:gd name="T0" fmla="+- 0 1075 1075"/>
                            <a:gd name="T1" fmla="*/ T0 w 10090"/>
                            <a:gd name="T2" fmla="+- 0 11165 1075"/>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3.75pt;margin-top:36pt;width:504.5pt;height:.1pt;z-index:-1174;mso-position-horizontal-relative:page;mso-position-vertical-relative:page" coordorigin="1075,720" coordsize="10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">
              <v:shape id="Freeform 10" o:spid="_x0000_s1027" style="position:absolute;left:1075;top:720;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Q5sYA&#10;AADbAAAADwAAAGRycy9kb3ducmV2LnhtbESPT2vCQBDF74V+h2UKvYhuLFQkuooIBm2h4B/U4zQ7&#10;TYLZ2ZBdNf32nYPQ2wzvzXu/mc47V6sbtaHybGA4SEAR595WXBg47Ff9MagQkS3WnsnALwWYz56f&#10;pphaf+ct3XaxUBLCIUUDZYxNqnXIS3IYBr4hFu3Htw6jrG2hbYt3CXe1fkuSkXZYsTSU2NCypPyy&#10;uzoDx5Grs+vi49u9Z+feZv1Jm+z0ZczrS7eYgIrUxX/z43ptBV/o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xQ5sYAAADbAAAADwAAAAAAAAAAAAAAAACYAgAAZHJz&#10;L2Rvd25yZXYueG1sUEsFBgAAAAAEAAQA9QAAAIsDAAAAAA==&#10;" path="m,l10090,e" filled="f" strokeweight=".5pt">
                <v:path arrowok="t" o:connecttype="custom" o:connectlocs="0,0;10090,0" o:connectangles="0,0"/>
              </v:shape>
              <w10:wrap anchorx="page" anchory="page"/>
            </v:group>
          </w:pict>
        </mc:Fallback>
      </mc:AlternateContent>
    </w:r>
    <w:r>
      <w:rPr>
        <w:noProof/>
        <w:lang w:val="nb-NO" w:eastAsia="nb-NO"/>
      </w:rPr>
      <mc:AlternateContent>
        <mc:Choice Requires="wps">
          <w:drawing>
            <wp:anchor distT="0" distB="0" distL="114300" distR="114300" simplePos="0" relativeHeight="503315307" behindDoc="1" locked="0" layoutInCell="1" allowOverlap="1">
              <wp:simplePos x="0" y="0"/>
              <wp:positionH relativeFrom="page">
                <wp:posOffset>1043940</wp:posOffset>
              </wp:positionH>
              <wp:positionV relativeFrom="page">
                <wp:posOffset>277495</wp:posOffset>
              </wp:positionV>
              <wp:extent cx="5683885" cy="127000"/>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D3" w:rsidRDefault="00354010">
                          <w:pPr>
                            <w:spacing w:after="0" w:line="184" w:lineRule="exact"/>
                            <w:ind w:left="20" w:right="-44"/>
                            <w:rPr>
                              <w:rFonts w:ascii="Arial" w:eastAsia="Arial" w:hAnsi="Arial" w:cs="Arial"/>
                              <w:sz w:val="16"/>
                              <w:szCs w:val="16"/>
                            </w:rPr>
                          </w:pPr>
                          <w:r>
                            <w:rPr>
                              <w:rFonts w:ascii="Arial" w:eastAsia="Arial" w:hAnsi="Arial" w:cs="Arial"/>
                              <w:sz w:val="16"/>
                              <w:szCs w:val="16"/>
                            </w:rPr>
                            <w:t>Agreement concerning admission to organized doctoral degree education (PhD). The Agreement consists of parts A, B and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82.2pt;margin-top:21.85pt;width:447.55pt;height:10pt;z-index:-1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hntA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" filled="f" stroked="f">
              <v:textbox inset="0,0,0,0">
                <w:txbxContent>
                  <w:p w:rsidR="002675D3" w:rsidRDefault="00354010">
                    <w:pPr>
                      <w:spacing w:after="0" w:line="184" w:lineRule="exact"/>
                      <w:ind w:left="20" w:right="-44"/>
                      <w:rPr>
                        <w:rFonts w:ascii="Arial" w:eastAsia="Arial" w:hAnsi="Arial" w:cs="Arial"/>
                        <w:sz w:val="16"/>
                        <w:szCs w:val="16"/>
                      </w:rPr>
                    </w:pPr>
                    <w:r>
                      <w:rPr>
                        <w:rFonts w:ascii="Arial" w:eastAsia="Arial" w:hAnsi="Arial" w:cs="Arial"/>
                        <w:sz w:val="16"/>
                        <w:szCs w:val="16"/>
                      </w:rPr>
                      <w:t>Agreement concerning admission to organized doctoral degree education (PhD). The Agreement consists of parts A, B and 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354010">
    <w:pPr>
      <w:spacing w:after="0" w:line="200" w:lineRule="exact"/>
      <w:rPr>
        <w:sz w:val="20"/>
        <w:szCs w:val="20"/>
      </w:rPr>
    </w:pPr>
    <w:r>
      <w:rPr>
        <w:noProof/>
        <w:lang w:val="nb-NO" w:eastAsia="nb-NO"/>
      </w:rPr>
      <mc:AlternateContent>
        <mc:Choice Requires="wpg">
          <w:drawing>
            <wp:anchor distT="0" distB="0" distL="114300" distR="114300" simplePos="0" relativeHeight="503315309" behindDoc="1" locked="0" layoutInCell="1" allowOverlap="1">
              <wp:simplePos x="0" y="0"/>
              <wp:positionH relativeFrom="page">
                <wp:posOffset>682625</wp:posOffset>
              </wp:positionH>
              <wp:positionV relativeFrom="page">
                <wp:posOffset>457200</wp:posOffset>
              </wp:positionV>
              <wp:extent cx="6407150" cy="1270"/>
              <wp:effectExtent l="6350" t="9525" r="635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1270"/>
                        <a:chOff x="1075" y="720"/>
                        <a:chExt cx="10090" cy="2"/>
                      </a:xfrm>
                    </wpg:grpSpPr>
                    <wps:wsp>
                      <wps:cNvPr id="6" name="Freeform 6"/>
                      <wps:cNvSpPr>
                        <a:spLocks/>
                      </wps:cNvSpPr>
                      <wps:spPr bwMode="auto">
                        <a:xfrm>
                          <a:off x="1075" y="720"/>
                          <a:ext cx="10090" cy="2"/>
                        </a:xfrm>
                        <a:custGeom>
                          <a:avLst/>
                          <a:gdLst>
                            <a:gd name="T0" fmla="+- 0 1075 1075"/>
                            <a:gd name="T1" fmla="*/ T0 w 10090"/>
                            <a:gd name="T2" fmla="+- 0 11165 1075"/>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3.75pt;margin-top:36pt;width:504.5pt;height:.1pt;z-index:-1171;mso-position-horizontal-relative:page;mso-position-vertical-relative:page" coordorigin="1075,720" coordsize="10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">
              <v:shape id="Freeform 6" o:spid="_x0000_s1027" style="position:absolute;left:1075;top:720;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EdMQA&#10;AADaAAAADwAAAGRycy9kb3ducmV2LnhtbESP3WrCQBSE7wXfYTlCb0Q3FhokuooIBm2h4A/q5TF7&#10;TILZsyG7avr23ULBy2FmvmGm89ZU4kGNKy0rGA0jEMSZ1SXnCg771WAMwnlkjZVlUvBDDuazbmeK&#10;ibZP3tJj53MRIOwSVFB4XydSuqwgg25oa+LgXW1j0AfZ5FI3+AxwU8n3KIqlwZLDQoE1LQvKbru7&#10;UXCMTZXeF58X85Ge+5v1F23S07dSb712MQHhqfWv8H97rRXE8Hcl3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RHTEAAAA2gAAAA8AAAAAAAAAAAAAAAAAmAIAAGRycy9k&#10;b3ducmV2LnhtbFBLBQYAAAAABAAEAPUAAACJAwAAAAA=&#10;" path="m,l10090,e" filled="f" strokeweight=".5pt">
                <v:path arrowok="t" o:connecttype="custom" o:connectlocs="0,0;10090,0" o:connectangles="0,0"/>
              </v:shape>
              <w10:wrap anchorx="page" anchory="page"/>
            </v:group>
          </w:pict>
        </mc:Fallback>
      </mc:AlternateContent>
    </w:r>
    <w:r>
      <w:rPr>
        <w:noProof/>
        <w:lang w:val="nb-NO" w:eastAsia="nb-NO"/>
      </w:rPr>
      <mc:AlternateContent>
        <mc:Choice Requires="wps">
          <w:drawing>
            <wp:anchor distT="0" distB="0" distL="114300" distR="114300" simplePos="0" relativeHeight="503315310" behindDoc="1" locked="0" layoutInCell="1" allowOverlap="1">
              <wp:simplePos x="0" y="0"/>
              <wp:positionH relativeFrom="page">
                <wp:posOffset>1043940</wp:posOffset>
              </wp:positionH>
              <wp:positionV relativeFrom="page">
                <wp:posOffset>277495</wp:posOffset>
              </wp:positionV>
              <wp:extent cx="5683885" cy="12700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D3" w:rsidRDefault="00354010">
                          <w:pPr>
                            <w:spacing w:after="0" w:line="184" w:lineRule="exact"/>
                            <w:ind w:left="20" w:right="-44"/>
                            <w:rPr>
                              <w:rFonts w:ascii="Arial" w:eastAsia="Arial" w:hAnsi="Arial" w:cs="Arial"/>
                              <w:sz w:val="16"/>
                              <w:szCs w:val="16"/>
                            </w:rPr>
                          </w:pPr>
                          <w:r>
                            <w:rPr>
                              <w:rFonts w:ascii="Arial" w:eastAsia="Arial" w:hAnsi="Arial" w:cs="Arial"/>
                              <w:sz w:val="16"/>
                              <w:szCs w:val="16"/>
                            </w:rPr>
                            <w:t>Agreement concerning admission to organized doctoral degree education (PhD). The Agreement consists of parts A, B</w:t>
                          </w:r>
                          <w:r>
                            <w:rPr>
                              <w:rFonts w:ascii="Arial" w:eastAsia="Arial" w:hAnsi="Arial" w:cs="Arial"/>
                              <w:sz w:val="16"/>
                              <w:szCs w:val="16"/>
                            </w:rPr>
                            <w:t xml:space="preserve"> and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82.2pt;margin-top:21.85pt;width:447.55pt;height:10pt;z-index:-1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4FZswIAALA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" filled="f" stroked="f">
              <v:textbox inset="0,0,0,0">
                <w:txbxContent>
                  <w:p w:rsidR="002675D3" w:rsidRDefault="00354010">
                    <w:pPr>
                      <w:spacing w:after="0" w:line="184" w:lineRule="exact"/>
                      <w:ind w:left="20" w:right="-44"/>
                      <w:rPr>
                        <w:rFonts w:ascii="Arial" w:eastAsia="Arial" w:hAnsi="Arial" w:cs="Arial"/>
                        <w:sz w:val="16"/>
                        <w:szCs w:val="16"/>
                      </w:rPr>
                    </w:pPr>
                    <w:r>
                      <w:rPr>
                        <w:rFonts w:ascii="Arial" w:eastAsia="Arial" w:hAnsi="Arial" w:cs="Arial"/>
                        <w:sz w:val="16"/>
                        <w:szCs w:val="16"/>
                      </w:rPr>
                      <w:t>Agreement concerning admission to organized doctoral degree education (PhD). The Agreement consists of parts A, B</w:t>
                    </w:r>
                    <w:r>
                      <w:rPr>
                        <w:rFonts w:ascii="Arial" w:eastAsia="Arial" w:hAnsi="Arial" w:cs="Arial"/>
                        <w:sz w:val="16"/>
                        <w:szCs w:val="16"/>
                      </w:rPr>
                      <w:t xml:space="preserve"> and C.</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D3" w:rsidRDefault="00354010">
    <w:pPr>
      <w:spacing w:after="0" w:line="200" w:lineRule="exact"/>
      <w:rPr>
        <w:sz w:val="20"/>
        <w:szCs w:val="20"/>
      </w:rPr>
    </w:pPr>
    <w:r>
      <w:rPr>
        <w:noProof/>
        <w:lang w:val="nb-NO" w:eastAsia="nb-NO"/>
      </w:rPr>
      <mc:AlternateContent>
        <mc:Choice Requires="wpg">
          <w:drawing>
            <wp:anchor distT="0" distB="0" distL="114300" distR="114300" simplePos="0" relativeHeight="503315311" behindDoc="1" locked="0" layoutInCell="1" allowOverlap="1">
              <wp:simplePos x="0" y="0"/>
              <wp:positionH relativeFrom="page">
                <wp:posOffset>682625</wp:posOffset>
              </wp:positionH>
              <wp:positionV relativeFrom="page">
                <wp:posOffset>457200</wp:posOffset>
              </wp:positionV>
              <wp:extent cx="6407150" cy="1270"/>
              <wp:effectExtent l="6350" t="9525" r="635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1270"/>
                        <a:chOff x="1075" y="720"/>
                        <a:chExt cx="10090" cy="2"/>
                      </a:xfrm>
                    </wpg:grpSpPr>
                    <wps:wsp>
                      <wps:cNvPr id="3" name="Freeform 3"/>
                      <wps:cNvSpPr>
                        <a:spLocks/>
                      </wps:cNvSpPr>
                      <wps:spPr bwMode="auto">
                        <a:xfrm>
                          <a:off x="1075" y="720"/>
                          <a:ext cx="10090" cy="2"/>
                        </a:xfrm>
                        <a:custGeom>
                          <a:avLst/>
                          <a:gdLst>
                            <a:gd name="T0" fmla="+- 0 1075 1075"/>
                            <a:gd name="T1" fmla="*/ T0 w 10090"/>
                            <a:gd name="T2" fmla="+- 0 11165 1075"/>
                            <a:gd name="T3" fmla="*/ T2 w 10090"/>
                          </a:gdLst>
                          <a:ahLst/>
                          <a:cxnLst>
                            <a:cxn ang="0">
                              <a:pos x="T1" y="0"/>
                            </a:cxn>
                            <a:cxn ang="0">
                              <a:pos x="T3" y="0"/>
                            </a:cxn>
                          </a:cxnLst>
                          <a:rect l="0" t="0" r="r" b="b"/>
                          <a:pathLst>
                            <a:path w="10090">
                              <a:moveTo>
                                <a:pt x="0" y="0"/>
                              </a:moveTo>
                              <a:lnTo>
                                <a:pt x="100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75pt;margin-top:36pt;width:504.5pt;height:.1pt;z-index:-1169;mso-position-horizontal-relative:page;mso-position-vertical-relative:page" coordorigin="1075,720" coordsize="10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">
              <v:shape id="Freeform 3" o:spid="_x0000_s1027" style="position:absolute;left:1075;top:720;width:10090;height:2;visibility:visible;mso-wrap-style:square;v-text-anchor:top" coordsize="10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n7MUA&#10;AADaAAAADwAAAGRycy9kb3ducmV2LnhtbESPQWvCQBSE74L/YXmCF9FNLZUSsxERGrQFQSvq8TX7&#10;mgSzb0N21fTfdwsFj8PMfMMki87U4katqywreJpEIIhzqysuFBw+38avIJxH1lhbJgU/5GCR9nsJ&#10;xtreeUe3vS9EgLCLUUHpfRNL6fKSDLqJbYiD921bgz7ItpC6xXuAm1pOo2gmDVYcFkpsaFVSftlf&#10;jYLjzNTZdfn+ZV6y82iz/qBNdtoqNRx0yzkIT51/hP/ba63gGf6uhBs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fsxQAAANoAAAAPAAAAAAAAAAAAAAAAAJgCAABkcnMv&#10;ZG93bnJldi54bWxQSwUGAAAAAAQABAD1AAAAigMAAAAA&#10;" path="m,l10090,e" filled="f" strokeweight=".5pt">
                <v:path arrowok="t" o:connecttype="custom" o:connectlocs="0,0;10090,0" o:connectangles="0,0"/>
              </v:shape>
              <w10:wrap anchorx="page" anchory="page"/>
            </v:group>
          </w:pict>
        </mc:Fallback>
      </mc:AlternateContent>
    </w:r>
    <w:r>
      <w:rPr>
        <w:noProof/>
        <w:lang w:val="nb-NO" w:eastAsia="nb-NO"/>
      </w:rPr>
      <mc:AlternateContent>
        <mc:Choice Requires="wps">
          <w:drawing>
            <wp:anchor distT="0" distB="0" distL="114300" distR="114300" simplePos="0" relativeHeight="503315312" behindDoc="1" locked="0" layoutInCell="1" allowOverlap="1">
              <wp:simplePos x="0" y="0"/>
              <wp:positionH relativeFrom="page">
                <wp:posOffset>1043940</wp:posOffset>
              </wp:positionH>
              <wp:positionV relativeFrom="page">
                <wp:posOffset>277495</wp:posOffset>
              </wp:positionV>
              <wp:extent cx="5683885" cy="1270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5D3" w:rsidRDefault="00354010">
                          <w:pPr>
                            <w:spacing w:after="0" w:line="184" w:lineRule="exact"/>
                            <w:ind w:left="20" w:right="-44"/>
                            <w:rPr>
                              <w:rFonts w:ascii="Arial" w:eastAsia="Arial" w:hAnsi="Arial" w:cs="Arial"/>
                              <w:sz w:val="16"/>
                              <w:szCs w:val="16"/>
                            </w:rPr>
                          </w:pPr>
                          <w:r>
                            <w:rPr>
                              <w:rFonts w:ascii="Arial" w:eastAsia="Arial" w:hAnsi="Arial" w:cs="Arial"/>
                              <w:sz w:val="16"/>
                              <w:szCs w:val="16"/>
                            </w:rPr>
                            <w:t>Agreement concerning admission to organized doctoral degree education (PhD). The Agreement consists of parts A, B and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82.2pt;margin-top:21.85pt;width:447.55pt;height:10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" filled="f" stroked="f">
              <v:textbox inset="0,0,0,0">
                <w:txbxContent>
                  <w:p w:rsidR="002675D3" w:rsidRDefault="00354010">
                    <w:pPr>
                      <w:spacing w:after="0" w:line="184" w:lineRule="exact"/>
                      <w:ind w:left="20" w:right="-44"/>
                      <w:rPr>
                        <w:rFonts w:ascii="Arial" w:eastAsia="Arial" w:hAnsi="Arial" w:cs="Arial"/>
                        <w:sz w:val="16"/>
                        <w:szCs w:val="16"/>
                      </w:rPr>
                    </w:pPr>
                    <w:r>
                      <w:rPr>
                        <w:rFonts w:ascii="Arial" w:eastAsia="Arial" w:hAnsi="Arial" w:cs="Arial"/>
                        <w:sz w:val="16"/>
                        <w:szCs w:val="16"/>
                      </w:rPr>
                      <w:t>Agreement concerning admission to organized doctoral degree education (PhD). The Agreement consists of parts A, B and 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D3"/>
    <w:rsid w:val="002675D3"/>
    <w:rsid w:val="00354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mottak@adm.ntnu.no" TargetMode="External"/><Relationship Id="rId13" Type="http://schemas.openxmlformats.org/officeDocument/2006/relationships/hyperlink" Target="http://www.ntnu.no/studier/phd/skjemabank_phd" TargetMode="External"/><Relationship Id="rId18" Type="http://schemas.openxmlformats.org/officeDocument/2006/relationships/hyperlink" Target="http://www.lovdata.no/for/sf/kd/kd-20060131-0102.htm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innsida.ntnu.no/wiki/-/wiki/Norsk/Intellektuelle%2Brettigheter" TargetMode="External"/><Relationship Id="rId7" Type="http://schemas.openxmlformats.org/officeDocument/2006/relationships/image" Target="media/image1.jpeg"/><Relationship Id="rId12" Type="http://schemas.openxmlformats.org/officeDocument/2006/relationships/hyperlink" Target="http://www.uhr.no/documents/Recommended_guidelines_for_crediting_academic_publications_to_institutions.pdf" TargetMode="External"/><Relationship Id="rId17" Type="http://schemas.openxmlformats.org/officeDocument/2006/relationships/hyperlink" Target="http://www.lovdata.no/all/nl-19830304-003.html" TargetMode="External"/><Relationship Id="rId25"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uhr.no/documents/Recommended_guidelines_for_crediting_academic_publications_to_institutions.pdf"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ntnu.no/studier/phd/skjemabank_phd" TargetMode="External"/><Relationship Id="rId19" Type="http://schemas.openxmlformats.org/officeDocument/2006/relationships/hyperlink" Target="http://www.uio.no/english/about/regulations/personnel/academic/regulations-employment-conditions-postdoc.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tnu.no/studier/phd/skjemabank_phd"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3216A3B3.dotm</Template>
  <TotalTime>1</TotalTime>
  <Pages>13</Pages>
  <Words>4835</Words>
  <Characters>25631</Characters>
  <Application>Microsoft Office Word</Application>
  <DocSecurity>4</DocSecurity>
  <Lines>213</Lines>
  <Paragraphs>60</Paragraphs>
  <ScaleCrop>false</ScaleCrop>
  <HeadingPairs>
    <vt:vector size="2" baseType="variant">
      <vt:variant>
        <vt:lpstr>Tittel</vt:lpstr>
      </vt:variant>
      <vt:variant>
        <vt:i4>1</vt:i4>
      </vt:variant>
    </vt:vector>
  </HeadingPairs>
  <TitlesOfParts>
    <vt:vector size="1" baseType="lpstr">
      <vt:lpstr>Agreement concerning admission to organized doctoral degree education (PhD)</vt:lpstr>
    </vt:vector>
  </TitlesOfParts>
  <Company>DMF</Company>
  <LinksUpToDate>false</LinksUpToDate>
  <CharactersWithSpaces>30406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admission to organized doctoral degree education (PhD)</dc:title>
  <dc:creator>Tove Opdal</dc:creator>
  <cp:lastModifiedBy>Tove Opdal</cp:lastModifiedBy>
  <cp:revision>2</cp:revision>
  <dcterms:created xsi:type="dcterms:W3CDTF">2014-10-03T11:50:00Z</dcterms:created>
  <dcterms:modified xsi:type="dcterms:W3CDTF">2014-10-03T11:50:00Z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LastSaved">
    <vt:filetime>2014-10-03T00:00:00Z</vt:filetime>
  </property>
</Properties>
</file>