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F3" w:rsidRDefault="003A66DD" w:rsidP="004447F3">
      <w:pPr>
        <w:pStyle w:val="Heading1"/>
        <w:rPr>
          <w:lang w:val="en-US"/>
        </w:rPr>
      </w:pPr>
      <w:r>
        <w:rPr>
          <w:lang w:val="en-US"/>
        </w:rPr>
        <w:t>Invoice information in FOTS</w:t>
      </w:r>
    </w:p>
    <w:p w:rsidR="003A66DD" w:rsidRDefault="003A66DD" w:rsidP="003A66DD">
      <w:pPr>
        <w:rPr>
          <w:lang w:val="en-US"/>
        </w:rPr>
      </w:pPr>
    </w:p>
    <w:p w:rsidR="003A66DD" w:rsidRPr="003A66DD" w:rsidRDefault="003A66DD" w:rsidP="003A66DD">
      <w:pPr>
        <w:rPr>
          <w:lang w:val="en-US"/>
        </w:rPr>
      </w:pPr>
      <w:r>
        <w:rPr>
          <w:lang w:val="en-US"/>
        </w:rPr>
        <w:t>To ensure correct and efficient invoice handling, follow these procedures when filling in your FOTS application:</w:t>
      </w:r>
    </w:p>
    <w:p w:rsidR="004447F3" w:rsidRPr="004447F3" w:rsidRDefault="004447F3" w:rsidP="004447F3">
      <w:pPr>
        <w:rPr>
          <w:lang w:val="en-US"/>
        </w:rPr>
      </w:pPr>
    </w:p>
    <w:p w:rsidR="00740E94" w:rsidRDefault="004447F3" w:rsidP="00740E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Orde</w:t>
      </w:r>
      <w:r w:rsidR="00740E94" w:rsidRPr="00740E94">
        <w:rPr>
          <w:lang w:val="en-US"/>
        </w:rPr>
        <w:t>r the handling o</w:t>
      </w:r>
      <w:r>
        <w:rPr>
          <w:lang w:val="en-US"/>
        </w:rPr>
        <w:t>f your FOTS application through</w:t>
      </w:r>
      <w:r w:rsidR="00740E94" w:rsidRPr="00740E94">
        <w:rPr>
          <w:lang w:val="en-US"/>
        </w:rPr>
        <w:t xml:space="preserve"> NTNUs system for purchasing</w:t>
      </w:r>
      <w:r>
        <w:rPr>
          <w:lang w:val="en-US"/>
        </w:rPr>
        <w:t xml:space="preserve">, either by sending </w:t>
      </w:r>
      <w:r w:rsidR="003A66DD">
        <w:rPr>
          <w:lang w:val="en-US"/>
        </w:rPr>
        <w:t>an e-requisition or by contacting your purchasing representative.</w:t>
      </w:r>
      <w:r w:rsidR="00740E94">
        <w:rPr>
          <w:lang w:val="en-US"/>
        </w:rPr>
        <w:t xml:space="preserve"> </w:t>
      </w:r>
      <w:r>
        <w:rPr>
          <w:lang w:val="en-US"/>
        </w:rPr>
        <w:t>The Food Safety Authorities are registered in the system.</w:t>
      </w:r>
    </w:p>
    <w:p w:rsidR="00740E94" w:rsidRDefault="00740E94" w:rsidP="00740E94">
      <w:pPr>
        <w:pStyle w:val="ListParagraph"/>
        <w:rPr>
          <w:lang w:val="en-US"/>
        </w:rPr>
      </w:pPr>
      <w:r>
        <w:rPr>
          <w:lang w:val="en-US"/>
        </w:rPr>
        <w:t>Remember to w</w:t>
      </w:r>
      <w:r w:rsidRPr="00740E94">
        <w:rPr>
          <w:lang w:val="en-US"/>
        </w:rPr>
        <w:t xml:space="preserve">rite the FOTS-number in your purchase order form. </w:t>
      </w:r>
    </w:p>
    <w:p w:rsidR="00740E94" w:rsidRDefault="00740E94" w:rsidP="00740E94">
      <w:pPr>
        <w:pStyle w:val="ListParagraph"/>
        <w:rPr>
          <w:lang w:val="en-US"/>
        </w:rPr>
      </w:pPr>
      <w:r>
        <w:rPr>
          <w:lang w:val="en-US"/>
        </w:rPr>
        <w:t>You also need to add the c</w:t>
      </w:r>
      <w:r w:rsidRPr="00740E94">
        <w:rPr>
          <w:lang w:val="en-US"/>
        </w:rPr>
        <w:t>osts: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:rsidR="00740E94" w:rsidRDefault="00740E94" w:rsidP="00740E94">
      <w:pPr>
        <w:pStyle w:val="ListParagraph"/>
        <w:ind w:firstLine="696"/>
        <w:rPr>
          <w:lang w:val="en-US"/>
        </w:rPr>
      </w:pPr>
      <w:r>
        <w:rPr>
          <w:lang w:val="en-US"/>
        </w:rPr>
        <w:t>Application for changes:              1470 NOK</w:t>
      </w:r>
    </w:p>
    <w:p w:rsidR="00740E94" w:rsidRDefault="00740E94" w:rsidP="00740E94">
      <w:pPr>
        <w:pStyle w:val="ListParagraph"/>
        <w:ind w:firstLine="696"/>
        <w:rPr>
          <w:lang w:val="en-US"/>
        </w:rPr>
      </w:pPr>
      <w:r>
        <w:rPr>
          <w:lang w:val="en-US"/>
        </w:rPr>
        <w:t>Application for a pilot study:      3675 NOK</w:t>
      </w:r>
    </w:p>
    <w:p w:rsidR="00740E94" w:rsidRDefault="00740E94" w:rsidP="00740E94">
      <w:pPr>
        <w:pStyle w:val="ListParagraph"/>
        <w:ind w:firstLine="696"/>
        <w:rPr>
          <w:lang w:val="en-US"/>
        </w:rPr>
      </w:pPr>
      <w:r>
        <w:rPr>
          <w:lang w:val="en-US"/>
        </w:rPr>
        <w:t>Application for a new project:   5875 NOK</w:t>
      </w:r>
    </w:p>
    <w:p w:rsidR="00740E94" w:rsidRDefault="00740E94" w:rsidP="00740E94">
      <w:pPr>
        <w:pStyle w:val="ListParagraph"/>
        <w:ind w:firstLine="696"/>
        <w:rPr>
          <w:lang w:val="en-US"/>
        </w:rPr>
      </w:pPr>
    </w:p>
    <w:p w:rsidR="00740E94" w:rsidRPr="00740E94" w:rsidRDefault="00740E94" w:rsidP="00740E94">
      <w:pPr>
        <w:pStyle w:val="ListParagraph"/>
        <w:rPr>
          <w:lang w:val="en-US"/>
        </w:rPr>
      </w:pPr>
    </w:p>
    <w:p w:rsidR="00740E94" w:rsidRDefault="004447F3" w:rsidP="00740E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Ask your purchasing representative for the</w:t>
      </w:r>
      <w:r w:rsidR="00740E94">
        <w:rPr>
          <w:lang w:val="en-US"/>
        </w:rPr>
        <w:t xml:space="preserve"> order number </w:t>
      </w:r>
      <w:r>
        <w:rPr>
          <w:lang w:val="en-US"/>
        </w:rPr>
        <w:t xml:space="preserve">from </w:t>
      </w:r>
      <w:proofErr w:type="spellStart"/>
      <w:r>
        <w:rPr>
          <w:lang w:val="en-US"/>
        </w:rPr>
        <w:t>Basware</w:t>
      </w:r>
      <w:proofErr w:type="spellEnd"/>
      <w:r>
        <w:rPr>
          <w:lang w:val="en-US"/>
        </w:rPr>
        <w:t xml:space="preserve"> </w:t>
      </w:r>
      <w:r w:rsidR="003A66DD">
        <w:rPr>
          <w:lang w:val="en-US"/>
        </w:rPr>
        <w:t>and use</w:t>
      </w:r>
      <w:r>
        <w:rPr>
          <w:lang w:val="en-US"/>
        </w:rPr>
        <w:t xml:space="preserve"> this </w:t>
      </w:r>
      <w:r w:rsidR="003A66DD">
        <w:rPr>
          <w:lang w:val="en-US"/>
        </w:rPr>
        <w:t xml:space="preserve">number </w:t>
      </w:r>
      <w:r w:rsidR="00740E94">
        <w:rPr>
          <w:lang w:val="en-US"/>
        </w:rPr>
        <w:t>as “Applicant’s ref.nr</w:t>
      </w:r>
      <w:r w:rsidR="003A66DD">
        <w:rPr>
          <w:lang w:val="en-US"/>
        </w:rPr>
        <w:t>”</w:t>
      </w:r>
      <w:r w:rsidR="00740E94">
        <w:rPr>
          <w:lang w:val="en-US"/>
        </w:rPr>
        <w:t xml:space="preserve"> in FOTS.</w:t>
      </w:r>
    </w:p>
    <w:p w:rsidR="004447F3" w:rsidRDefault="004447F3" w:rsidP="004447F3">
      <w:pPr>
        <w:pStyle w:val="ListParagraph"/>
        <w:rPr>
          <w:lang w:val="en-US"/>
        </w:rPr>
      </w:pPr>
    </w:p>
    <w:p w:rsidR="003A66DD" w:rsidRPr="003A66DD" w:rsidRDefault="004447F3" w:rsidP="003A66D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NTNUs billing address as Invoice address in FOTS:</w:t>
      </w:r>
    </w:p>
    <w:p w:rsidR="004447F3" w:rsidRPr="004447F3" w:rsidRDefault="004447F3" w:rsidP="003A66DD">
      <w:pPr>
        <w:pStyle w:val="ListParagraph"/>
        <w:ind w:left="1416"/>
      </w:pPr>
      <w:r w:rsidRPr="004447F3">
        <w:t>NTNU, Felles Fakturamottak</w:t>
      </w:r>
      <w:r w:rsidRPr="004447F3">
        <w:br/>
        <w:t>Postboks 50, Økern</w:t>
      </w:r>
      <w:r w:rsidRPr="004447F3">
        <w:br/>
        <w:t>0508 Oslo</w:t>
      </w:r>
      <w:bookmarkStart w:id="0" w:name="_GoBack"/>
      <w:bookmarkEnd w:id="0"/>
    </w:p>
    <w:sectPr w:rsidR="004447F3" w:rsidRPr="0044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7F0"/>
    <w:multiLevelType w:val="hybridMultilevel"/>
    <w:tmpl w:val="4ECAFA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94"/>
    <w:rsid w:val="003A66DD"/>
    <w:rsid w:val="004447F3"/>
    <w:rsid w:val="00740E94"/>
    <w:rsid w:val="00BC50AF"/>
    <w:rsid w:val="00E00964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4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4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C96D0EBE.dotm</Template>
  <TotalTime>30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DMF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Åm</dc:creator>
  <cp:lastModifiedBy>Anne Åm</cp:lastModifiedBy>
  <cp:revision>1</cp:revision>
  <dcterms:created xsi:type="dcterms:W3CDTF">2016-09-06T10:45:00Z</dcterms:created>
  <dcterms:modified xsi:type="dcterms:W3CDTF">2016-09-06T11:15:00Z</dcterms:modified>
</cp:coreProperties>
</file>